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68" w:rsidRPr="00D76C3A" w:rsidRDefault="00D76C3A" w:rsidP="004706D4">
      <w:pPr>
        <w:spacing w:after="240"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D76C3A">
        <w:rPr>
          <w:rFonts w:ascii="ＭＳ Ｐゴシック" w:eastAsia="ＭＳ Ｐゴシック" w:hAnsi="ＭＳ Ｐゴシック" w:hint="eastAsia"/>
          <w:sz w:val="28"/>
          <w:szCs w:val="28"/>
        </w:rPr>
        <w:t>富山市産後ケア応援室　事前登録申請書・同意書</w:t>
      </w:r>
    </w:p>
    <w:p w:rsidR="00D76C3A" w:rsidRPr="00F37E2F" w:rsidRDefault="00D76C3A" w:rsidP="00F37E2F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t>（宛先）富山市長</w:t>
      </w:r>
      <w:r w:rsidR="00F37E2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</w:t>
      </w:r>
      <w:r w:rsidR="00F37E2F" w:rsidRPr="00D76C3A">
        <w:rPr>
          <w:rFonts w:ascii="ＭＳ Ｐゴシック" w:eastAsia="ＭＳ Ｐゴシック" w:hAnsi="ＭＳ Ｐゴシック" w:hint="eastAsia"/>
          <w:sz w:val="22"/>
        </w:rPr>
        <w:t>令和</w:t>
      </w:r>
      <w:r w:rsidR="00F37E2F">
        <w:rPr>
          <w:rFonts w:ascii="ＭＳ Ｐゴシック" w:eastAsia="ＭＳ Ｐゴシック" w:hAnsi="ＭＳ Ｐゴシック" w:hint="eastAsia"/>
          <w:sz w:val="22"/>
        </w:rPr>
        <w:t xml:space="preserve">　　　　年　　　　月　　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981"/>
        <w:gridCol w:w="273"/>
        <w:gridCol w:w="708"/>
        <w:gridCol w:w="1558"/>
        <w:gridCol w:w="1365"/>
        <w:gridCol w:w="899"/>
        <w:gridCol w:w="425"/>
        <w:gridCol w:w="567"/>
        <w:gridCol w:w="142"/>
        <w:gridCol w:w="569"/>
        <w:gridCol w:w="2682"/>
      </w:tblGrid>
      <w:tr w:rsidR="00C0066E" w:rsidRPr="00D76C3A" w:rsidTr="00BE386C">
        <w:trPr>
          <w:cantSplit/>
          <w:trHeight w:val="340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C0066E" w:rsidRPr="00D76C3A" w:rsidRDefault="00C0066E" w:rsidP="00D76C3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利用者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631" w:type="dxa"/>
            <w:gridSpan w:val="3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0066E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06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</w:p>
          <w:p w:rsidR="00C0066E" w:rsidRPr="00C0066E" w:rsidRDefault="00C0066E" w:rsidP="00C0066E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066E" w:rsidRPr="00C0066E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06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</w:tc>
        <w:tc>
          <w:tcPr>
            <w:tcW w:w="3251" w:type="dxa"/>
            <w:gridSpan w:val="2"/>
            <w:vMerge w:val="restart"/>
            <w:vAlign w:val="center"/>
          </w:tcPr>
          <w:p w:rsidR="00C0066E" w:rsidRPr="00D76C3A" w:rsidRDefault="00C0066E" w:rsidP="00C0066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 xml:space="preserve">　日(　　歳)</w:t>
            </w:r>
          </w:p>
        </w:tc>
      </w:tr>
      <w:tr w:rsidR="00C0066E" w:rsidRPr="00D76C3A" w:rsidTr="00BE386C">
        <w:trPr>
          <w:trHeight w:val="680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0066E" w:rsidRPr="00D76C3A" w:rsidRDefault="00C006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463CB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31" w:type="dxa"/>
            <w:gridSpan w:val="3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gridSpan w:val="2"/>
            <w:vMerge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51" w:type="dxa"/>
            <w:gridSpan w:val="2"/>
            <w:vMerge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066E" w:rsidRPr="00D76C3A" w:rsidTr="007A0003">
        <w:trPr>
          <w:trHeight w:val="1014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0066E" w:rsidRPr="00D76C3A" w:rsidRDefault="00C006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8915" w:type="dxa"/>
            <w:gridSpan w:val="9"/>
            <w:vAlign w:val="center"/>
          </w:tcPr>
          <w:p w:rsidR="00C0066E" w:rsidRDefault="00C0066E" w:rsidP="00C0066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（〒　　　　　　－　　　　　　　）</w:t>
            </w:r>
          </w:p>
          <w:p w:rsidR="00C0066E" w:rsidRPr="00C0066E" w:rsidRDefault="00C0066E" w:rsidP="00C0066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066E" w:rsidRPr="00D76C3A" w:rsidTr="00BE386C">
        <w:trPr>
          <w:trHeight w:val="1474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0066E" w:rsidRPr="00D76C3A" w:rsidRDefault="00C006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C0066E" w:rsidRDefault="00C0066E" w:rsidP="009A235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里帰り先</w:t>
            </w:r>
          </w:p>
          <w:p w:rsidR="00C0066E" w:rsidRDefault="00C0066E" w:rsidP="009A235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の住所</w:t>
            </w:r>
          </w:p>
          <w:p w:rsidR="009A2359" w:rsidRDefault="009A2359" w:rsidP="009A235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県外・市外</w:t>
            </w:r>
          </w:p>
          <w:p w:rsidR="009A2359" w:rsidRPr="00D76C3A" w:rsidRDefault="009A2359" w:rsidP="009A23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0066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から富山市に里帰り出産される方のみ</w:t>
            </w:r>
          </w:p>
        </w:tc>
        <w:tc>
          <w:tcPr>
            <w:tcW w:w="8915" w:type="dxa"/>
            <w:gridSpan w:val="9"/>
            <w:vAlign w:val="center"/>
          </w:tcPr>
          <w:p w:rsidR="00C0066E" w:rsidRPr="009A2359" w:rsidRDefault="00465C64" w:rsidP="00C006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2359">
              <w:rPr>
                <w:rFonts w:ascii="ＭＳ Ｐゴシック" w:eastAsia="ＭＳ Ｐゴシック" w:hAnsi="ＭＳ Ｐゴシック" w:hint="eastAsia"/>
                <w:b/>
                <w:sz w:val="22"/>
              </w:rPr>
              <w:t>□本人実家　□夫実家</w:t>
            </w:r>
            <w:r w:rsidRPr="00465C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9A2359" w:rsidRPr="009A23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（どちらかに</w:t>
            </w:r>
            <w:r w:rsidR="009A2359" w:rsidRPr="009A2359">
              <w:rPr>
                <w:rFonts w:ascii="Segoe UI Symbol" w:eastAsia="ＭＳ Ｐゴシック" w:hAnsi="Segoe UI Symbol" w:cs="Segoe UI Symbol" w:hint="eastAsia"/>
                <w:sz w:val="18"/>
                <w:szCs w:val="18"/>
              </w:rPr>
              <w:t>☑</w:t>
            </w:r>
            <w:r w:rsidR="009A2359" w:rsidRPr="009A23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をつけてください。）</w:t>
            </w:r>
          </w:p>
          <w:p w:rsidR="00C0066E" w:rsidRDefault="00C0066E" w:rsidP="00C0066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（〒　　　　　　－　　　　　　　）</w:t>
            </w:r>
          </w:p>
          <w:p w:rsidR="00C0066E" w:rsidRPr="00C72002" w:rsidRDefault="00C0066E" w:rsidP="00C0066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72002">
              <w:rPr>
                <w:rFonts w:ascii="ＭＳ Ｐゴシック" w:eastAsia="ＭＳ Ｐゴシック" w:hAnsi="ＭＳ Ｐゴシック" w:hint="eastAsia"/>
                <w:sz w:val="22"/>
              </w:rPr>
              <w:t>富山市</w:t>
            </w:r>
          </w:p>
          <w:p w:rsidR="00C0066E" w:rsidRPr="00C0066E" w:rsidRDefault="00465C64" w:rsidP="00465C64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465C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C0066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電話番号　　　　　　　（　　</w:t>
            </w:r>
            <w:r w:rsidR="00C72002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="00C0066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）</w:t>
            </w:r>
          </w:p>
        </w:tc>
      </w:tr>
      <w:tr w:rsidR="00C0066E" w:rsidRPr="00D76C3A" w:rsidTr="00BE386C">
        <w:trPr>
          <w:trHeight w:val="680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0066E" w:rsidRPr="00D76C3A" w:rsidRDefault="00C006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:rsidR="00C0066E" w:rsidRPr="00D76C3A" w:rsidRDefault="00C0066E" w:rsidP="005C3A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3CBF">
              <w:rPr>
                <w:rFonts w:ascii="ＭＳ Ｐゴシック" w:eastAsia="ＭＳ Ｐゴシック" w:hAnsi="ＭＳ Ｐゴシック" w:hint="eastAsia"/>
                <w:sz w:val="20"/>
              </w:rPr>
              <w:t>(携帯番号)</w:t>
            </w:r>
          </w:p>
        </w:tc>
        <w:tc>
          <w:tcPr>
            <w:tcW w:w="3631" w:type="dxa"/>
            <w:gridSpan w:val="3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アレルギー</w:t>
            </w:r>
          </w:p>
        </w:tc>
        <w:tc>
          <w:tcPr>
            <w:tcW w:w="3960" w:type="dxa"/>
            <w:gridSpan w:val="4"/>
            <w:vAlign w:val="center"/>
          </w:tcPr>
          <w:p w:rsidR="00C0066E" w:rsidRPr="00D76C3A" w:rsidRDefault="00C0066E" w:rsidP="00B76C8F">
            <w:pPr>
              <w:ind w:leftChars="86" w:left="18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  <w:r w:rsidR="00B76C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 xml:space="preserve">・あり（　</w:t>
            </w:r>
            <w:r w:rsidR="00B76C8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C0066E" w:rsidRPr="00D76C3A" w:rsidTr="00823533">
        <w:trPr>
          <w:trHeight w:val="567"/>
        </w:trPr>
        <w:tc>
          <w:tcPr>
            <w:tcW w:w="583" w:type="dxa"/>
            <w:vMerge/>
          </w:tcPr>
          <w:p w:rsidR="00C0066E" w:rsidRPr="00D76C3A" w:rsidRDefault="00C006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066E" w:rsidRPr="00D76C3A" w:rsidRDefault="00C0066E" w:rsidP="00DC280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今までにかかった</w:t>
            </w:r>
          </w:p>
          <w:p w:rsidR="00C0066E" w:rsidRPr="00D76C3A" w:rsidRDefault="00C0066E" w:rsidP="00DC280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疾患・</w:t>
            </w:r>
          </w:p>
          <w:p w:rsidR="00C0066E" w:rsidRPr="00D76C3A" w:rsidRDefault="00C0066E" w:rsidP="00DC280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6C3A">
              <w:rPr>
                <w:rFonts w:ascii="ＭＳ Ｐゴシック" w:eastAsia="ＭＳ Ｐゴシック" w:hAnsi="ＭＳ Ｐゴシック" w:hint="eastAsia"/>
                <w:sz w:val="22"/>
              </w:rPr>
              <w:t>治療中の疾患</w:t>
            </w:r>
          </w:p>
        </w:tc>
        <w:tc>
          <w:tcPr>
            <w:tcW w:w="1558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なし　・　あり</w:t>
            </w:r>
          </w:p>
        </w:tc>
        <w:tc>
          <w:tcPr>
            <w:tcW w:w="2264" w:type="dxa"/>
            <w:gridSpan w:val="2"/>
            <w:vMerge w:val="restart"/>
            <w:tcBorders>
              <w:left w:val="single" w:sz="8" w:space="0" w:color="FFFFFF" w:themeColor="background1"/>
              <w:right w:val="nil"/>
            </w:tcBorders>
            <w:vAlign w:val="center"/>
          </w:tcPr>
          <w:p w:rsidR="00C0066E" w:rsidRDefault="00B76C8F" w:rsidP="00D76C3A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43815</wp:posOffset>
                      </wp:positionV>
                      <wp:extent cx="1346200" cy="825500"/>
                      <wp:effectExtent l="0" t="0" r="254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825500"/>
                              </a:xfrm>
                              <a:prstGeom prst="bracketPair">
                                <a:avLst>
                                  <a:gd name="adj" fmla="val 657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49E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3.45pt;width:106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" adj="1420" strokecolor="black [3200]" strokeweight=".5pt">
                      <v:stroke joinstyle="miter"/>
                    </v:shape>
                  </w:pict>
                </mc:Fallback>
              </mc:AlternateContent>
            </w:r>
            <w:r w:rsidR="00C0066E">
              <w:rPr>
                <w:rFonts w:ascii="ＭＳ Ｐゴシック" w:eastAsia="ＭＳ Ｐゴシック" w:hAnsi="ＭＳ Ｐゴシック" w:hint="eastAsia"/>
                <w:sz w:val="22"/>
              </w:rPr>
              <w:t>□内科系疾患</w:t>
            </w:r>
          </w:p>
          <w:p w:rsidR="00C0066E" w:rsidRDefault="00C0066E" w:rsidP="00D76C3A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□婦人科系疾患</w:t>
            </w:r>
          </w:p>
          <w:p w:rsidR="00C0066E" w:rsidRDefault="00C0066E" w:rsidP="00D76C3A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□精神科系疾患</w:t>
            </w:r>
          </w:p>
          <w:p w:rsidR="00C0066E" w:rsidRPr="00D76C3A" w:rsidRDefault="00C0066E" w:rsidP="00D76C3A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</w:tc>
        <w:tc>
          <w:tcPr>
            <w:tcW w:w="43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0066E" w:rsidRPr="00C0066E" w:rsidRDefault="00C0066E" w:rsidP="0063407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06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※保健師との面談時、状況を確認させていただきます。</w:t>
            </w:r>
          </w:p>
          <w:p w:rsidR="00C0066E" w:rsidRPr="00C0066E" w:rsidRDefault="00C0066E" w:rsidP="0063407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06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※現在、内服中の薬があれば下記に記載してください。</w:t>
            </w:r>
          </w:p>
        </w:tc>
      </w:tr>
      <w:tr w:rsidR="00C0066E" w:rsidRPr="00D76C3A" w:rsidTr="00823533">
        <w:trPr>
          <w:trHeight w:val="794"/>
        </w:trPr>
        <w:tc>
          <w:tcPr>
            <w:tcW w:w="583" w:type="dxa"/>
            <w:vMerge/>
          </w:tcPr>
          <w:p w:rsidR="00C0066E" w:rsidRPr="00D76C3A" w:rsidRDefault="00C006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8" w:type="dxa"/>
            <w:vMerge/>
            <w:tcBorders>
              <w:bottom w:val="single" w:sz="2" w:space="0" w:color="auto"/>
              <w:right w:val="single" w:sz="8" w:space="0" w:color="FFFFFF" w:themeColor="background1"/>
            </w:tcBorders>
            <w:vAlign w:val="center"/>
          </w:tcPr>
          <w:p w:rsidR="00C0066E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FFFFFF" w:themeColor="background1"/>
              <w:bottom w:val="single" w:sz="2" w:space="0" w:color="auto"/>
            </w:tcBorders>
            <w:vAlign w:val="center"/>
          </w:tcPr>
          <w:p w:rsidR="00C0066E" w:rsidRDefault="00C0066E" w:rsidP="00D76C3A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内服薬</w:t>
            </w:r>
          </w:p>
        </w:tc>
        <w:tc>
          <w:tcPr>
            <w:tcW w:w="3393" w:type="dxa"/>
            <w:gridSpan w:val="3"/>
            <w:vAlign w:val="center"/>
          </w:tcPr>
          <w:p w:rsidR="00C0066E" w:rsidRPr="00D76C3A" w:rsidRDefault="00C0066E" w:rsidP="00D76C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386C" w:rsidRPr="00D76C3A" w:rsidTr="00823533">
        <w:trPr>
          <w:trHeight w:val="697"/>
        </w:trPr>
        <w:tc>
          <w:tcPr>
            <w:tcW w:w="15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386C" w:rsidRPr="00BE386C" w:rsidRDefault="00BE386C" w:rsidP="00BE3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E386C" w:rsidRDefault="00BE386C" w:rsidP="00BE3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386C" w:rsidRDefault="00BE386C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BE386C" w:rsidRDefault="00BE386C" w:rsidP="00BE386C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shd w:val="clear" w:color="auto" w:fill="D9D9D9" w:themeFill="background1" w:themeFillShade="D9"/>
            <w:vAlign w:val="center"/>
          </w:tcPr>
          <w:p w:rsidR="00BE386C" w:rsidRPr="00D76C3A" w:rsidRDefault="00BE386C" w:rsidP="00BE386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利用者との関係</w:t>
            </w:r>
          </w:p>
        </w:tc>
        <w:tc>
          <w:tcPr>
            <w:tcW w:w="2682" w:type="dxa"/>
            <w:vAlign w:val="center"/>
          </w:tcPr>
          <w:p w:rsidR="00BE386C" w:rsidRPr="00D76C3A" w:rsidRDefault="00BE386C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386C" w:rsidRPr="00D76C3A" w:rsidTr="00020907">
        <w:trPr>
          <w:trHeight w:val="708"/>
        </w:trPr>
        <w:tc>
          <w:tcPr>
            <w:tcW w:w="1564" w:type="dxa"/>
            <w:gridSpan w:val="2"/>
            <w:vMerge/>
            <w:shd w:val="clear" w:color="auto" w:fill="D9D9D9" w:themeFill="background1" w:themeFillShade="D9"/>
          </w:tcPr>
          <w:p w:rsidR="00BE386C" w:rsidRPr="00D76C3A" w:rsidRDefault="00BE386C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:rsidR="00BE386C" w:rsidRDefault="00BE386C" w:rsidP="00BE3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386C" w:rsidRDefault="00BE386C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BE386C" w:rsidRDefault="00BE386C" w:rsidP="00BE386C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E386C" w:rsidRDefault="00BE386C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393" w:type="dxa"/>
            <w:gridSpan w:val="3"/>
            <w:vAlign w:val="center"/>
          </w:tcPr>
          <w:p w:rsidR="00BE386C" w:rsidRPr="00D76C3A" w:rsidRDefault="00BE386C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0003" w:rsidRPr="00D76C3A" w:rsidTr="009527C0">
        <w:trPr>
          <w:trHeight w:val="1426"/>
        </w:trPr>
        <w:tc>
          <w:tcPr>
            <w:tcW w:w="2545" w:type="dxa"/>
            <w:gridSpan w:val="4"/>
            <w:shd w:val="clear" w:color="auto" w:fill="D9D9D9" w:themeFill="background1" w:themeFillShade="D9"/>
            <w:vAlign w:val="center"/>
          </w:tcPr>
          <w:p w:rsidR="009527C0" w:rsidRDefault="007A0003" w:rsidP="009527C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お母さんの身体</w:t>
            </w:r>
            <w:r w:rsidR="009527C0">
              <w:rPr>
                <w:rFonts w:ascii="ＭＳ Ｐゴシック" w:eastAsia="ＭＳ Ｐゴシック" w:hAnsi="ＭＳ Ｐゴシック" w:hint="eastAsia"/>
              </w:rPr>
              <w:t>や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7A0003" w:rsidRDefault="007A0003" w:rsidP="009527C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育児で心配なこと</w:t>
            </w:r>
          </w:p>
        </w:tc>
        <w:tc>
          <w:tcPr>
            <w:tcW w:w="8207" w:type="dxa"/>
            <w:gridSpan w:val="8"/>
            <w:vAlign w:val="center"/>
          </w:tcPr>
          <w:p w:rsidR="007A0003" w:rsidRPr="00D76C3A" w:rsidRDefault="007A0003" w:rsidP="00BE38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E386C" w:rsidRDefault="00BE386C" w:rsidP="00736687">
      <w:pPr>
        <w:spacing w:before="60"/>
        <w:rPr>
          <w:rFonts w:ascii="ＭＳ Ｐゴシック" w:eastAsia="ＭＳ Ｐゴシック" w:hAnsi="ＭＳ Ｐゴシック"/>
        </w:rPr>
      </w:pPr>
      <w:r w:rsidRPr="00A825B4">
        <w:rPr>
          <w:rFonts w:ascii="ＭＳ Ｐゴシック" w:eastAsia="ＭＳ Ｐゴシック" w:hAnsi="ＭＳ Ｐゴシック" w:hint="eastAsia"/>
          <w:sz w:val="20"/>
        </w:rPr>
        <w:t>※夫が緊急連絡先となってい</w:t>
      </w:r>
      <w:r>
        <w:rPr>
          <w:rFonts w:ascii="ＭＳ Ｐゴシック" w:eastAsia="ＭＳ Ｐゴシック" w:hAnsi="ＭＳ Ｐゴシック" w:hint="eastAsia"/>
          <w:sz w:val="20"/>
        </w:rPr>
        <w:t>て</w:t>
      </w:r>
      <w:r w:rsidRPr="00A825B4">
        <w:rPr>
          <w:rFonts w:ascii="ＭＳ Ｐゴシック" w:eastAsia="ＭＳ Ｐゴシック" w:hAnsi="ＭＳ Ｐゴシック" w:hint="eastAsia"/>
          <w:sz w:val="20"/>
        </w:rPr>
        <w:t>、夫の出張等で不在時に利用する場合は、別の緊急連絡先を確認させていただきます。</w:t>
      </w:r>
    </w:p>
    <w:p w:rsidR="008D1014" w:rsidRDefault="008D1014" w:rsidP="008D1014">
      <w:pPr>
        <w:spacing w:before="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＜ご出産予定の方＞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7"/>
        <w:gridCol w:w="3682"/>
        <w:gridCol w:w="1274"/>
        <w:gridCol w:w="3959"/>
      </w:tblGrid>
      <w:tr w:rsidR="008D1014" w:rsidTr="00EE651B">
        <w:trPr>
          <w:cantSplit/>
          <w:trHeight w:val="61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1014" w:rsidRDefault="008D1014" w:rsidP="00EE65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出産予定場所</w:t>
            </w:r>
          </w:p>
          <w:p w:rsidR="008D1014" w:rsidRDefault="008D1014" w:rsidP="00EE65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（名称）</w:t>
            </w:r>
          </w:p>
        </w:tc>
        <w:tc>
          <w:tcPr>
            <w:tcW w:w="3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1014" w:rsidRDefault="008D1014" w:rsidP="00EE65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1014" w:rsidRDefault="008D1014" w:rsidP="00EE65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　産</w:t>
            </w:r>
          </w:p>
          <w:p w:rsidR="008D1014" w:rsidRDefault="008D1014" w:rsidP="00EE65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予定日</w:t>
            </w:r>
          </w:p>
        </w:tc>
        <w:tc>
          <w:tcPr>
            <w:tcW w:w="39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014" w:rsidRDefault="008D1014" w:rsidP="00EE651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年　　　　月　　　　日　出産予定</w:t>
            </w:r>
          </w:p>
        </w:tc>
      </w:tr>
    </w:tbl>
    <w:p w:rsidR="00D76C3A" w:rsidRDefault="00BE386C" w:rsidP="00736687">
      <w:pPr>
        <w:spacing w:before="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C72002">
        <w:rPr>
          <w:rFonts w:ascii="ＭＳ Ｐゴシック" w:eastAsia="ＭＳ Ｐゴシック" w:hAnsi="ＭＳ Ｐゴシック" w:hint="eastAsia"/>
        </w:rPr>
        <w:t>お子さんがお生まれになっている方</w:t>
      </w:r>
      <w:r>
        <w:rPr>
          <w:rFonts w:ascii="ＭＳ Ｐゴシック" w:eastAsia="ＭＳ Ｐゴシック" w:hAnsi="ＭＳ Ｐゴシック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54"/>
        <w:gridCol w:w="2690"/>
        <w:gridCol w:w="992"/>
        <w:gridCol w:w="1274"/>
        <w:gridCol w:w="3959"/>
      </w:tblGrid>
      <w:tr w:rsidR="00F26E8C" w:rsidTr="0084655A">
        <w:trPr>
          <w:cantSplit/>
          <w:trHeight w:val="340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26E8C" w:rsidRDefault="00F26E8C" w:rsidP="00F26E8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6E8C" w:rsidRDefault="00F26E8C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8C" w:rsidRDefault="00F26E8C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6E8C" w:rsidRDefault="00F26E8C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96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6E8C" w:rsidRDefault="00463CBF" w:rsidP="00463CB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年　　　　月　　　　日（　　か月）</w:t>
            </w:r>
          </w:p>
        </w:tc>
      </w:tr>
      <w:tr w:rsidR="00463CBF" w:rsidTr="00C72002">
        <w:trPr>
          <w:trHeight w:val="680"/>
        </w:trPr>
        <w:tc>
          <w:tcPr>
            <w:tcW w:w="583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463CBF" w:rsidRPr="00463CBF" w:rsidRDefault="00463CBF" w:rsidP="00641E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63CBF">
              <w:rPr>
                <w:rFonts w:ascii="ＭＳ Ｐゴシック" w:eastAsia="ＭＳ Ｐゴシック" w:hAnsi="ＭＳ Ｐゴシック" w:hint="eastAsia"/>
                <w:sz w:val="16"/>
              </w:rPr>
              <w:t>男　・　女</w:t>
            </w:r>
          </w:p>
          <w:p w:rsidR="00463CBF" w:rsidRPr="00463CBF" w:rsidRDefault="00463CBF" w:rsidP="00641E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63CBF">
              <w:rPr>
                <w:rFonts w:ascii="ＭＳ Ｐゴシック" w:eastAsia="ＭＳ Ｐゴシック" w:hAnsi="ＭＳ Ｐゴシック" w:hint="eastAsia"/>
                <w:sz w:val="16"/>
              </w:rPr>
              <w:t>第　　　子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3CBF" w:rsidRDefault="00463CBF" w:rsidP="00F26E8C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63CBF" w:rsidTr="0084655A">
        <w:trPr>
          <w:trHeight w:val="454"/>
        </w:trPr>
        <w:tc>
          <w:tcPr>
            <w:tcW w:w="583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1569C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出産の</w:t>
            </w:r>
          </w:p>
          <w:p w:rsidR="00463CBF" w:rsidRDefault="00463CBF" w:rsidP="001569C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  <w:p w:rsidR="00463CBF" w:rsidRDefault="00463CBF" w:rsidP="001569C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（名称）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妊娠期間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3CBF" w:rsidRDefault="00463CBF" w:rsidP="00C72002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　　　　　　　　　日</w:t>
            </w:r>
          </w:p>
        </w:tc>
      </w:tr>
      <w:tr w:rsidR="00463CBF" w:rsidTr="0084655A">
        <w:trPr>
          <w:trHeight w:val="454"/>
        </w:trPr>
        <w:tc>
          <w:tcPr>
            <w:tcW w:w="583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3CBF" w:rsidRDefault="00463CBF" w:rsidP="00F26E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出生体重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BF" w:rsidRDefault="00463CBF" w:rsidP="00C72002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</w:tr>
    </w:tbl>
    <w:p w:rsidR="00DE3F1E" w:rsidRDefault="00D06039" w:rsidP="00F37E2F">
      <w:pPr>
        <w:spacing w:line="0" w:lineRule="atLeast"/>
        <w:ind w:firstLineChars="4700" w:firstLine="98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36195</wp:posOffset>
                </wp:positionV>
                <wp:extent cx="5086350" cy="1314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51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4"/>
                              <w:gridCol w:w="851"/>
                              <w:gridCol w:w="1843"/>
                              <w:gridCol w:w="2693"/>
                            </w:tblGrid>
                            <w:tr w:rsidR="009527C0" w:rsidRPr="00A91A97" w:rsidTr="00577DF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9527C0" w:rsidRDefault="009527C0" w:rsidP="00F37E2F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事務処理欄</w:t>
                                  </w:r>
                                </w:p>
                                <w:p w:rsidR="009527C0" w:rsidRPr="00A91A97" w:rsidRDefault="009527C0" w:rsidP="00F37E2F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まちなか総合ケアセンター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9527C0" w:rsidRPr="005A22F9" w:rsidRDefault="009527C0" w:rsidP="00F37E2F">
                                  <w:pPr>
                                    <w:ind w:leftChars="-100" w:left="-210" w:rightChars="-100" w:right="-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5A22F9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527C0" w:rsidRPr="00A91A97" w:rsidRDefault="009527C0" w:rsidP="00F37E2F">
                                  <w:pPr>
                                    <w:ind w:leftChars="-100" w:left="-210" w:rightChars="-100" w:right="-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世帯区分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527C0" w:rsidRPr="00A91A97" w:rsidRDefault="009527C0" w:rsidP="00F37E2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</w:tcPr>
                                <w:p w:rsidR="009527C0" w:rsidRPr="00A91A97" w:rsidRDefault="009527C0" w:rsidP="00F37E2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9527C0" w:rsidRPr="00A91A97" w:rsidTr="00577DF7">
                              <w:trPr>
                                <w:cantSplit/>
                                <w:trHeight w:val="1331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9527C0" w:rsidRPr="00A91A97" w:rsidRDefault="009527C0" w:rsidP="00F37E2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9527C0" w:rsidRPr="005A22F9" w:rsidRDefault="009527C0" w:rsidP="00F37E2F">
                                  <w:pPr>
                                    <w:ind w:leftChars="-100" w:left="-210" w:rightChars="-100" w:right="-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527C0" w:rsidRDefault="009527C0" w:rsidP="00F37E2F">
                                  <w:pPr>
                                    <w:ind w:leftChars="-100" w:left="-210" w:rightChars="-100" w:right="-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課税</w:t>
                                  </w:r>
                                </w:p>
                                <w:p w:rsidR="009527C0" w:rsidRDefault="009527C0" w:rsidP="00F37E2F">
                                  <w:pPr>
                                    <w:ind w:leftChars="-100" w:left="-210" w:rightChars="-100" w:right="-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ひとり親</w:t>
                                  </w:r>
                                </w:p>
                                <w:p w:rsidR="009527C0" w:rsidRDefault="009527C0" w:rsidP="00F37E2F">
                                  <w:pPr>
                                    <w:ind w:leftChars="-100" w:left="-210" w:rightChars="-100" w:right="-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非課税</w:t>
                                  </w:r>
                                </w:p>
                                <w:p w:rsidR="009527C0" w:rsidRPr="00A91A97" w:rsidRDefault="009527C0" w:rsidP="00F37E2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生保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527C0" w:rsidRPr="00A91A97" w:rsidRDefault="009527C0" w:rsidP="00F37E2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□富山市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□滑川市</w:t>
                                  </w:r>
                                </w:p>
                                <w:p w:rsidR="009527C0" w:rsidRPr="00A91A97" w:rsidRDefault="009527C0" w:rsidP="00F37E2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□舟橋村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□上市町</w:t>
                                  </w:r>
                                </w:p>
                                <w:p w:rsidR="009527C0" w:rsidRPr="00A91A97" w:rsidRDefault="009527C0" w:rsidP="00F37E2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□立山町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A91A97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□里帰り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9527C0" w:rsidRPr="00A91A97" w:rsidRDefault="009527C0" w:rsidP="00F37E2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7C0" w:rsidRPr="009527C0" w:rsidRDefault="00952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05pt;margin-top:2.85pt;width:400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" filled="f" stroked="f" strokeweight=".5pt">
                <v:textbox>
                  <w:txbxContent>
                    <w:tbl>
                      <w:tblPr>
                        <w:tblStyle w:val="a3"/>
                        <w:tblW w:w="651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4"/>
                        <w:gridCol w:w="851"/>
                        <w:gridCol w:w="1843"/>
                        <w:gridCol w:w="2693"/>
                      </w:tblGrid>
                      <w:tr w:rsidR="009527C0" w:rsidRPr="00A91A97" w:rsidTr="00577DF7">
                        <w:trPr>
                          <w:cantSplit/>
                          <w:trHeight w:val="283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9527C0" w:rsidRDefault="009527C0" w:rsidP="00F37E2F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事務処理欄</w:t>
                            </w:r>
                          </w:p>
                          <w:p w:rsidR="009527C0" w:rsidRPr="00A91A97" w:rsidRDefault="009527C0" w:rsidP="00F37E2F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まちなか総合ケアセンター</w:t>
                            </w:r>
                          </w:p>
                        </w:tc>
                        <w:tc>
                          <w:tcPr>
                            <w:tcW w:w="564" w:type="dxa"/>
                            <w:vAlign w:val="center"/>
                          </w:tcPr>
                          <w:p w:rsidR="009527C0" w:rsidRPr="005A22F9" w:rsidRDefault="009527C0" w:rsidP="00F37E2F">
                            <w:pPr>
                              <w:ind w:leftChars="-100" w:left="-210" w:rightChars="-100" w:right="-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5A22F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527C0" w:rsidRPr="00A91A97" w:rsidRDefault="009527C0" w:rsidP="00F37E2F">
                            <w:pPr>
                              <w:ind w:leftChars="-100" w:left="-210" w:rightChars="-100" w:right="-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世帯区分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527C0" w:rsidRPr="00A91A97" w:rsidRDefault="009527C0" w:rsidP="00F37E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</w:tcPr>
                          <w:p w:rsidR="009527C0" w:rsidRPr="00A91A97" w:rsidRDefault="009527C0" w:rsidP="00F37E2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収受印</w:t>
                            </w:r>
                          </w:p>
                        </w:tc>
                      </w:tr>
                      <w:tr w:rsidR="009527C0" w:rsidRPr="00A91A97" w:rsidTr="00577DF7">
                        <w:trPr>
                          <w:cantSplit/>
                          <w:trHeight w:val="1331"/>
                        </w:trPr>
                        <w:tc>
                          <w:tcPr>
                            <w:tcW w:w="567" w:type="dxa"/>
                            <w:vMerge/>
                            <w:tcBorders>
                              <w:bottom w:val="single" w:sz="2" w:space="0" w:color="auto"/>
                            </w:tcBorders>
                          </w:tcPr>
                          <w:p w:rsidR="009527C0" w:rsidRPr="00A91A97" w:rsidRDefault="009527C0" w:rsidP="00F37E2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vAlign w:val="center"/>
                          </w:tcPr>
                          <w:p w:rsidR="009527C0" w:rsidRPr="005A22F9" w:rsidRDefault="009527C0" w:rsidP="00F37E2F">
                            <w:pPr>
                              <w:ind w:leftChars="-100" w:left="-210" w:rightChars="-100" w:right="-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9527C0" w:rsidRDefault="009527C0" w:rsidP="00F37E2F">
                            <w:pPr>
                              <w:ind w:leftChars="-100" w:left="-210" w:rightChars="-100" w:right="-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課税</w:t>
                            </w:r>
                          </w:p>
                          <w:p w:rsidR="009527C0" w:rsidRDefault="009527C0" w:rsidP="00F37E2F">
                            <w:pPr>
                              <w:ind w:leftChars="-100" w:left="-210" w:rightChars="-100" w:right="-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ひとり親</w:t>
                            </w:r>
                          </w:p>
                          <w:p w:rsidR="009527C0" w:rsidRDefault="009527C0" w:rsidP="00F37E2F">
                            <w:pPr>
                              <w:ind w:leftChars="-100" w:left="-210" w:rightChars="-100" w:right="-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非課税</w:t>
                            </w:r>
                          </w:p>
                          <w:p w:rsidR="009527C0" w:rsidRPr="00A91A97" w:rsidRDefault="009527C0" w:rsidP="00F37E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生保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527C0" w:rsidRPr="00A91A97" w:rsidRDefault="009527C0" w:rsidP="00F37E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□富山市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 xml:space="preserve">　　　　</w:t>
                            </w: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□滑川市</w:t>
                            </w:r>
                          </w:p>
                          <w:p w:rsidR="009527C0" w:rsidRPr="00A91A97" w:rsidRDefault="009527C0" w:rsidP="00F37E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□舟橋村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 xml:space="preserve">　　　　</w:t>
                            </w: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□上市町</w:t>
                            </w:r>
                          </w:p>
                          <w:p w:rsidR="009527C0" w:rsidRPr="00A91A97" w:rsidRDefault="009527C0" w:rsidP="00F37E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□立山町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 xml:space="preserve">　　　　</w:t>
                            </w:r>
                            <w:r w:rsidRPr="00A91A9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□里帰り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  <w:tcBorders>
                              <w:bottom w:val="single" w:sz="2" w:space="0" w:color="auto"/>
                            </w:tcBorders>
                          </w:tcPr>
                          <w:p w:rsidR="009527C0" w:rsidRPr="00A91A97" w:rsidRDefault="009527C0" w:rsidP="00F37E2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527C0" w:rsidRPr="009527C0" w:rsidRDefault="009527C0"/>
                  </w:txbxContent>
                </v:textbox>
                <w10:wrap anchorx="page"/>
              </v:shape>
            </w:pict>
          </mc:Fallback>
        </mc:AlternateContent>
      </w:r>
      <w:r w:rsidR="0084655A">
        <w:rPr>
          <w:rFonts w:ascii="ＭＳ Ｐゴシック" w:eastAsia="ＭＳ Ｐゴシック" w:hAnsi="ＭＳ Ｐゴシック" w:hint="eastAsia"/>
        </w:rPr>
        <w:t>（裏面へ）</w:t>
      </w:r>
    </w:p>
    <w:p w:rsidR="00DE3F1E" w:rsidRDefault="00DE3F1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DE3F1E" w:rsidTr="000C3A75">
        <w:trPr>
          <w:jc w:val="center"/>
        </w:trPr>
        <w:tc>
          <w:tcPr>
            <w:tcW w:w="1075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E3F1E" w:rsidRDefault="00DE3F1E" w:rsidP="00A91A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同意書</w:t>
            </w:r>
          </w:p>
        </w:tc>
      </w:tr>
      <w:tr w:rsidR="00DE3F1E" w:rsidTr="000C3A75">
        <w:trPr>
          <w:trHeight w:val="6901"/>
          <w:jc w:val="center"/>
        </w:trPr>
        <w:tc>
          <w:tcPr>
            <w:tcW w:w="107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91A97" w:rsidRPr="008D5846" w:rsidRDefault="00A91A97" w:rsidP="00DE3F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24823" w:rsidRDefault="0065095A" w:rsidP="00624823">
            <w:pPr>
              <w:ind w:leftChars="600" w:left="1590" w:rightChars="500" w:right="105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１．利用対象であることを確認するために、住民基本台帳等を閲覧すること。</w:t>
            </w:r>
          </w:p>
          <w:p w:rsidR="0065095A" w:rsidRDefault="00624823" w:rsidP="00624823">
            <w:pPr>
              <w:spacing w:after="240"/>
              <w:ind w:leftChars="750" w:left="1575" w:rightChars="500" w:right="105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また、利用料金に係る</w:t>
            </w:r>
            <w:r w:rsidR="003B16A3">
              <w:rPr>
                <w:rFonts w:ascii="ＭＳ Ｐゴシック" w:eastAsia="ＭＳ Ｐゴシック" w:hAnsi="ＭＳ Ｐゴシック" w:hint="eastAsia"/>
                <w:sz w:val="22"/>
              </w:rPr>
              <w:t>世帯区分の確認のため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7D4FCB">
              <w:rPr>
                <w:rFonts w:ascii="ＭＳ Ｐゴシック" w:eastAsia="ＭＳ Ｐゴシック" w:hAnsi="ＭＳ Ｐゴシック" w:hint="eastAsia"/>
                <w:sz w:val="22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に応じ、課税台帳等関係公簿を閲覧すること。</w:t>
            </w:r>
          </w:p>
          <w:p w:rsidR="00DE3F1E" w:rsidRPr="008D5846" w:rsidRDefault="0065095A" w:rsidP="008D5846">
            <w:pPr>
              <w:ind w:leftChars="600" w:left="1590" w:rightChars="500" w:right="105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DE3F1E" w:rsidRPr="008D5846">
              <w:rPr>
                <w:rFonts w:ascii="ＭＳ Ｐゴシック" w:eastAsia="ＭＳ Ｐゴシック" w:hAnsi="ＭＳ Ｐゴシック" w:hint="eastAsia"/>
                <w:sz w:val="22"/>
              </w:rPr>
              <w:t>．ご利用に際し、お母さんの心身の状態等により、住所地の保健福祉担当部署や医療機関から情報提供を得ること。</w:t>
            </w:r>
          </w:p>
          <w:p w:rsidR="00DE3F1E" w:rsidRPr="008D5846" w:rsidRDefault="0065095A" w:rsidP="0065095A">
            <w:pPr>
              <w:spacing w:before="240"/>
              <w:ind w:leftChars="600" w:left="1590" w:rightChars="500" w:right="105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DE3F1E" w:rsidRPr="008D5846">
              <w:rPr>
                <w:rFonts w:ascii="ＭＳ Ｐゴシック" w:eastAsia="ＭＳ Ｐゴシック" w:hAnsi="ＭＳ Ｐゴシック" w:hint="eastAsia"/>
                <w:sz w:val="22"/>
              </w:rPr>
              <w:t>．産後ケア応援室退所後、継続支援が必要な場合、住所地の保健福祉担当部署等に連絡すること。</w:t>
            </w:r>
          </w:p>
          <w:p w:rsidR="00DE3F1E" w:rsidRPr="008D5846" w:rsidRDefault="0065095A" w:rsidP="0065095A">
            <w:pPr>
              <w:spacing w:before="240"/>
              <w:ind w:leftChars="600" w:left="1590" w:rightChars="500" w:right="105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DE3F1E" w:rsidRPr="008D5846">
              <w:rPr>
                <w:rFonts w:ascii="ＭＳ Ｐゴシック" w:eastAsia="ＭＳ Ｐゴシック" w:hAnsi="ＭＳ Ｐゴシック" w:hint="eastAsia"/>
                <w:sz w:val="22"/>
              </w:rPr>
              <w:t>．富山市産後ケア応援室の利用について、次のことを遵守すること。</w:t>
            </w:r>
          </w:p>
          <w:p w:rsidR="00DE3F1E" w:rsidRPr="008D5846" w:rsidRDefault="00DE3F1E" w:rsidP="008D5846">
            <w:pPr>
              <w:ind w:leftChars="700" w:left="180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F1E" w:rsidRPr="008D5846" w:rsidRDefault="00DE3F1E" w:rsidP="008D5846">
            <w:pPr>
              <w:ind w:leftChars="800" w:left="201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（１）部屋の備品や設備を故意に破損、損失した場合、全額弁償します。</w:t>
            </w:r>
          </w:p>
          <w:p w:rsidR="00DE3F1E" w:rsidRPr="008D5846" w:rsidRDefault="00DE3F1E" w:rsidP="008D5846">
            <w:pPr>
              <w:ind w:leftChars="800" w:left="201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（２）現金や貴重品は、自己の責任で管理します。</w:t>
            </w:r>
          </w:p>
          <w:p w:rsidR="00DE3F1E" w:rsidRPr="008D5846" w:rsidRDefault="00DE3F1E" w:rsidP="008D5846">
            <w:pPr>
              <w:ind w:leftChars="800" w:left="201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（３）他の利用者への迷惑行為はしません。</w:t>
            </w:r>
          </w:p>
          <w:p w:rsidR="00DE3F1E" w:rsidRDefault="00DE3F1E" w:rsidP="008D5846">
            <w:pPr>
              <w:ind w:leftChars="800" w:left="201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（４）面会者が来所する場合は、事前に職員へ申し出ます。</w:t>
            </w:r>
          </w:p>
          <w:p w:rsidR="00DE3F1E" w:rsidRPr="008D5846" w:rsidRDefault="00DE3F1E" w:rsidP="008D5846">
            <w:pPr>
              <w:ind w:leftChars="700" w:left="180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F1E" w:rsidRPr="008D5846" w:rsidRDefault="00DE3F1E" w:rsidP="008D5846">
            <w:pPr>
              <w:ind w:leftChars="700" w:left="1800" w:rightChars="600" w:right="1260" w:hangingChars="150" w:hanging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富山市産後ケア応援室を利用するにあたり、以上の項目に同意します。</w:t>
            </w:r>
          </w:p>
          <w:p w:rsidR="00DE3F1E" w:rsidRPr="008D5846" w:rsidRDefault="00DE3F1E" w:rsidP="00DE3F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F1E" w:rsidRPr="008D5846" w:rsidRDefault="00DE3F1E" w:rsidP="008D5846">
            <w:pPr>
              <w:ind w:leftChars="800" w:left="16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令和　　　　年　　　　月　　　　日</w:t>
            </w:r>
          </w:p>
          <w:p w:rsidR="00DE3F1E" w:rsidRDefault="00DE3F1E" w:rsidP="008D5846">
            <w:pPr>
              <w:ind w:leftChars="1765" w:left="370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利用者氏名（自署）</w:t>
            </w:r>
          </w:p>
          <w:p w:rsidR="0065095A" w:rsidRPr="008D5846" w:rsidRDefault="0065095A" w:rsidP="008D5846">
            <w:pPr>
              <w:ind w:leftChars="1765" w:left="370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15CC" w:rsidTr="00DF30BC">
        <w:trPr>
          <w:trHeight w:val="284"/>
          <w:jc w:val="center"/>
        </w:trPr>
        <w:tc>
          <w:tcPr>
            <w:tcW w:w="10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A15CC" w:rsidRDefault="00DA15CC" w:rsidP="00DE3F1E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</w:tr>
      <w:tr w:rsidR="00DA15CC" w:rsidTr="00DF30BC">
        <w:trPr>
          <w:trHeight w:val="284"/>
          <w:jc w:val="center"/>
        </w:trPr>
        <w:tc>
          <w:tcPr>
            <w:tcW w:w="10752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A15CC" w:rsidRPr="00DA15CC" w:rsidRDefault="00DA15CC" w:rsidP="00DA15C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県外・市外</w:t>
            </w:r>
            <w:r w:rsidRPr="00F704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（滑川市、舟橋村、上市町、立山町を除く）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から富山市に里帰り出産される</w:t>
            </w:r>
            <w:r w:rsidRPr="00F704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方</w:t>
            </w:r>
          </w:p>
        </w:tc>
      </w:tr>
      <w:tr w:rsidR="00DE3F1E" w:rsidTr="00DF30BC">
        <w:trPr>
          <w:trHeight w:val="4882"/>
          <w:jc w:val="center"/>
        </w:trPr>
        <w:tc>
          <w:tcPr>
            <w:tcW w:w="10752" w:type="dxa"/>
            <w:tcBorders>
              <w:top w:val="single" w:sz="2" w:space="0" w:color="auto"/>
            </w:tcBorders>
          </w:tcPr>
          <w:p w:rsidR="008D5846" w:rsidRPr="008D5846" w:rsidRDefault="008D5846" w:rsidP="00DE3F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F1E" w:rsidRPr="00F70440" w:rsidRDefault="00DE3F1E" w:rsidP="00F70440">
            <w:pPr>
              <w:ind w:firstLineChars="700" w:firstLine="15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70440">
              <w:rPr>
                <w:rFonts w:ascii="ＭＳ Ｐゴシック" w:eastAsia="ＭＳ Ｐゴシック" w:hAnsi="ＭＳ Ｐゴシック" w:hint="eastAsia"/>
                <w:sz w:val="22"/>
              </w:rPr>
              <w:t>富山市では、他市にお住まいの方の氏名、生年月日、住所等を確認できませんので、</w:t>
            </w:r>
          </w:p>
          <w:p w:rsidR="00DE3F1E" w:rsidRPr="00F70440" w:rsidRDefault="00DE3F1E" w:rsidP="00F70440">
            <w:pPr>
              <w:ind w:firstLineChars="600" w:firstLine="13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70440">
              <w:rPr>
                <w:rFonts w:ascii="ＭＳ Ｐゴシック" w:eastAsia="ＭＳ Ｐゴシック" w:hAnsi="ＭＳ Ｐゴシック" w:hint="eastAsia"/>
                <w:sz w:val="22"/>
              </w:rPr>
              <w:t>里帰り先のご両親による署名（自署）をお願いいたします。</w:t>
            </w:r>
          </w:p>
          <w:p w:rsidR="00DE3F1E" w:rsidRPr="00F70440" w:rsidRDefault="00DE3F1E" w:rsidP="00DE3F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F1E" w:rsidRPr="008D5846" w:rsidRDefault="00DE3F1E" w:rsidP="008D5846">
            <w:pPr>
              <w:ind w:leftChars="800" w:left="16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この申請書に記載の内容について、間違いありません。</w:t>
            </w:r>
          </w:p>
          <w:p w:rsidR="00DE3F1E" w:rsidRPr="008D5846" w:rsidRDefault="00DE3F1E" w:rsidP="00DE3F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F1E" w:rsidRPr="008D5846" w:rsidRDefault="00DE3F1E" w:rsidP="008D5846">
            <w:pPr>
              <w:ind w:leftChars="1000" w:left="2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令和　　　　年　　　　月　　　　日</w:t>
            </w:r>
          </w:p>
          <w:p w:rsidR="008D5846" w:rsidRPr="008D5846" w:rsidRDefault="00DE3F1E" w:rsidP="00E11F61">
            <w:pPr>
              <w:spacing w:after="120"/>
              <w:ind w:leftChars="2102" w:left="44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8D5846" w:rsidRPr="008D584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  <w:p w:rsidR="00DE3F1E" w:rsidRPr="008D5846" w:rsidRDefault="00DE3F1E" w:rsidP="00E11F61">
            <w:pPr>
              <w:spacing w:after="120"/>
              <w:ind w:leftChars="2102" w:left="44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8D5846" w:rsidRPr="008D584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DE3F1E" w:rsidRPr="008D5846" w:rsidRDefault="00DE3F1E" w:rsidP="00E11F61">
            <w:pPr>
              <w:spacing w:after="120"/>
              <w:ind w:leftChars="2102" w:left="44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利用者との関係</w:t>
            </w:r>
          </w:p>
          <w:p w:rsidR="00DE3F1E" w:rsidRPr="008D5846" w:rsidRDefault="00DE3F1E" w:rsidP="00E11F61">
            <w:pPr>
              <w:ind w:leftChars="2102" w:left="44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連</w:t>
            </w:r>
            <w:r w:rsidR="008D5846" w:rsidRPr="008D58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絡</w:t>
            </w:r>
            <w:r w:rsidR="008D5846" w:rsidRPr="008D58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D5846"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</w:p>
        </w:tc>
      </w:tr>
    </w:tbl>
    <w:p w:rsidR="00A825B4" w:rsidRDefault="00A825B4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7A0003" w:rsidRDefault="007A0003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7A0003" w:rsidRDefault="007A0003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7A0003" w:rsidRDefault="007A0003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9527C0" w:rsidRDefault="009527C0" w:rsidP="008D5846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p w:rsidR="00DE3F1E" w:rsidRPr="007A0003" w:rsidRDefault="00DE3F1E" w:rsidP="00E11F61">
      <w:pPr>
        <w:spacing w:line="120" w:lineRule="exact"/>
        <w:jc w:val="left"/>
        <w:rPr>
          <w:rFonts w:ascii="ＭＳ Ｐゴシック" w:eastAsia="ＭＳ Ｐゴシック" w:hAnsi="ＭＳ Ｐゴシック"/>
        </w:rPr>
      </w:pPr>
    </w:p>
    <w:sectPr w:rsidR="00DE3F1E" w:rsidRPr="007A0003" w:rsidSect="00D76C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03" w:rsidRDefault="007A0003" w:rsidP="00A51C7B">
      <w:r>
        <w:separator/>
      </w:r>
    </w:p>
  </w:endnote>
  <w:endnote w:type="continuationSeparator" w:id="0">
    <w:p w:rsidR="007A0003" w:rsidRDefault="007A0003" w:rsidP="00A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03" w:rsidRDefault="007A0003" w:rsidP="00A51C7B">
      <w:r>
        <w:separator/>
      </w:r>
    </w:p>
  </w:footnote>
  <w:footnote w:type="continuationSeparator" w:id="0">
    <w:p w:rsidR="007A0003" w:rsidRDefault="007A0003" w:rsidP="00A5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58"/>
    <w:rsid w:val="00020907"/>
    <w:rsid w:val="000C3A75"/>
    <w:rsid w:val="001569C8"/>
    <w:rsid w:val="001A26B9"/>
    <w:rsid w:val="00293611"/>
    <w:rsid w:val="003B16A3"/>
    <w:rsid w:val="00463CBF"/>
    <w:rsid w:val="00465C64"/>
    <w:rsid w:val="004706D4"/>
    <w:rsid w:val="004D401C"/>
    <w:rsid w:val="00577DF7"/>
    <w:rsid w:val="005A22F9"/>
    <w:rsid w:val="005C3A8B"/>
    <w:rsid w:val="00624823"/>
    <w:rsid w:val="00634070"/>
    <w:rsid w:val="00641E03"/>
    <w:rsid w:val="0065095A"/>
    <w:rsid w:val="00736687"/>
    <w:rsid w:val="007A0003"/>
    <w:rsid w:val="007A5CFB"/>
    <w:rsid w:val="007D4FCB"/>
    <w:rsid w:val="00823533"/>
    <w:rsid w:val="0084655A"/>
    <w:rsid w:val="00886B81"/>
    <w:rsid w:val="008D1014"/>
    <w:rsid w:val="008D5846"/>
    <w:rsid w:val="009527C0"/>
    <w:rsid w:val="00960968"/>
    <w:rsid w:val="009A2359"/>
    <w:rsid w:val="009F53C1"/>
    <w:rsid w:val="00A14C02"/>
    <w:rsid w:val="00A51C7B"/>
    <w:rsid w:val="00A825B4"/>
    <w:rsid w:val="00A91A97"/>
    <w:rsid w:val="00AD7C01"/>
    <w:rsid w:val="00B0495E"/>
    <w:rsid w:val="00B76C8F"/>
    <w:rsid w:val="00BE386C"/>
    <w:rsid w:val="00C0066E"/>
    <w:rsid w:val="00C72002"/>
    <w:rsid w:val="00D06039"/>
    <w:rsid w:val="00D76C3A"/>
    <w:rsid w:val="00DA15CC"/>
    <w:rsid w:val="00DC2806"/>
    <w:rsid w:val="00DE3F1E"/>
    <w:rsid w:val="00DF30BC"/>
    <w:rsid w:val="00E11F61"/>
    <w:rsid w:val="00E4648D"/>
    <w:rsid w:val="00E80E58"/>
    <w:rsid w:val="00EC604C"/>
    <w:rsid w:val="00F26E8C"/>
    <w:rsid w:val="00F37E2F"/>
    <w:rsid w:val="00F70440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4A4C-9838-4148-BA4D-54BF5B33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C7B"/>
  </w:style>
  <w:style w:type="paragraph" w:styleId="a8">
    <w:name w:val="footer"/>
    <w:basedOn w:val="a"/>
    <w:link w:val="a9"/>
    <w:uiPriority w:val="99"/>
    <w:unhideWhenUsed/>
    <w:rsid w:val="00A51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4B40-5153-46B4-BEC1-8281590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E1599992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山多　千嘉</dc:creator>
  <cp:keywords/>
  <dc:description/>
  <cp:lastModifiedBy>土方　知春</cp:lastModifiedBy>
  <cp:revision>2</cp:revision>
  <cp:lastPrinted>2024-03-21T04:08:00Z</cp:lastPrinted>
  <dcterms:created xsi:type="dcterms:W3CDTF">2024-03-29T05:36:00Z</dcterms:created>
  <dcterms:modified xsi:type="dcterms:W3CDTF">2024-03-29T05:36:00Z</dcterms:modified>
</cp:coreProperties>
</file>