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41" w:rsidRDefault="00E6379A" w:rsidP="00F91141">
      <w:pPr>
        <w:kinsoku w:val="0"/>
        <w:overflowPunct w:val="0"/>
        <w:autoSpaceDE w:val="0"/>
        <w:autoSpaceDN w:val="0"/>
      </w:pPr>
      <w:r>
        <w:rPr>
          <w:rFonts w:hint="eastAsia"/>
        </w:rPr>
        <w:t>様式第２号（第</w:t>
      </w:r>
      <w:r w:rsidRPr="0065615F">
        <w:rPr>
          <w:rFonts w:hint="eastAsia"/>
        </w:rPr>
        <w:t>３</w:t>
      </w:r>
      <w:r w:rsidR="00F91141">
        <w:rPr>
          <w:rFonts w:hint="eastAsia"/>
        </w:rPr>
        <w:t>条</w:t>
      </w:r>
      <w:r w:rsidR="001A0DEA">
        <w:rPr>
          <w:rFonts w:hint="eastAsia"/>
        </w:rPr>
        <w:t>関係</w:t>
      </w:r>
      <w:r w:rsidR="00F91141">
        <w:rPr>
          <w:rFonts w:hint="eastAsia"/>
        </w:rPr>
        <w:t>）</w:t>
      </w:r>
    </w:p>
    <w:p w:rsidR="004F3930" w:rsidRDefault="004F3930" w:rsidP="00F91141">
      <w:pPr>
        <w:kinsoku w:val="0"/>
        <w:overflowPunct w:val="0"/>
        <w:autoSpaceDE w:val="0"/>
        <w:autoSpaceDN w:val="0"/>
      </w:pPr>
    </w:p>
    <w:p w:rsidR="00F91141" w:rsidRDefault="00F91141" w:rsidP="001C2FCB">
      <w:pPr>
        <w:kinsoku w:val="0"/>
        <w:overflowPunct w:val="0"/>
        <w:autoSpaceDE w:val="0"/>
        <w:autoSpaceDN w:val="0"/>
        <w:ind w:firstLineChars="1000" w:firstLine="2921"/>
      </w:pPr>
      <w:r w:rsidRPr="0023517C">
        <w:rPr>
          <w:rFonts w:hint="eastAsia"/>
        </w:rPr>
        <w:t>富山市</w:t>
      </w:r>
      <w:r>
        <w:rPr>
          <w:rFonts w:hint="eastAsia"/>
        </w:rPr>
        <w:t>病児保育室</w:t>
      </w:r>
      <w:r w:rsidRPr="0023517C">
        <w:rPr>
          <w:rFonts w:hint="eastAsia"/>
        </w:rPr>
        <w:t>使用承認申請書</w:t>
      </w:r>
    </w:p>
    <w:p w:rsidR="00F91141" w:rsidRDefault="00F91141" w:rsidP="00F91141">
      <w:pPr>
        <w:kinsoku w:val="0"/>
        <w:overflowPunct w:val="0"/>
        <w:autoSpaceDE w:val="0"/>
        <w:autoSpaceDN w:val="0"/>
      </w:pPr>
    </w:p>
    <w:p w:rsidR="00A42A7D" w:rsidRDefault="00A42A7D" w:rsidP="00A42A7D">
      <w:pPr>
        <w:kinsoku w:val="0"/>
        <w:overflowPunct w:val="0"/>
        <w:autoSpaceDE w:val="0"/>
        <w:autoSpaceDN w:val="0"/>
        <w:ind w:firstLineChars="2600" w:firstLine="7594"/>
      </w:pPr>
      <w:r>
        <w:rPr>
          <w:rFonts w:hint="eastAsia"/>
        </w:rPr>
        <w:t>年　　月　　日</w:t>
      </w:r>
    </w:p>
    <w:p w:rsidR="00A42A7D" w:rsidRDefault="00A42A7D" w:rsidP="00A42A7D">
      <w:pPr>
        <w:kinsoku w:val="0"/>
        <w:overflowPunct w:val="0"/>
        <w:autoSpaceDE w:val="0"/>
        <w:autoSpaceDN w:val="0"/>
      </w:pPr>
    </w:p>
    <w:p w:rsidR="00A42A7D" w:rsidRDefault="00A42A7D" w:rsidP="00A42A7D">
      <w:pPr>
        <w:kinsoku w:val="0"/>
        <w:overflowPunct w:val="0"/>
        <w:autoSpaceDE w:val="0"/>
        <w:autoSpaceDN w:val="0"/>
      </w:pPr>
      <w:r>
        <w:rPr>
          <w:rFonts w:hint="eastAsia"/>
        </w:rPr>
        <w:t>（宛先）富山市長</w:t>
      </w:r>
    </w:p>
    <w:p w:rsidR="00A42A7D" w:rsidRDefault="00A42A7D" w:rsidP="00A42A7D">
      <w:pPr>
        <w:kinsoku w:val="0"/>
        <w:overflowPunct w:val="0"/>
        <w:autoSpaceDE w:val="0"/>
        <w:autoSpaceDN w:val="0"/>
      </w:pPr>
    </w:p>
    <w:p w:rsidR="00A42A7D" w:rsidRDefault="00A42A7D" w:rsidP="00A42A7D">
      <w:pPr>
        <w:kinsoku w:val="0"/>
        <w:overflowPunct w:val="0"/>
        <w:autoSpaceDE w:val="0"/>
        <w:autoSpaceDN w:val="0"/>
        <w:ind w:firstLineChars="1300" w:firstLine="3797"/>
      </w:pPr>
      <w:r>
        <w:rPr>
          <w:rFonts w:hint="eastAsia"/>
        </w:rPr>
        <w:t>申請者　住所</w:t>
      </w:r>
    </w:p>
    <w:p w:rsidR="00A42A7D" w:rsidRDefault="00A42A7D" w:rsidP="00921978">
      <w:pPr>
        <w:kinsoku w:val="0"/>
        <w:overflowPunct w:val="0"/>
        <w:autoSpaceDE w:val="0"/>
        <w:autoSpaceDN w:val="0"/>
        <w:ind w:firstLineChars="1700" w:firstLine="4965"/>
      </w:pPr>
      <w:bookmarkStart w:id="0" w:name="_GoBack"/>
      <w:bookmarkEnd w:id="0"/>
      <w:r>
        <w:rPr>
          <w:rFonts w:hint="eastAsia"/>
        </w:rPr>
        <w:t>氏名</w:t>
      </w:r>
    </w:p>
    <w:p w:rsidR="00A42A7D" w:rsidRDefault="00A42A7D" w:rsidP="00A42A7D">
      <w:pPr>
        <w:kinsoku w:val="0"/>
        <w:overflowPunct w:val="0"/>
        <w:autoSpaceDE w:val="0"/>
        <w:autoSpaceDN w:val="0"/>
        <w:ind w:firstLineChars="1700" w:firstLine="4965"/>
      </w:pPr>
      <w:r>
        <w:rPr>
          <w:rFonts w:hint="eastAsia"/>
        </w:rPr>
        <w:t>（</w:t>
      </w:r>
      <w:r w:rsidR="004125E3" w:rsidRPr="00DC073A">
        <w:rPr>
          <w:rFonts w:hint="eastAsia"/>
        </w:rPr>
        <w:t>病児</w:t>
      </w:r>
      <w:r>
        <w:rPr>
          <w:rFonts w:hint="eastAsia"/>
        </w:rPr>
        <w:t>との続柄　　　　）</w:t>
      </w:r>
    </w:p>
    <w:p w:rsidR="00A42A7D" w:rsidRDefault="00A42A7D" w:rsidP="00A42A7D">
      <w:pPr>
        <w:kinsoku w:val="0"/>
        <w:overflowPunct w:val="0"/>
        <w:autoSpaceDE w:val="0"/>
        <w:autoSpaceDN w:val="0"/>
        <w:ind w:firstLineChars="1700" w:firstLine="4965"/>
      </w:pPr>
      <w:r>
        <w:rPr>
          <w:rFonts w:hint="eastAsia"/>
        </w:rPr>
        <w:t>電話</w:t>
      </w:r>
    </w:p>
    <w:p w:rsidR="00A42A7D" w:rsidRDefault="00A42A7D" w:rsidP="00A42A7D">
      <w:pPr>
        <w:kinsoku w:val="0"/>
        <w:overflowPunct w:val="0"/>
        <w:autoSpaceDE w:val="0"/>
        <w:autoSpaceDN w:val="0"/>
        <w:ind w:firstLineChars="1700" w:firstLine="4965"/>
      </w:pPr>
    </w:p>
    <w:p w:rsidR="00A42A7D" w:rsidRDefault="00A42A7D" w:rsidP="00D26D4F">
      <w:pPr>
        <w:kinsoku w:val="0"/>
        <w:overflowPunct w:val="0"/>
        <w:autoSpaceDE w:val="0"/>
        <w:autoSpaceDN w:val="0"/>
        <w:ind w:firstLineChars="100" w:firstLine="292"/>
      </w:pPr>
      <w:r>
        <w:rPr>
          <w:rFonts w:hint="eastAsia"/>
        </w:rPr>
        <w:t>次のとおり</w:t>
      </w:r>
      <w:r w:rsidRPr="00A42A7D">
        <w:rPr>
          <w:rFonts w:hint="eastAsia"/>
        </w:rPr>
        <w:t>富山市</w:t>
      </w:r>
      <w:r>
        <w:rPr>
          <w:rFonts w:hint="eastAsia"/>
        </w:rPr>
        <w:t>病児保育室を使用したいので申請します。</w:t>
      </w:r>
    </w:p>
    <w:tbl>
      <w:tblPr>
        <w:tblW w:w="98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442"/>
        <w:gridCol w:w="5947"/>
      </w:tblGrid>
      <w:tr w:rsidR="00A42A7D" w:rsidTr="00892F00">
        <w:trPr>
          <w:trHeight w:val="790"/>
        </w:trPr>
        <w:tc>
          <w:tcPr>
            <w:tcW w:w="2434" w:type="dxa"/>
            <w:vMerge w:val="restart"/>
            <w:shd w:val="clear" w:color="auto" w:fill="auto"/>
          </w:tcPr>
          <w:p w:rsidR="00A42A7D" w:rsidRPr="00DC073A" w:rsidRDefault="00C72379" w:rsidP="00A42A7D">
            <w:pPr>
              <w:kinsoku w:val="0"/>
              <w:overflowPunct w:val="0"/>
              <w:autoSpaceDE w:val="0"/>
              <w:autoSpaceDN w:val="0"/>
            </w:pPr>
            <w:r w:rsidRPr="00DC073A">
              <w:rPr>
                <w:rFonts w:hint="eastAsia"/>
              </w:rPr>
              <w:t>病児</w:t>
            </w:r>
          </w:p>
        </w:tc>
        <w:tc>
          <w:tcPr>
            <w:tcW w:w="1442" w:type="dxa"/>
            <w:shd w:val="clear" w:color="auto" w:fill="auto"/>
          </w:tcPr>
          <w:p w:rsidR="00A42A7D" w:rsidRDefault="00A42A7D" w:rsidP="00A42A7D">
            <w:pPr>
              <w:kinsoku w:val="0"/>
              <w:overflowPunct w:val="0"/>
              <w:autoSpaceDE w:val="0"/>
              <w:autoSpaceDN w:val="0"/>
            </w:pPr>
            <w:r>
              <w:rPr>
                <w:rFonts w:hint="eastAsia"/>
              </w:rPr>
              <w:t>氏名等</w:t>
            </w:r>
          </w:p>
        </w:tc>
        <w:tc>
          <w:tcPr>
            <w:tcW w:w="5947" w:type="dxa"/>
            <w:shd w:val="clear" w:color="auto" w:fill="auto"/>
          </w:tcPr>
          <w:p w:rsidR="00C72379" w:rsidRDefault="00A42A7D" w:rsidP="00A42A7D">
            <w:pPr>
              <w:kinsoku w:val="0"/>
              <w:overflowPunct w:val="0"/>
              <w:autoSpaceDE w:val="0"/>
              <w:autoSpaceDN w:val="0"/>
            </w:pPr>
            <w:r>
              <w:rPr>
                <w:rFonts w:hint="eastAsia"/>
              </w:rPr>
              <w:t xml:space="preserve">氏名　　　　　　　　　　　</w:t>
            </w:r>
          </w:p>
          <w:p w:rsidR="00A42A7D" w:rsidRDefault="00A42A7D" w:rsidP="00C72379">
            <w:pPr>
              <w:kinsoku w:val="0"/>
              <w:overflowPunct w:val="0"/>
              <w:autoSpaceDE w:val="0"/>
              <w:autoSpaceDN w:val="0"/>
              <w:ind w:firstLineChars="1300" w:firstLine="3797"/>
            </w:pPr>
            <w:r>
              <w:rPr>
                <w:rFonts w:hint="eastAsia"/>
              </w:rPr>
              <w:t>（男・女）</w:t>
            </w:r>
          </w:p>
        </w:tc>
      </w:tr>
      <w:tr w:rsidR="00A42A7D" w:rsidTr="001C2FCB">
        <w:trPr>
          <w:trHeight w:val="549"/>
        </w:trPr>
        <w:tc>
          <w:tcPr>
            <w:tcW w:w="2434" w:type="dxa"/>
            <w:vMerge/>
            <w:shd w:val="clear" w:color="auto" w:fill="auto"/>
          </w:tcPr>
          <w:p w:rsidR="00A42A7D" w:rsidRDefault="00A42A7D" w:rsidP="00A42A7D">
            <w:pPr>
              <w:kinsoku w:val="0"/>
              <w:overflowPunct w:val="0"/>
              <w:autoSpaceDE w:val="0"/>
              <w:autoSpaceDN w:val="0"/>
            </w:pPr>
          </w:p>
        </w:tc>
        <w:tc>
          <w:tcPr>
            <w:tcW w:w="1442" w:type="dxa"/>
            <w:shd w:val="clear" w:color="auto" w:fill="auto"/>
          </w:tcPr>
          <w:p w:rsidR="00A42A7D" w:rsidRDefault="00A42A7D" w:rsidP="00A42A7D">
            <w:pPr>
              <w:kinsoku w:val="0"/>
              <w:overflowPunct w:val="0"/>
              <w:autoSpaceDE w:val="0"/>
              <w:autoSpaceDN w:val="0"/>
            </w:pPr>
            <w:r>
              <w:rPr>
                <w:rFonts w:hint="eastAsia"/>
              </w:rPr>
              <w:t>生年月日</w:t>
            </w:r>
          </w:p>
        </w:tc>
        <w:tc>
          <w:tcPr>
            <w:tcW w:w="5947" w:type="dxa"/>
            <w:shd w:val="clear" w:color="auto" w:fill="auto"/>
          </w:tcPr>
          <w:p w:rsidR="00A42A7D" w:rsidRDefault="00A42A7D" w:rsidP="00A42A7D">
            <w:pPr>
              <w:kinsoku w:val="0"/>
              <w:overflowPunct w:val="0"/>
              <w:autoSpaceDE w:val="0"/>
              <w:autoSpaceDN w:val="0"/>
              <w:ind w:firstLineChars="600" w:firstLine="1752"/>
            </w:pPr>
            <w:r>
              <w:rPr>
                <w:rFonts w:hint="eastAsia"/>
              </w:rPr>
              <w:t>年　　月　　日</w:t>
            </w:r>
          </w:p>
        </w:tc>
      </w:tr>
      <w:tr w:rsidR="00A42A7D" w:rsidTr="00892F00">
        <w:trPr>
          <w:trHeight w:val="855"/>
        </w:trPr>
        <w:tc>
          <w:tcPr>
            <w:tcW w:w="2434" w:type="dxa"/>
            <w:tcBorders>
              <w:bottom w:val="single" w:sz="4" w:space="0" w:color="auto"/>
            </w:tcBorders>
            <w:shd w:val="clear" w:color="auto" w:fill="auto"/>
          </w:tcPr>
          <w:p w:rsidR="00A42A7D" w:rsidRDefault="00A42A7D" w:rsidP="00A42A7D">
            <w:pPr>
              <w:kinsoku w:val="0"/>
              <w:overflowPunct w:val="0"/>
              <w:autoSpaceDE w:val="0"/>
              <w:autoSpaceDN w:val="0"/>
            </w:pPr>
            <w:r>
              <w:rPr>
                <w:rFonts w:hint="eastAsia"/>
              </w:rPr>
              <w:t>使用日時</w:t>
            </w:r>
          </w:p>
        </w:tc>
        <w:tc>
          <w:tcPr>
            <w:tcW w:w="7389" w:type="dxa"/>
            <w:gridSpan w:val="2"/>
            <w:tcBorders>
              <w:bottom w:val="single" w:sz="4" w:space="0" w:color="auto"/>
            </w:tcBorders>
            <w:shd w:val="clear" w:color="auto" w:fill="auto"/>
          </w:tcPr>
          <w:p w:rsidR="00A42A7D" w:rsidRDefault="00A42A7D" w:rsidP="00A42A7D">
            <w:pPr>
              <w:kinsoku w:val="0"/>
              <w:overflowPunct w:val="0"/>
              <w:autoSpaceDE w:val="0"/>
              <w:autoSpaceDN w:val="0"/>
              <w:ind w:firstLineChars="500" w:firstLine="1460"/>
            </w:pPr>
            <w:r>
              <w:rPr>
                <w:rFonts w:hint="eastAsia"/>
              </w:rPr>
              <w:t>年　　月　　日　　時　　分から</w:t>
            </w:r>
          </w:p>
          <w:p w:rsidR="00223D3C" w:rsidRDefault="00A42A7D" w:rsidP="00A42A7D">
            <w:pPr>
              <w:kinsoku w:val="0"/>
              <w:overflowPunct w:val="0"/>
              <w:autoSpaceDE w:val="0"/>
              <w:autoSpaceDN w:val="0"/>
              <w:ind w:firstLineChars="500" w:firstLine="1460"/>
            </w:pPr>
            <w:r>
              <w:rPr>
                <w:rFonts w:hint="eastAsia"/>
              </w:rPr>
              <w:t>年　　月　　日　　時　　分まで</w:t>
            </w:r>
          </w:p>
        </w:tc>
      </w:tr>
      <w:tr w:rsidR="001C2FCB" w:rsidTr="001C2FCB">
        <w:trPr>
          <w:trHeight w:val="2940"/>
        </w:trPr>
        <w:tc>
          <w:tcPr>
            <w:tcW w:w="2434" w:type="dxa"/>
            <w:shd w:val="clear" w:color="auto" w:fill="auto"/>
          </w:tcPr>
          <w:p w:rsidR="001C2FCB" w:rsidRDefault="001C2FCB" w:rsidP="001C2FCB">
            <w:pPr>
              <w:kinsoku w:val="0"/>
              <w:overflowPunct w:val="0"/>
              <w:autoSpaceDE w:val="0"/>
              <w:autoSpaceDN w:val="0"/>
            </w:pPr>
            <w:r>
              <w:rPr>
                <w:rFonts w:hint="eastAsia"/>
              </w:rPr>
              <w:t>備考</w:t>
            </w:r>
          </w:p>
        </w:tc>
        <w:tc>
          <w:tcPr>
            <w:tcW w:w="7389" w:type="dxa"/>
            <w:gridSpan w:val="2"/>
            <w:shd w:val="clear" w:color="auto" w:fill="auto"/>
          </w:tcPr>
          <w:p w:rsidR="001C2FCB" w:rsidRDefault="001C2FCB" w:rsidP="001C2FCB">
            <w:pPr>
              <w:kinsoku w:val="0"/>
              <w:overflowPunct w:val="0"/>
              <w:autoSpaceDE w:val="0"/>
              <w:autoSpaceDN w:val="0"/>
            </w:pPr>
          </w:p>
        </w:tc>
      </w:tr>
    </w:tbl>
    <w:p w:rsidR="00A42A7D" w:rsidRDefault="00886EDF" w:rsidP="00790E7B">
      <w:pPr>
        <w:kinsoku w:val="0"/>
        <w:overflowPunct w:val="0"/>
        <w:autoSpaceDE w:val="0"/>
        <w:autoSpaceDN w:val="0"/>
        <w:ind w:firstLineChars="100" w:firstLine="292"/>
      </w:pPr>
      <w:r>
        <w:rPr>
          <w:rFonts w:hint="eastAsia"/>
        </w:rPr>
        <w:t>事前に利用者登録をしていない場合は、併せて行うこと</w:t>
      </w:r>
      <w:r w:rsidR="007C0E6D">
        <w:rPr>
          <w:rFonts w:hint="eastAsia"/>
        </w:rPr>
        <w:t>。</w:t>
      </w:r>
    </w:p>
    <w:p w:rsidR="00F91141" w:rsidRDefault="00F91141" w:rsidP="00F91141">
      <w:pPr>
        <w:kinsoku w:val="0"/>
        <w:overflowPunct w:val="0"/>
        <w:autoSpaceDE w:val="0"/>
        <w:autoSpaceDN w:val="0"/>
      </w:pPr>
    </w:p>
    <w:sectPr w:rsidR="00F91141" w:rsidSect="0023517C">
      <w:type w:val="continuous"/>
      <w:pgSz w:w="11906" w:h="16838" w:code="9"/>
      <w:pgMar w:top="1134" w:right="1134" w:bottom="113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13" w:rsidRDefault="00644C13" w:rsidP="004855B8">
      <w:pPr>
        <w:ind w:firstLine="240"/>
      </w:pPr>
      <w:r>
        <w:separator/>
      </w:r>
    </w:p>
  </w:endnote>
  <w:endnote w:type="continuationSeparator" w:id="0">
    <w:p w:rsidR="00644C13" w:rsidRDefault="00644C13" w:rsidP="004855B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13" w:rsidRDefault="00644C13" w:rsidP="004855B8">
      <w:pPr>
        <w:ind w:firstLine="240"/>
      </w:pPr>
      <w:r>
        <w:separator/>
      </w:r>
    </w:p>
  </w:footnote>
  <w:footnote w:type="continuationSeparator" w:id="0">
    <w:p w:rsidR="00644C13" w:rsidRDefault="00644C13" w:rsidP="004855B8">
      <w:pPr>
        <w:ind w:firstLine="2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11265"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1D"/>
    <w:rsid w:val="00001F26"/>
    <w:rsid w:val="00004766"/>
    <w:rsid w:val="00004D9F"/>
    <w:rsid w:val="000070D1"/>
    <w:rsid w:val="00007930"/>
    <w:rsid w:val="0001458D"/>
    <w:rsid w:val="0002232A"/>
    <w:rsid w:val="00027015"/>
    <w:rsid w:val="00042927"/>
    <w:rsid w:val="000469C1"/>
    <w:rsid w:val="0005339D"/>
    <w:rsid w:val="00057C69"/>
    <w:rsid w:val="00063CF7"/>
    <w:rsid w:val="00064397"/>
    <w:rsid w:val="00067DCD"/>
    <w:rsid w:val="000700E9"/>
    <w:rsid w:val="000706EB"/>
    <w:rsid w:val="000733AD"/>
    <w:rsid w:val="000869C5"/>
    <w:rsid w:val="00090E4F"/>
    <w:rsid w:val="000929B0"/>
    <w:rsid w:val="00097A4F"/>
    <w:rsid w:val="000A0D50"/>
    <w:rsid w:val="000A2D77"/>
    <w:rsid w:val="000A44B6"/>
    <w:rsid w:val="000B6717"/>
    <w:rsid w:val="000C4183"/>
    <w:rsid w:val="000C4CB9"/>
    <w:rsid w:val="000D0C94"/>
    <w:rsid w:val="000D65C6"/>
    <w:rsid w:val="000E7D09"/>
    <w:rsid w:val="000F3094"/>
    <w:rsid w:val="00101452"/>
    <w:rsid w:val="00102EFC"/>
    <w:rsid w:val="0010364A"/>
    <w:rsid w:val="00106D28"/>
    <w:rsid w:val="0011447C"/>
    <w:rsid w:val="00114D1E"/>
    <w:rsid w:val="00114F84"/>
    <w:rsid w:val="001231EE"/>
    <w:rsid w:val="00124F81"/>
    <w:rsid w:val="00132D71"/>
    <w:rsid w:val="00136B4D"/>
    <w:rsid w:val="001432A4"/>
    <w:rsid w:val="00143EAA"/>
    <w:rsid w:val="001515EC"/>
    <w:rsid w:val="00155A8B"/>
    <w:rsid w:val="00160038"/>
    <w:rsid w:val="00164429"/>
    <w:rsid w:val="00164FBB"/>
    <w:rsid w:val="00166807"/>
    <w:rsid w:val="00173535"/>
    <w:rsid w:val="00175487"/>
    <w:rsid w:val="0017643B"/>
    <w:rsid w:val="00176C29"/>
    <w:rsid w:val="00181ACF"/>
    <w:rsid w:val="00183D1D"/>
    <w:rsid w:val="00185BC8"/>
    <w:rsid w:val="00193D60"/>
    <w:rsid w:val="00194B6D"/>
    <w:rsid w:val="001A0CC8"/>
    <w:rsid w:val="001A0DEA"/>
    <w:rsid w:val="001A5CFD"/>
    <w:rsid w:val="001A5EFC"/>
    <w:rsid w:val="001A7423"/>
    <w:rsid w:val="001B13AD"/>
    <w:rsid w:val="001B60CF"/>
    <w:rsid w:val="001C0BB5"/>
    <w:rsid w:val="001C13D4"/>
    <w:rsid w:val="001C1B98"/>
    <w:rsid w:val="001C2AAD"/>
    <w:rsid w:val="001C2FCB"/>
    <w:rsid w:val="001C3123"/>
    <w:rsid w:val="001C3DCE"/>
    <w:rsid w:val="001C558B"/>
    <w:rsid w:val="001C5C86"/>
    <w:rsid w:val="001C6477"/>
    <w:rsid w:val="001C7F11"/>
    <w:rsid w:val="001D09B2"/>
    <w:rsid w:val="001E2275"/>
    <w:rsid w:val="001F1E54"/>
    <w:rsid w:val="001F3451"/>
    <w:rsid w:val="001F58E5"/>
    <w:rsid w:val="002011A4"/>
    <w:rsid w:val="00203650"/>
    <w:rsid w:val="002047E8"/>
    <w:rsid w:val="00210D74"/>
    <w:rsid w:val="0021575F"/>
    <w:rsid w:val="0022312F"/>
    <w:rsid w:val="002231ED"/>
    <w:rsid w:val="00223D3C"/>
    <w:rsid w:val="00227B95"/>
    <w:rsid w:val="00231C02"/>
    <w:rsid w:val="00234DD0"/>
    <w:rsid w:val="0023517C"/>
    <w:rsid w:val="00242EEA"/>
    <w:rsid w:val="00245E85"/>
    <w:rsid w:val="00246531"/>
    <w:rsid w:val="00250968"/>
    <w:rsid w:val="00251189"/>
    <w:rsid w:val="00251BBE"/>
    <w:rsid w:val="00256A1B"/>
    <w:rsid w:val="00273433"/>
    <w:rsid w:val="00273DA0"/>
    <w:rsid w:val="00274C4B"/>
    <w:rsid w:val="00276BC1"/>
    <w:rsid w:val="002812ED"/>
    <w:rsid w:val="00284894"/>
    <w:rsid w:val="00286501"/>
    <w:rsid w:val="00286A50"/>
    <w:rsid w:val="002A2702"/>
    <w:rsid w:val="002A3C58"/>
    <w:rsid w:val="002B70C4"/>
    <w:rsid w:val="002B71B3"/>
    <w:rsid w:val="002B77CB"/>
    <w:rsid w:val="002C2744"/>
    <w:rsid w:val="002D45C6"/>
    <w:rsid w:val="002D70B4"/>
    <w:rsid w:val="002E0F8D"/>
    <w:rsid w:val="002F2A54"/>
    <w:rsid w:val="002F4DF2"/>
    <w:rsid w:val="00300232"/>
    <w:rsid w:val="00310B59"/>
    <w:rsid w:val="003146C2"/>
    <w:rsid w:val="00321654"/>
    <w:rsid w:val="003240C1"/>
    <w:rsid w:val="003268C4"/>
    <w:rsid w:val="00330F6B"/>
    <w:rsid w:val="00335E86"/>
    <w:rsid w:val="003373F0"/>
    <w:rsid w:val="0033758B"/>
    <w:rsid w:val="0034304C"/>
    <w:rsid w:val="00345312"/>
    <w:rsid w:val="00351C0C"/>
    <w:rsid w:val="003564FD"/>
    <w:rsid w:val="00361DE1"/>
    <w:rsid w:val="00362544"/>
    <w:rsid w:val="00362C5A"/>
    <w:rsid w:val="0036498C"/>
    <w:rsid w:val="00364A79"/>
    <w:rsid w:val="00365CBD"/>
    <w:rsid w:val="00367466"/>
    <w:rsid w:val="0037013E"/>
    <w:rsid w:val="00375856"/>
    <w:rsid w:val="0037703D"/>
    <w:rsid w:val="00377121"/>
    <w:rsid w:val="00381560"/>
    <w:rsid w:val="003823D9"/>
    <w:rsid w:val="00386F50"/>
    <w:rsid w:val="00392325"/>
    <w:rsid w:val="00397096"/>
    <w:rsid w:val="003A2E43"/>
    <w:rsid w:val="003A6401"/>
    <w:rsid w:val="003B2377"/>
    <w:rsid w:val="003C407E"/>
    <w:rsid w:val="003C477B"/>
    <w:rsid w:val="003C62D5"/>
    <w:rsid w:val="003D18A7"/>
    <w:rsid w:val="003D62BD"/>
    <w:rsid w:val="003D77DA"/>
    <w:rsid w:val="003D7DBE"/>
    <w:rsid w:val="003D7EA1"/>
    <w:rsid w:val="003E19CE"/>
    <w:rsid w:val="003E46AA"/>
    <w:rsid w:val="003E50F2"/>
    <w:rsid w:val="003E598E"/>
    <w:rsid w:val="003E6155"/>
    <w:rsid w:val="003F239E"/>
    <w:rsid w:val="003F74DF"/>
    <w:rsid w:val="00401598"/>
    <w:rsid w:val="00404490"/>
    <w:rsid w:val="004125E3"/>
    <w:rsid w:val="00417A74"/>
    <w:rsid w:val="00422C8D"/>
    <w:rsid w:val="00423045"/>
    <w:rsid w:val="00431647"/>
    <w:rsid w:val="004343CF"/>
    <w:rsid w:val="00436AA9"/>
    <w:rsid w:val="00436C22"/>
    <w:rsid w:val="004467C3"/>
    <w:rsid w:val="004504E8"/>
    <w:rsid w:val="0045430B"/>
    <w:rsid w:val="0045608B"/>
    <w:rsid w:val="004560B3"/>
    <w:rsid w:val="0046582F"/>
    <w:rsid w:val="0046677A"/>
    <w:rsid w:val="00472E58"/>
    <w:rsid w:val="004758F2"/>
    <w:rsid w:val="00480391"/>
    <w:rsid w:val="00480398"/>
    <w:rsid w:val="00481683"/>
    <w:rsid w:val="00482129"/>
    <w:rsid w:val="004855B8"/>
    <w:rsid w:val="004A153B"/>
    <w:rsid w:val="004A3B9F"/>
    <w:rsid w:val="004A4E2F"/>
    <w:rsid w:val="004B4A0E"/>
    <w:rsid w:val="004C1837"/>
    <w:rsid w:val="004C1A82"/>
    <w:rsid w:val="004C1B48"/>
    <w:rsid w:val="004C2334"/>
    <w:rsid w:val="004C7658"/>
    <w:rsid w:val="004D626C"/>
    <w:rsid w:val="004E31F3"/>
    <w:rsid w:val="004E4229"/>
    <w:rsid w:val="004E6563"/>
    <w:rsid w:val="004F0AC2"/>
    <w:rsid w:val="004F3930"/>
    <w:rsid w:val="004F66C4"/>
    <w:rsid w:val="0050002D"/>
    <w:rsid w:val="00500B8B"/>
    <w:rsid w:val="00501972"/>
    <w:rsid w:val="00502B10"/>
    <w:rsid w:val="00504B97"/>
    <w:rsid w:val="00513ED8"/>
    <w:rsid w:val="005243F4"/>
    <w:rsid w:val="00524CD7"/>
    <w:rsid w:val="0052577C"/>
    <w:rsid w:val="00527922"/>
    <w:rsid w:val="00534D46"/>
    <w:rsid w:val="00536053"/>
    <w:rsid w:val="00540B93"/>
    <w:rsid w:val="005419DA"/>
    <w:rsid w:val="005421F5"/>
    <w:rsid w:val="00542C6A"/>
    <w:rsid w:val="0054339B"/>
    <w:rsid w:val="00545C8B"/>
    <w:rsid w:val="00553C9E"/>
    <w:rsid w:val="00554B83"/>
    <w:rsid w:val="00555175"/>
    <w:rsid w:val="00555344"/>
    <w:rsid w:val="005654FE"/>
    <w:rsid w:val="00574750"/>
    <w:rsid w:val="00576F99"/>
    <w:rsid w:val="00584F5B"/>
    <w:rsid w:val="005905D7"/>
    <w:rsid w:val="005908B2"/>
    <w:rsid w:val="005935B6"/>
    <w:rsid w:val="005A69CD"/>
    <w:rsid w:val="005B1F97"/>
    <w:rsid w:val="005B3C77"/>
    <w:rsid w:val="005C19D5"/>
    <w:rsid w:val="005C3462"/>
    <w:rsid w:val="005C7802"/>
    <w:rsid w:val="005D123B"/>
    <w:rsid w:val="005D2E4C"/>
    <w:rsid w:val="005D5ED4"/>
    <w:rsid w:val="005E194C"/>
    <w:rsid w:val="005E2AFC"/>
    <w:rsid w:val="005E50DD"/>
    <w:rsid w:val="005E78B5"/>
    <w:rsid w:val="005F4E9F"/>
    <w:rsid w:val="006127D1"/>
    <w:rsid w:val="00615E6C"/>
    <w:rsid w:val="006213FC"/>
    <w:rsid w:val="00621D1F"/>
    <w:rsid w:val="0062251D"/>
    <w:rsid w:val="00622C25"/>
    <w:rsid w:val="00623203"/>
    <w:rsid w:val="00625C9B"/>
    <w:rsid w:val="00630398"/>
    <w:rsid w:val="006324F6"/>
    <w:rsid w:val="006343B1"/>
    <w:rsid w:val="00636DB4"/>
    <w:rsid w:val="00636DE7"/>
    <w:rsid w:val="00644C13"/>
    <w:rsid w:val="00650D7B"/>
    <w:rsid w:val="0065615F"/>
    <w:rsid w:val="00661497"/>
    <w:rsid w:val="00665796"/>
    <w:rsid w:val="00670A30"/>
    <w:rsid w:val="00671778"/>
    <w:rsid w:val="006767B0"/>
    <w:rsid w:val="00676D93"/>
    <w:rsid w:val="006776FF"/>
    <w:rsid w:val="00682725"/>
    <w:rsid w:val="00695B7E"/>
    <w:rsid w:val="006A1857"/>
    <w:rsid w:val="006A4D4A"/>
    <w:rsid w:val="006A57F4"/>
    <w:rsid w:val="006A7E54"/>
    <w:rsid w:val="006B65A6"/>
    <w:rsid w:val="006B7B1A"/>
    <w:rsid w:val="006C584A"/>
    <w:rsid w:val="006C6B67"/>
    <w:rsid w:val="006C6EE7"/>
    <w:rsid w:val="006C7415"/>
    <w:rsid w:val="006D0C68"/>
    <w:rsid w:val="006D2995"/>
    <w:rsid w:val="006D3E01"/>
    <w:rsid w:val="006D4D5A"/>
    <w:rsid w:val="006D73DC"/>
    <w:rsid w:val="006E3823"/>
    <w:rsid w:val="006F04C0"/>
    <w:rsid w:val="006F42F3"/>
    <w:rsid w:val="006F59C8"/>
    <w:rsid w:val="00703516"/>
    <w:rsid w:val="00705204"/>
    <w:rsid w:val="0070721C"/>
    <w:rsid w:val="00712CC6"/>
    <w:rsid w:val="00713110"/>
    <w:rsid w:val="00721E1D"/>
    <w:rsid w:val="007227EC"/>
    <w:rsid w:val="00723299"/>
    <w:rsid w:val="007254B2"/>
    <w:rsid w:val="007300A7"/>
    <w:rsid w:val="00732CDF"/>
    <w:rsid w:val="00740A0B"/>
    <w:rsid w:val="007415C5"/>
    <w:rsid w:val="0074479E"/>
    <w:rsid w:val="007464C3"/>
    <w:rsid w:val="0075336D"/>
    <w:rsid w:val="00753F3A"/>
    <w:rsid w:val="00754330"/>
    <w:rsid w:val="00755A90"/>
    <w:rsid w:val="007618C1"/>
    <w:rsid w:val="00764445"/>
    <w:rsid w:val="0076588E"/>
    <w:rsid w:val="007712C1"/>
    <w:rsid w:val="00783E74"/>
    <w:rsid w:val="00785C35"/>
    <w:rsid w:val="00786CA3"/>
    <w:rsid w:val="007909C5"/>
    <w:rsid w:val="00790E7B"/>
    <w:rsid w:val="00791399"/>
    <w:rsid w:val="007938F7"/>
    <w:rsid w:val="00795201"/>
    <w:rsid w:val="007A0BFF"/>
    <w:rsid w:val="007A6B4A"/>
    <w:rsid w:val="007B03D5"/>
    <w:rsid w:val="007B0B58"/>
    <w:rsid w:val="007B34E0"/>
    <w:rsid w:val="007C0E6D"/>
    <w:rsid w:val="007C2F61"/>
    <w:rsid w:val="007D3150"/>
    <w:rsid w:val="007D39FD"/>
    <w:rsid w:val="007D7776"/>
    <w:rsid w:val="007E0EEE"/>
    <w:rsid w:val="007E511D"/>
    <w:rsid w:val="007F5FE5"/>
    <w:rsid w:val="0080037B"/>
    <w:rsid w:val="008018F2"/>
    <w:rsid w:val="00803811"/>
    <w:rsid w:val="00806967"/>
    <w:rsid w:val="00815171"/>
    <w:rsid w:val="008177AD"/>
    <w:rsid w:val="00824C47"/>
    <w:rsid w:val="00830353"/>
    <w:rsid w:val="00833BCE"/>
    <w:rsid w:val="008400A5"/>
    <w:rsid w:val="00841713"/>
    <w:rsid w:val="0084181E"/>
    <w:rsid w:val="00843976"/>
    <w:rsid w:val="00863C95"/>
    <w:rsid w:val="008668DC"/>
    <w:rsid w:val="00873A5E"/>
    <w:rsid w:val="00873A84"/>
    <w:rsid w:val="008756CE"/>
    <w:rsid w:val="00877308"/>
    <w:rsid w:val="0088271D"/>
    <w:rsid w:val="00886EDF"/>
    <w:rsid w:val="008873D5"/>
    <w:rsid w:val="00891084"/>
    <w:rsid w:val="00891116"/>
    <w:rsid w:val="00892F00"/>
    <w:rsid w:val="00894C2C"/>
    <w:rsid w:val="008A2D7D"/>
    <w:rsid w:val="008A7C84"/>
    <w:rsid w:val="008B1F92"/>
    <w:rsid w:val="008B5A27"/>
    <w:rsid w:val="008B79B6"/>
    <w:rsid w:val="008B7EC4"/>
    <w:rsid w:val="008D56E0"/>
    <w:rsid w:val="008E1032"/>
    <w:rsid w:val="008E28E4"/>
    <w:rsid w:val="008F13F8"/>
    <w:rsid w:val="00904E50"/>
    <w:rsid w:val="00907297"/>
    <w:rsid w:val="009128E9"/>
    <w:rsid w:val="00921978"/>
    <w:rsid w:val="009225D1"/>
    <w:rsid w:val="009226AE"/>
    <w:rsid w:val="00924215"/>
    <w:rsid w:val="009259A2"/>
    <w:rsid w:val="00930719"/>
    <w:rsid w:val="00930E16"/>
    <w:rsid w:val="00931F86"/>
    <w:rsid w:val="00935BED"/>
    <w:rsid w:val="00936188"/>
    <w:rsid w:val="00937F93"/>
    <w:rsid w:val="00941BAD"/>
    <w:rsid w:val="0094407E"/>
    <w:rsid w:val="00945EF3"/>
    <w:rsid w:val="00947003"/>
    <w:rsid w:val="009476EE"/>
    <w:rsid w:val="00957E46"/>
    <w:rsid w:val="009672C1"/>
    <w:rsid w:val="00973225"/>
    <w:rsid w:val="0097769F"/>
    <w:rsid w:val="00982C01"/>
    <w:rsid w:val="009859B8"/>
    <w:rsid w:val="00985DA8"/>
    <w:rsid w:val="00990D89"/>
    <w:rsid w:val="0099289C"/>
    <w:rsid w:val="00992D94"/>
    <w:rsid w:val="0099453D"/>
    <w:rsid w:val="009967D8"/>
    <w:rsid w:val="009A031B"/>
    <w:rsid w:val="009A29C3"/>
    <w:rsid w:val="009A6A24"/>
    <w:rsid w:val="009B3A3C"/>
    <w:rsid w:val="009B6309"/>
    <w:rsid w:val="009D36AA"/>
    <w:rsid w:val="009D4589"/>
    <w:rsid w:val="009E1ABD"/>
    <w:rsid w:val="009E2215"/>
    <w:rsid w:val="009E266B"/>
    <w:rsid w:val="009E4B32"/>
    <w:rsid w:val="009E4B81"/>
    <w:rsid w:val="009E54B3"/>
    <w:rsid w:val="009F439E"/>
    <w:rsid w:val="009F7D17"/>
    <w:rsid w:val="00A0723A"/>
    <w:rsid w:val="00A1173B"/>
    <w:rsid w:val="00A20699"/>
    <w:rsid w:val="00A26452"/>
    <w:rsid w:val="00A3193B"/>
    <w:rsid w:val="00A4069E"/>
    <w:rsid w:val="00A41242"/>
    <w:rsid w:val="00A42A7D"/>
    <w:rsid w:val="00A47EB5"/>
    <w:rsid w:val="00A65708"/>
    <w:rsid w:val="00A728F4"/>
    <w:rsid w:val="00A73B8D"/>
    <w:rsid w:val="00A927CB"/>
    <w:rsid w:val="00A9599F"/>
    <w:rsid w:val="00A96EC1"/>
    <w:rsid w:val="00AA79E0"/>
    <w:rsid w:val="00AB535D"/>
    <w:rsid w:val="00AB6B60"/>
    <w:rsid w:val="00AB6F19"/>
    <w:rsid w:val="00AC2D2D"/>
    <w:rsid w:val="00AC3EF7"/>
    <w:rsid w:val="00AC4BFD"/>
    <w:rsid w:val="00AD0FA5"/>
    <w:rsid w:val="00AD6A57"/>
    <w:rsid w:val="00AE016B"/>
    <w:rsid w:val="00AE3E43"/>
    <w:rsid w:val="00AE44EF"/>
    <w:rsid w:val="00AE6A6A"/>
    <w:rsid w:val="00AF0CCF"/>
    <w:rsid w:val="00AF4D17"/>
    <w:rsid w:val="00AF7483"/>
    <w:rsid w:val="00AF7B20"/>
    <w:rsid w:val="00B03A82"/>
    <w:rsid w:val="00B05D69"/>
    <w:rsid w:val="00B064B1"/>
    <w:rsid w:val="00B119BF"/>
    <w:rsid w:val="00B15F88"/>
    <w:rsid w:val="00B16ED2"/>
    <w:rsid w:val="00B23380"/>
    <w:rsid w:val="00B25C22"/>
    <w:rsid w:val="00B26B09"/>
    <w:rsid w:val="00B26BB4"/>
    <w:rsid w:val="00B349FC"/>
    <w:rsid w:val="00B36FEB"/>
    <w:rsid w:val="00B37D83"/>
    <w:rsid w:val="00B429F4"/>
    <w:rsid w:val="00B44F5B"/>
    <w:rsid w:val="00B551EC"/>
    <w:rsid w:val="00B61F30"/>
    <w:rsid w:val="00B62738"/>
    <w:rsid w:val="00B656B2"/>
    <w:rsid w:val="00B7248D"/>
    <w:rsid w:val="00B73FEE"/>
    <w:rsid w:val="00B80800"/>
    <w:rsid w:val="00B90BEE"/>
    <w:rsid w:val="00BA2976"/>
    <w:rsid w:val="00BA4BB0"/>
    <w:rsid w:val="00BA6E35"/>
    <w:rsid w:val="00BB69F6"/>
    <w:rsid w:val="00BC0665"/>
    <w:rsid w:val="00BC3A52"/>
    <w:rsid w:val="00BD7B8B"/>
    <w:rsid w:val="00BF3BDA"/>
    <w:rsid w:val="00BF5BFA"/>
    <w:rsid w:val="00C02423"/>
    <w:rsid w:val="00C02AFB"/>
    <w:rsid w:val="00C04126"/>
    <w:rsid w:val="00C05BE4"/>
    <w:rsid w:val="00C07271"/>
    <w:rsid w:val="00C11C35"/>
    <w:rsid w:val="00C166E2"/>
    <w:rsid w:val="00C17377"/>
    <w:rsid w:val="00C2208A"/>
    <w:rsid w:val="00C25DD9"/>
    <w:rsid w:val="00C41784"/>
    <w:rsid w:val="00C5153C"/>
    <w:rsid w:val="00C52009"/>
    <w:rsid w:val="00C52066"/>
    <w:rsid w:val="00C54384"/>
    <w:rsid w:val="00C57266"/>
    <w:rsid w:val="00C60F1C"/>
    <w:rsid w:val="00C71851"/>
    <w:rsid w:val="00C72379"/>
    <w:rsid w:val="00C85D6F"/>
    <w:rsid w:val="00C904AD"/>
    <w:rsid w:val="00C96CC3"/>
    <w:rsid w:val="00C97546"/>
    <w:rsid w:val="00CA53FC"/>
    <w:rsid w:val="00CB291D"/>
    <w:rsid w:val="00CC1994"/>
    <w:rsid w:val="00CC1B6D"/>
    <w:rsid w:val="00CC2AAC"/>
    <w:rsid w:val="00CC32EC"/>
    <w:rsid w:val="00CE05F0"/>
    <w:rsid w:val="00CE0A6A"/>
    <w:rsid w:val="00CE15AC"/>
    <w:rsid w:val="00CE2601"/>
    <w:rsid w:val="00CF2E6A"/>
    <w:rsid w:val="00CF5D8C"/>
    <w:rsid w:val="00D016FC"/>
    <w:rsid w:val="00D027ED"/>
    <w:rsid w:val="00D02B5B"/>
    <w:rsid w:val="00D07CC0"/>
    <w:rsid w:val="00D14136"/>
    <w:rsid w:val="00D16FAB"/>
    <w:rsid w:val="00D243F5"/>
    <w:rsid w:val="00D26387"/>
    <w:rsid w:val="00D26D4F"/>
    <w:rsid w:val="00D27214"/>
    <w:rsid w:val="00D277F5"/>
    <w:rsid w:val="00D31B3F"/>
    <w:rsid w:val="00D40B30"/>
    <w:rsid w:val="00D416F8"/>
    <w:rsid w:val="00D47712"/>
    <w:rsid w:val="00D61CC3"/>
    <w:rsid w:val="00D6291C"/>
    <w:rsid w:val="00D63899"/>
    <w:rsid w:val="00D659A8"/>
    <w:rsid w:val="00D73C1E"/>
    <w:rsid w:val="00D76505"/>
    <w:rsid w:val="00D76996"/>
    <w:rsid w:val="00D82DF5"/>
    <w:rsid w:val="00D83707"/>
    <w:rsid w:val="00D85785"/>
    <w:rsid w:val="00D9035E"/>
    <w:rsid w:val="00D9215C"/>
    <w:rsid w:val="00D96EAB"/>
    <w:rsid w:val="00D974ED"/>
    <w:rsid w:val="00DA06B0"/>
    <w:rsid w:val="00DA23D7"/>
    <w:rsid w:val="00DA6529"/>
    <w:rsid w:val="00DB3F3C"/>
    <w:rsid w:val="00DB47CB"/>
    <w:rsid w:val="00DB5886"/>
    <w:rsid w:val="00DC073A"/>
    <w:rsid w:val="00DC441E"/>
    <w:rsid w:val="00DC645D"/>
    <w:rsid w:val="00DC77C2"/>
    <w:rsid w:val="00DD4009"/>
    <w:rsid w:val="00DD518B"/>
    <w:rsid w:val="00DD6B3A"/>
    <w:rsid w:val="00DD7ED0"/>
    <w:rsid w:val="00DE5883"/>
    <w:rsid w:val="00DE7A4D"/>
    <w:rsid w:val="00DF13D7"/>
    <w:rsid w:val="00DF1CD7"/>
    <w:rsid w:val="00DF4F02"/>
    <w:rsid w:val="00E0189F"/>
    <w:rsid w:val="00E11D55"/>
    <w:rsid w:val="00E125A1"/>
    <w:rsid w:val="00E1300E"/>
    <w:rsid w:val="00E1678C"/>
    <w:rsid w:val="00E21097"/>
    <w:rsid w:val="00E23E57"/>
    <w:rsid w:val="00E24EB9"/>
    <w:rsid w:val="00E3007A"/>
    <w:rsid w:val="00E33A71"/>
    <w:rsid w:val="00E3789B"/>
    <w:rsid w:val="00E4223B"/>
    <w:rsid w:val="00E44B10"/>
    <w:rsid w:val="00E47E30"/>
    <w:rsid w:val="00E50E78"/>
    <w:rsid w:val="00E511F6"/>
    <w:rsid w:val="00E518A8"/>
    <w:rsid w:val="00E540BD"/>
    <w:rsid w:val="00E54BE0"/>
    <w:rsid w:val="00E568E3"/>
    <w:rsid w:val="00E62FE4"/>
    <w:rsid w:val="00E6379A"/>
    <w:rsid w:val="00E6551B"/>
    <w:rsid w:val="00E67039"/>
    <w:rsid w:val="00E73815"/>
    <w:rsid w:val="00E73DAD"/>
    <w:rsid w:val="00E77FFC"/>
    <w:rsid w:val="00E82806"/>
    <w:rsid w:val="00E847E7"/>
    <w:rsid w:val="00E84925"/>
    <w:rsid w:val="00E9584A"/>
    <w:rsid w:val="00E96C78"/>
    <w:rsid w:val="00EA77D2"/>
    <w:rsid w:val="00EB01EF"/>
    <w:rsid w:val="00EB0426"/>
    <w:rsid w:val="00EB5FE0"/>
    <w:rsid w:val="00ED2077"/>
    <w:rsid w:val="00ED2378"/>
    <w:rsid w:val="00ED588F"/>
    <w:rsid w:val="00ED694C"/>
    <w:rsid w:val="00EE58EF"/>
    <w:rsid w:val="00EE5A58"/>
    <w:rsid w:val="00EF3A5F"/>
    <w:rsid w:val="00EF66C6"/>
    <w:rsid w:val="00F00C76"/>
    <w:rsid w:val="00F00E65"/>
    <w:rsid w:val="00F0431F"/>
    <w:rsid w:val="00F05496"/>
    <w:rsid w:val="00F10BB4"/>
    <w:rsid w:val="00F14522"/>
    <w:rsid w:val="00F14E49"/>
    <w:rsid w:val="00F15C2E"/>
    <w:rsid w:val="00F16073"/>
    <w:rsid w:val="00F169B5"/>
    <w:rsid w:val="00F16CB8"/>
    <w:rsid w:val="00F20FBE"/>
    <w:rsid w:val="00F22B36"/>
    <w:rsid w:val="00F252F6"/>
    <w:rsid w:val="00F266F9"/>
    <w:rsid w:val="00F26EA7"/>
    <w:rsid w:val="00F35D17"/>
    <w:rsid w:val="00F41ED7"/>
    <w:rsid w:val="00F47B0B"/>
    <w:rsid w:val="00F50127"/>
    <w:rsid w:val="00F541E9"/>
    <w:rsid w:val="00F54D2C"/>
    <w:rsid w:val="00F60A40"/>
    <w:rsid w:val="00F64E2D"/>
    <w:rsid w:val="00F66EA4"/>
    <w:rsid w:val="00F74D42"/>
    <w:rsid w:val="00F76673"/>
    <w:rsid w:val="00F829A8"/>
    <w:rsid w:val="00F837A5"/>
    <w:rsid w:val="00F91141"/>
    <w:rsid w:val="00F92F05"/>
    <w:rsid w:val="00F97E69"/>
    <w:rsid w:val="00FA01A6"/>
    <w:rsid w:val="00FA1945"/>
    <w:rsid w:val="00FA3AB5"/>
    <w:rsid w:val="00FA574C"/>
    <w:rsid w:val="00FA6167"/>
    <w:rsid w:val="00FC196D"/>
    <w:rsid w:val="00FC7C19"/>
    <w:rsid w:val="00FD2C72"/>
    <w:rsid w:val="00FD7F8E"/>
    <w:rsid w:val="00FE1DA6"/>
    <w:rsid w:val="00FE1FF7"/>
    <w:rsid w:val="00FF5750"/>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chartTrackingRefBased/>
  <w15:docId w15:val="{CC303556-0AAA-41DA-A139-A9EB8F4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DF"/>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429"/>
    <w:pPr>
      <w:tabs>
        <w:tab w:val="center" w:pos="4252"/>
        <w:tab w:val="right" w:pos="8504"/>
      </w:tabs>
      <w:snapToGrid w:val="0"/>
    </w:pPr>
    <w:rPr>
      <w:lang w:val="x-none" w:eastAsia="x-none"/>
    </w:rPr>
  </w:style>
  <w:style w:type="character" w:customStyle="1" w:styleId="a4">
    <w:name w:val="ヘッダー (文字)"/>
    <w:link w:val="a3"/>
    <w:uiPriority w:val="99"/>
    <w:rsid w:val="00164429"/>
    <w:rPr>
      <w:rFonts w:ascii="ＭＳ 明朝"/>
      <w:sz w:val="24"/>
      <w:szCs w:val="22"/>
    </w:rPr>
  </w:style>
  <w:style w:type="paragraph" w:styleId="a5">
    <w:name w:val="footer"/>
    <w:basedOn w:val="a"/>
    <w:link w:val="a6"/>
    <w:uiPriority w:val="99"/>
    <w:unhideWhenUsed/>
    <w:rsid w:val="00164429"/>
    <w:pPr>
      <w:tabs>
        <w:tab w:val="center" w:pos="4252"/>
        <w:tab w:val="right" w:pos="8504"/>
      </w:tabs>
      <w:snapToGrid w:val="0"/>
    </w:pPr>
    <w:rPr>
      <w:lang w:val="x-none" w:eastAsia="x-none"/>
    </w:rPr>
  </w:style>
  <w:style w:type="character" w:customStyle="1" w:styleId="a6">
    <w:name w:val="フッター (文字)"/>
    <w:link w:val="a5"/>
    <w:uiPriority w:val="99"/>
    <w:rsid w:val="00164429"/>
    <w:rPr>
      <w:rFonts w:ascii="ＭＳ 明朝"/>
      <w:sz w:val="24"/>
      <w:szCs w:val="22"/>
    </w:rPr>
  </w:style>
  <w:style w:type="paragraph" w:styleId="a7">
    <w:name w:val="Balloon Text"/>
    <w:basedOn w:val="a"/>
    <w:link w:val="a8"/>
    <w:uiPriority w:val="99"/>
    <w:semiHidden/>
    <w:unhideWhenUsed/>
    <w:rsid w:val="00CE2601"/>
    <w:rPr>
      <w:rFonts w:ascii="Arial" w:eastAsia="ＭＳ ゴシック" w:hAnsi="Arial"/>
      <w:sz w:val="18"/>
      <w:szCs w:val="18"/>
      <w:lang w:val="x-none" w:eastAsia="x-none"/>
    </w:rPr>
  </w:style>
  <w:style w:type="character" w:customStyle="1" w:styleId="a8">
    <w:name w:val="吹き出し (文字)"/>
    <w:link w:val="a7"/>
    <w:uiPriority w:val="99"/>
    <w:semiHidden/>
    <w:rsid w:val="00CE2601"/>
    <w:rPr>
      <w:rFonts w:ascii="Arial" w:eastAsia="ＭＳ ゴシック" w:hAnsi="Arial" w:cs="Times New Roman"/>
      <w:sz w:val="18"/>
      <w:szCs w:val="18"/>
    </w:rPr>
  </w:style>
  <w:style w:type="table" w:styleId="a9">
    <w:name w:val="Table Grid"/>
    <w:basedOn w:val="a1"/>
    <w:uiPriority w:val="59"/>
    <w:rsid w:val="00FD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330F6B"/>
    <w:pPr>
      <w:spacing w:line="480" w:lineRule="auto"/>
      <w:ind w:leftChars="400" w:left="851"/>
    </w:pPr>
    <w:rPr>
      <w:lang w:val="x-none" w:eastAsia="x-none"/>
    </w:rPr>
  </w:style>
  <w:style w:type="character" w:customStyle="1" w:styleId="20">
    <w:name w:val="本文インデント 2 (文字)"/>
    <w:link w:val="2"/>
    <w:uiPriority w:val="99"/>
    <w:rsid w:val="00330F6B"/>
    <w:rPr>
      <w:rFonts w:ascii="ＭＳ 明朝"/>
      <w:sz w:val="24"/>
      <w:szCs w:val="22"/>
    </w:rPr>
  </w:style>
  <w:style w:type="character" w:customStyle="1" w:styleId="threeindextxt">
    <w:name w:val="three_index_txt"/>
    <w:basedOn w:val="a0"/>
    <w:rsid w:val="0012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5040">
      <w:bodyDiv w:val="1"/>
      <w:marLeft w:val="0"/>
      <w:marRight w:val="0"/>
      <w:marTop w:val="0"/>
      <w:marBottom w:val="0"/>
      <w:divBdr>
        <w:top w:val="none" w:sz="0" w:space="0" w:color="auto"/>
        <w:left w:val="none" w:sz="0" w:space="0" w:color="auto"/>
        <w:bottom w:val="none" w:sz="0" w:space="0" w:color="auto"/>
        <w:right w:val="none" w:sz="0" w:space="0" w:color="auto"/>
      </w:divBdr>
    </w:div>
    <w:div w:id="456876679">
      <w:bodyDiv w:val="1"/>
      <w:marLeft w:val="0"/>
      <w:marRight w:val="0"/>
      <w:marTop w:val="0"/>
      <w:marBottom w:val="0"/>
      <w:divBdr>
        <w:top w:val="none" w:sz="0" w:space="0" w:color="auto"/>
        <w:left w:val="none" w:sz="0" w:space="0" w:color="auto"/>
        <w:bottom w:val="none" w:sz="0" w:space="0" w:color="auto"/>
        <w:right w:val="none" w:sz="0" w:space="0" w:color="auto"/>
      </w:divBdr>
      <w:divsChild>
        <w:div w:id="704840238">
          <w:marLeft w:val="0"/>
          <w:marRight w:val="0"/>
          <w:marTop w:val="0"/>
          <w:marBottom w:val="0"/>
          <w:divBdr>
            <w:top w:val="none" w:sz="0" w:space="0" w:color="auto"/>
            <w:left w:val="none" w:sz="0" w:space="0" w:color="auto"/>
            <w:bottom w:val="none" w:sz="0" w:space="0" w:color="auto"/>
            <w:right w:val="none" w:sz="0" w:space="0" w:color="auto"/>
          </w:divBdr>
          <w:divsChild>
            <w:div w:id="1051542457">
              <w:marLeft w:val="0"/>
              <w:marRight w:val="0"/>
              <w:marTop w:val="0"/>
              <w:marBottom w:val="0"/>
              <w:divBdr>
                <w:top w:val="none" w:sz="0" w:space="0" w:color="auto"/>
                <w:left w:val="single" w:sz="6" w:space="0" w:color="FFFFFF"/>
                <w:bottom w:val="none" w:sz="0" w:space="0" w:color="auto"/>
                <w:right w:val="single" w:sz="6" w:space="0" w:color="FFFFFF"/>
              </w:divBdr>
              <w:divsChild>
                <w:div w:id="2024087552">
                  <w:marLeft w:val="0"/>
                  <w:marRight w:val="0"/>
                  <w:marTop w:val="0"/>
                  <w:marBottom w:val="0"/>
                  <w:divBdr>
                    <w:top w:val="single" w:sz="6" w:space="5" w:color="A0BFCC"/>
                    <w:left w:val="single" w:sz="6" w:space="5" w:color="A0BFCC"/>
                    <w:bottom w:val="single" w:sz="6" w:space="5" w:color="A0BFCC"/>
                    <w:right w:val="single" w:sz="6" w:space="5" w:color="A0BFCC"/>
                  </w:divBdr>
                  <w:divsChild>
                    <w:div w:id="237597984">
                      <w:marLeft w:val="0"/>
                      <w:marRight w:val="0"/>
                      <w:marTop w:val="0"/>
                      <w:marBottom w:val="0"/>
                      <w:divBdr>
                        <w:top w:val="none" w:sz="0" w:space="0" w:color="auto"/>
                        <w:left w:val="none" w:sz="0" w:space="0" w:color="auto"/>
                        <w:bottom w:val="none" w:sz="0" w:space="0" w:color="auto"/>
                        <w:right w:val="none" w:sz="0" w:space="0" w:color="auto"/>
                      </w:divBdr>
                      <w:divsChild>
                        <w:div w:id="540168094">
                          <w:marLeft w:val="0"/>
                          <w:marRight w:val="0"/>
                          <w:marTop w:val="0"/>
                          <w:marBottom w:val="0"/>
                          <w:divBdr>
                            <w:top w:val="single" w:sz="6" w:space="0" w:color="B5ABA9"/>
                            <w:left w:val="single" w:sz="6" w:space="0" w:color="B5ABA9"/>
                            <w:bottom w:val="single" w:sz="6" w:space="0" w:color="B5ABA9"/>
                            <w:right w:val="single" w:sz="6" w:space="0" w:color="B5ABA9"/>
                          </w:divBdr>
                          <w:divsChild>
                            <w:div w:id="344283950">
                              <w:marLeft w:val="0"/>
                              <w:marRight w:val="0"/>
                              <w:marTop w:val="0"/>
                              <w:marBottom w:val="0"/>
                              <w:divBdr>
                                <w:top w:val="none" w:sz="0" w:space="0" w:color="auto"/>
                                <w:left w:val="none" w:sz="0" w:space="0" w:color="auto"/>
                                <w:bottom w:val="none" w:sz="0" w:space="0" w:color="auto"/>
                                <w:right w:val="none" w:sz="0" w:space="0" w:color="auto"/>
                              </w:divBdr>
                              <w:divsChild>
                                <w:div w:id="169099255">
                                  <w:marLeft w:val="0"/>
                                  <w:marRight w:val="0"/>
                                  <w:marTop w:val="0"/>
                                  <w:marBottom w:val="0"/>
                                  <w:divBdr>
                                    <w:top w:val="single" w:sz="2" w:space="0" w:color="D6D6D6"/>
                                    <w:left w:val="single" w:sz="12" w:space="0" w:color="D6D6D6"/>
                                    <w:bottom w:val="single" w:sz="2" w:space="0" w:color="D6D6D6"/>
                                    <w:right w:val="single" w:sz="12" w:space="0" w:color="D6D6D6"/>
                                  </w:divBdr>
                                  <w:divsChild>
                                    <w:div w:id="1840578700">
                                      <w:marLeft w:val="0"/>
                                      <w:marRight w:val="0"/>
                                      <w:marTop w:val="0"/>
                                      <w:marBottom w:val="0"/>
                                      <w:divBdr>
                                        <w:top w:val="none" w:sz="0" w:space="0" w:color="auto"/>
                                        <w:left w:val="none" w:sz="0" w:space="0" w:color="auto"/>
                                        <w:bottom w:val="none" w:sz="0" w:space="0" w:color="auto"/>
                                        <w:right w:val="none" w:sz="0" w:space="0" w:color="auto"/>
                                      </w:divBdr>
                                      <w:divsChild>
                                        <w:div w:id="64181030">
                                          <w:marLeft w:val="0"/>
                                          <w:marRight w:val="0"/>
                                          <w:marTop w:val="0"/>
                                          <w:marBottom w:val="0"/>
                                          <w:divBdr>
                                            <w:top w:val="none" w:sz="0" w:space="0" w:color="auto"/>
                                            <w:left w:val="none" w:sz="0" w:space="0" w:color="auto"/>
                                            <w:bottom w:val="none" w:sz="0" w:space="0" w:color="auto"/>
                                            <w:right w:val="none" w:sz="0" w:space="0" w:color="auto"/>
                                          </w:divBdr>
                                          <w:divsChild>
                                            <w:div w:id="192887019">
                                              <w:marLeft w:val="720"/>
                                              <w:marRight w:val="0"/>
                                              <w:marTop w:val="0"/>
                                              <w:marBottom w:val="0"/>
                                              <w:divBdr>
                                                <w:top w:val="none" w:sz="0" w:space="0" w:color="auto"/>
                                                <w:left w:val="none" w:sz="0" w:space="0" w:color="auto"/>
                                                <w:bottom w:val="none" w:sz="0" w:space="0" w:color="auto"/>
                                                <w:right w:val="none" w:sz="0" w:space="0" w:color="auto"/>
                                              </w:divBdr>
                                            </w:div>
                                            <w:div w:id="9021783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93271">
      <w:bodyDiv w:val="1"/>
      <w:marLeft w:val="0"/>
      <w:marRight w:val="0"/>
      <w:marTop w:val="0"/>
      <w:marBottom w:val="0"/>
      <w:divBdr>
        <w:top w:val="none" w:sz="0" w:space="0" w:color="auto"/>
        <w:left w:val="none" w:sz="0" w:space="0" w:color="auto"/>
        <w:bottom w:val="none" w:sz="0" w:space="0" w:color="auto"/>
        <w:right w:val="none" w:sz="0" w:space="0" w:color="auto"/>
      </w:divBdr>
      <w:divsChild>
        <w:div w:id="1755471417">
          <w:marLeft w:val="0"/>
          <w:marRight w:val="0"/>
          <w:marTop w:val="0"/>
          <w:marBottom w:val="0"/>
          <w:divBdr>
            <w:top w:val="none" w:sz="0" w:space="0" w:color="auto"/>
            <w:left w:val="none" w:sz="0" w:space="0" w:color="auto"/>
            <w:bottom w:val="none" w:sz="0" w:space="0" w:color="auto"/>
            <w:right w:val="none" w:sz="0" w:space="0" w:color="auto"/>
          </w:divBdr>
          <w:divsChild>
            <w:div w:id="466361685">
              <w:marLeft w:val="0"/>
              <w:marRight w:val="0"/>
              <w:marTop w:val="0"/>
              <w:marBottom w:val="0"/>
              <w:divBdr>
                <w:top w:val="none" w:sz="0" w:space="0" w:color="auto"/>
                <w:left w:val="single" w:sz="6" w:space="0" w:color="FFFFFF"/>
                <w:bottom w:val="none" w:sz="0" w:space="0" w:color="auto"/>
                <w:right w:val="single" w:sz="6" w:space="0" w:color="FFFFFF"/>
              </w:divBdr>
              <w:divsChild>
                <w:div w:id="1390225458">
                  <w:marLeft w:val="0"/>
                  <w:marRight w:val="0"/>
                  <w:marTop w:val="0"/>
                  <w:marBottom w:val="0"/>
                  <w:divBdr>
                    <w:top w:val="single" w:sz="6" w:space="5" w:color="A0BFCC"/>
                    <w:left w:val="single" w:sz="6" w:space="5" w:color="A0BFCC"/>
                    <w:bottom w:val="single" w:sz="6" w:space="5" w:color="A0BFCC"/>
                    <w:right w:val="single" w:sz="6" w:space="5" w:color="A0BFCC"/>
                  </w:divBdr>
                  <w:divsChild>
                    <w:div w:id="1851944019">
                      <w:marLeft w:val="0"/>
                      <w:marRight w:val="0"/>
                      <w:marTop w:val="0"/>
                      <w:marBottom w:val="0"/>
                      <w:divBdr>
                        <w:top w:val="none" w:sz="0" w:space="0" w:color="auto"/>
                        <w:left w:val="none" w:sz="0" w:space="0" w:color="auto"/>
                        <w:bottom w:val="none" w:sz="0" w:space="0" w:color="auto"/>
                        <w:right w:val="none" w:sz="0" w:space="0" w:color="auto"/>
                      </w:divBdr>
                      <w:divsChild>
                        <w:div w:id="812455140">
                          <w:marLeft w:val="0"/>
                          <w:marRight w:val="0"/>
                          <w:marTop w:val="0"/>
                          <w:marBottom w:val="0"/>
                          <w:divBdr>
                            <w:top w:val="single" w:sz="6" w:space="0" w:color="B5ABA9"/>
                            <w:left w:val="single" w:sz="6" w:space="0" w:color="B5ABA9"/>
                            <w:bottom w:val="single" w:sz="6" w:space="0" w:color="B5ABA9"/>
                            <w:right w:val="single" w:sz="6" w:space="0" w:color="B5ABA9"/>
                          </w:divBdr>
                          <w:divsChild>
                            <w:div w:id="669723589">
                              <w:marLeft w:val="0"/>
                              <w:marRight w:val="0"/>
                              <w:marTop w:val="0"/>
                              <w:marBottom w:val="0"/>
                              <w:divBdr>
                                <w:top w:val="none" w:sz="0" w:space="0" w:color="auto"/>
                                <w:left w:val="none" w:sz="0" w:space="0" w:color="auto"/>
                                <w:bottom w:val="none" w:sz="0" w:space="0" w:color="auto"/>
                                <w:right w:val="none" w:sz="0" w:space="0" w:color="auto"/>
                              </w:divBdr>
                              <w:divsChild>
                                <w:div w:id="1367366490">
                                  <w:marLeft w:val="0"/>
                                  <w:marRight w:val="0"/>
                                  <w:marTop w:val="0"/>
                                  <w:marBottom w:val="0"/>
                                  <w:divBdr>
                                    <w:top w:val="single" w:sz="2" w:space="0" w:color="D6D6D6"/>
                                    <w:left w:val="single" w:sz="12" w:space="0" w:color="D6D6D6"/>
                                    <w:bottom w:val="single" w:sz="2" w:space="0" w:color="D6D6D6"/>
                                    <w:right w:val="single" w:sz="12" w:space="0" w:color="D6D6D6"/>
                                  </w:divBdr>
                                  <w:divsChild>
                                    <w:div w:id="1135483494">
                                      <w:marLeft w:val="0"/>
                                      <w:marRight w:val="0"/>
                                      <w:marTop w:val="0"/>
                                      <w:marBottom w:val="0"/>
                                      <w:divBdr>
                                        <w:top w:val="none" w:sz="0" w:space="0" w:color="auto"/>
                                        <w:left w:val="none" w:sz="0" w:space="0" w:color="auto"/>
                                        <w:bottom w:val="none" w:sz="0" w:space="0" w:color="auto"/>
                                        <w:right w:val="none" w:sz="0" w:space="0" w:color="auto"/>
                                      </w:divBdr>
                                      <w:divsChild>
                                        <w:div w:id="198474876">
                                          <w:marLeft w:val="0"/>
                                          <w:marRight w:val="0"/>
                                          <w:marTop w:val="0"/>
                                          <w:marBottom w:val="0"/>
                                          <w:divBdr>
                                            <w:top w:val="none" w:sz="0" w:space="0" w:color="auto"/>
                                            <w:left w:val="none" w:sz="0" w:space="0" w:color="auto"/>
                                            <w:bottom w:val="none" w:sz="0" w:space="0" w:color="auto"/>
                                            <w:right w:val="none" w:sz="0" w:space="0" w:color="auto"/>
                                          </w:divBdr>
                                          <w:divsChild>
                                            <w:div w:id="73937534">
                                              <w:marLeft w:val="0"/>
                                              <w:marRight w:val="0"/>
                                              <w:marTop w:val="0"/>
                                              <w:marBottom w:val="0"/>
                                              <w:divBdr>
                                                <w:top w:val="none" w:sz="0" w:space="0" w:color="auto"/>
                                                <w:left w:val="none" w:sz="0" w:space="0" w:color="auto"/>
                                                <w:bottom w:val="none" w:sz="0" w:space="0" w:color="auto"/>
                                                <w:right w:val="none" w:sz="0" w:space="0" w:color="auto"/>
                                              </w:divBdr>
                                            </w:div>
                                            <w:div w:id="754325960">
                                              <w:marLeft w:val="720"/>
                                              <w:marRight w:val="0"/>
                                              <w:marTop w:val="0"/>
                                              <w:marBottom w:val="0"/>
                                              <w:divBdr>
                                                <w:top w:val="none" w:sz="0" w:space="0" w:color="auto"/>
                                                <w:left w:val="none" w:sz="0" w:space="0" w:color="auto"/>
                                                <w:bottom w:val="none" w:sz="0" w:space="0" w:color="auto"/>
                                                <w:right w:val="none" w:sz="0" w:space="0" w:color="auto"/>
                                              </w:divBdr>
                                            </w:div>
                                            <w:div w:id="880631453">
                                              <w:marLeft w:val="240"/>
                                              <w:marRight w:val="0"/>
                                              <w:marTop w:val="0"/>
                                              <w:marBottom w:val="0"/>
                                              <w:divBdr>
                                                <w:top w:val="none" w:sz="0" w:space="0" w:color="auto"/>
                                                <w:left w:val="none" w:sz="0" w:space="0" w:color="auto"/>
                                                <w:bottom w:val="none" w:sz="0" w:space="0" w:color="auto"/>
                                                <w:right w:val="none" w:sz="0" w:space="0" w:color="auto"/>
                                              </w:divBdr>
                                            </w:div>
                                            <w:div w:id="10997626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184805">
      <w:bodyDiv w:val="1"/>
      <w:marLeft w:val="0"/>
      <w:marRight w:val="0"/>
      <w:marTop w:val="0"/>
      <w:marBottom w:val="0"/>
      <w:divBdr>
        <w:top w:val="none" w:sz="0" w:space="0" w:color="auto"/>
        <w:left w:val="none" w:sz="0" w:space="0" w:color="auto"/>
        <w:bottom w:val="none" w:sz="0" w:space="0" w:color="auto"/>
        <w:right w:val="none" w:sz="0" w:space="0" w:color="auto"/>
      </w:divBdr>
      <w:divsChild>
        <w:div w:id="340939234">
          <w:marLeft w:val="0"/>
          <w:marRight w:val="0"/>
          <w:marTop w:val="0"/>
          <w:marBottom w:val="0"/>
          <w:divBdr>
            <w:top w:val="none" w:sz="0" w:space="0" w:color="auto"/>
            <w:left w:val="none" w:sz="0" w:space="0" w:color="auto"/>
            <w:bottom w:val="none" w:sz="0" w:space="0" w:color="auto"/>
            <w:right w:val="none" w:sz="0" w:space="0" w:color="auto"/>
          </w:divBdr>
          <w:divsChild>
            <w:div w:id="185364218">
              <w:marLeft w:val="0"/>
              <w:marRight w:val="0"/>
              <w:marTop w:val="0"/>
              <w:marBottom w:val="0"/>
              <w:divBdr>
                <w:top w:val="none" w:sz="0" w:space="0" w:color="auto"/>
                <w:left w:val="single" w:sz="6" w:space="0" w:color="FFFFFF"/>
                <w:bottom w:val="none" w:sz="0" w:space="0" w:color="auto"/>
                <w:right w:val="single" w:sz="6" w:space="0" w:color="FFFFFF"/>
              </w:divBdr>
              <w:divsChild>
                <w:div w:id="2093818903">
                  <w:marLeft w:val="0"/>
                  <w:marRight w:val="0"/>
                  <w:marTop w:val="0"/>
                  <w:marBottom w:val="0"/>
                  <w:divBdr>
                    <w:top w:val="single" w:sz="6" w:space="5" w:color="A0BFCC"/>
                    <w:left w:val="single" w:sz="6" w:space="5" w:color="A0BFCC"/>
                    <w:bottom w:val="single" w:sz="6" w:space="5" w:color="A0BFCC"/>
                    <w:right w:val="single" w:sz="6" w:space="5" w:color="A0BFCC"/>
                  </w:divBdr>
                  <w:divsChild>
                    <w:div w:id="1047070210">
                      <w:marLeft w:val="0"/>
                      <w:marRight w:val="0"/>
                      <w:marTop w:val="0"/>
                      <w:marBottom w:val="0"/>
                      <w:divBdr>
                        <w:top w:val="none" w:sz="0" w:space="0" w:color="auto"/>
                        <w:left w:val="none" w:sz="0" w:space="0" w:color="auto"/>
                        <w:bottom w:val="none" w:sz="0" w:space="0" w:color="auto"/>
                        <w:right w:val="none" w:sz="0" w:space="0" w:color="auto"/>
                      </w:divBdr>
                      <w:divsChild>
                        <w:div w:id="1197961606">
                          <w:marLeft w:val="0"/>
                          <w:marRight w:val="0"/>
                          <w:marTop w:val="0"/>
                          <w:marBottom w:val="0"/>
                          <w:divBdr>
                            <w:top w:val="single" w:sz="6" w:space="0" w:color="B5ABA9"/>
                            <w:left w:val="single" w:sz="6" w:space="0" w:color="B5ABA9"/>
                            <w:bottom w:val="single" w:sz="6" w:space="0" w:color="B5ABA9"/>
                            <w:right w:val="single" w:sz="6" w:space="0" w:color="B5ABA9"/>
                          </w:divBdr>
                          <w:divsChild>
                            <w:div w:id="1932275824">
                              <w:marLeft w:val="0"/>
                              <w:marRight w:val="0"/>
                              <w:marTop w:val="0"/>
                              <w:marBottom w:val="0"/>
                              <w:divBdr>
                                <w:top w:val="none" w:sz="0" w:space="0" w:color="auto"/>
                                <w:left w:val="none" w:sz="0" w:space="0" w:color="auto"/>
                                <w:bottom w:val="none" w:sz="0" w:space="0" w:color="auto"/>
                                <w:right w:val="none" w:sz="0" w:space="0" w:color="auto"/>
                              </w:divBdr>
                              <w:divsChild>
                                <w:div w:id="1445343432">
                                  <w:marLeft w:val="0"/>
                                  <w:marRight w:val="0"/>
                                  <w:marTop w:val="0"/>
                                  <w:marBottom w:val="0"/>
                                  <w:divBdr>
                                    <w:top w:val="single" w:sz="2" w:space="0" w:color="D6D6D6"/>
                                    <w:left w:val="single" w:sz="12" w:space="0" w:color="D6D6D6"/>
                                    <w:bottom w:val="single" w:sz="2" w:space="0" w:color="D6D6D6"/>
                                    <w:right w:val="single" w:sz="12" w:space="0" w:color="D6D6D6"/>
                                  </w:divBdr>
                                  <w:divsChild>
                                    <w:div w:id="408582632">
                                      <w:marLeft w:val="0"/>
                                      <w:marRight w:val="0"/>
                                      <w:marTop w:val="0"/>
                                      <w:marBottom w:val="0"/>
                                      <w:divBdr>
                                        <w:top w:val="none" w:sz="0" w:space="0" w:color="auto"/>
                                        <w:left w:val="none" w:sz="0" w:space="0" w:color="auto"/>
                                        <w:bottom w:val="none" w:sz="0" w:space="0" w:color="auto"/>
                                        <w:right w:val="none" w:sz="0" w:space="0" w:color="auto"/>
                                      </w:divBdr>
                                      <w:divsChild>
                                        <w:div w:id="314073382">
                                          <w:marLeft w:val="0"/>
                                          <w:marRight w:val="0"/>
                                          <w:marTop w:val="0"/>
                                          <w:marBottom w:val="0"/>
                                          <w:divBdr>
                                            <w:top w:val="none" w:sz="0" w:space="0" w:color="auto"/>
                                            <w:left w:val="none" w:sz="0" w:space="0" w:color="auto"/>
                                            <w:bottom w:val="none" w:sz="0" w:space="0" w:color="auto"/>
                                            <w:right w:val="none" w:sz="0" w:space="0" w:color="auto"/>
                                          </w:divBdr>
                                          <w:divsChild>
                                            <w:div w:id="1118569117">
                                              <w:marLeft w:val="720"/>
                                              <w:marRight w:val="0"/>
                                              <w:marTop w:val="0"/>
                                              <w:marBottom w:val="0"/>
                                              <w:divBdr>
                                                <w:top w:val="none" w:sz="0" w:space="0" w:color="auto"/>
                                                <w:left w:val="none" w:sz="0" w:space="0" w:color="auto"/>
                                                <w:bottom w:val="none" w:sz="0" w:space="0" w:color="auto"/>
                                                <w:right w:val="none" w:sz="0" w:space="0" w:color="auto"/>
                                              </w:divBdr>
                                            </w:div>
                                            <w:div w:id="14918737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197507">
      <w:bodyDiv w:val="1"/>
      <w:marLeft w:val="0"/>
      <w:marRight w:val="0"/>
      <w:marTop w:val="0"/>
      <w:marBottom w:val="0"/>
      <w:divBdr>
        <w:top w:val="none" w:sz="0" w:space="0" w:color="auto"/>
        <w:left w:val="none" w:sz="0" w:space="0" w:color="auto"/>
        <w:bottom w:val="none" w:sz="0" w:space="0" w:color="auto"/>
        <w:right w:val="none" w:sz="0" w:space="0" w:color="auto"/>
      </w:divBdr>
      <w:divsChild>
        <w:div w:id="577982840">
          <w:marLeft w:val="0"/>
          <w:marRight w:val="0"/>
          <w:marTop w:val="0"/>
          <w:marBottom w:val="0"/>
          <w:divBdr>
            <w:top w:val="none" w:sz="0" w:space="0" w:color="auto"/>
            <w:left w:val="none" w:sz="0" w:space="0" w:color="auto"/>
            <w:bottom w:val="none" w:sz="0" w:space="0" w:color="auto"/>
            <w:right w:val="none" w:sz="0" w:space="0" w:color="auto"/>
          </w:divBdr>
          <w:divsChild>
            <w:div w:id="317655648">
              <w:marLeft w:val="0"/>
              <w:marRight w:val="0"/>
              <w:marTop w:val="0"/>
              <w:marBottom w:val="0"/>
              <w:divBdr>
                <w:top w:val="none" w:sz="0" w:space="0" w:color="auto"/>
                <w:left w:val="single" w:sz="6" w:space="0" w:color="FFFFFF"/>
                <w:bottom w:val="none" w:sz="0" w:space="0" w:color="auto"/>
                <w:right w:val="single" w:sz="6" w:space="0" w:color="FFFFFF"/>
              </w:divBdr>
              <w:divsChild>
                <w:div w:id="73746014">
                  <w:marLeft w:val="0"/>
                  <w:marRight w:val="0"/>
                  <w:marTop w:val="0"/>
                  <w:marBottom w:val="0"/>
                  <w:divBdr>
                    <w:top w:val="single" w:sz="6" w:space="5" w:color="A0BFCC"/>
                    <w:left w:val="single" w:sz="6" w:space="5" w:color="A0BFCC"/>
                    <w:bottom w:val="single" w:sz="6" w:space="5" w:color="A0BFCC"/>
                    <w:right w:val="single" w:sz="6" w:space="5" w:color="A0BFCC"/>
                  </w:divBdr>
                  <w:divsChild>
                    <w:div w:id="1364944002">
                      <w:marLeft w:val="0"/>
                      <w:marRight w:val="0"/>
                      <w:marTop w:val="0"/>
                      <w:marBottom w:val="0"/>
                      <w:divBdr>
                        <w:top w:val="none" w:sz="0" w:space="0" w:color="auto"/>
                        <w:left w:val="none" w:sz="0" w:space="0" w:color="auto"/>
                        <w:bottom w:val="none" w:sz="0" w:space="0" w:color="auto"/>
                        <w:right w:val="none" w:sz="0" w:space="0" w:color="auto"/>
                      </w:divBdr>
                      <w:divsChild>
                        <w:div w:id="1887061880">
                          <w:marLeft w:val="0"/>
                          <w:marRight w:val="0"/>
                          <w:marTop w:val="0"/>
                          <w:marBottom w:val="0"/>
                          <w:divBdr>
                            <w:top w:val="single" w:sz="6" w:space="0" w:color="B5ABA9"/>
                            <w:left w:val="single" w:sz="6" w:space="0" w:color="B5ABA9"/>
                            <w:bottom w:val="single" w:sz="6" w:space="0" w:color="B5ABA9"/>
                            <w:right w:val="single" w:sz="6" w:space="0" w:color="B5ABA9"/>
                          </w:divBdr>
                          <w:divsChild>
                            <w:div w:id="648099323">
                              <w:marLeft w:val="0"/>
                              <w:marRight w:val="0"/>
                              <w:marTop w:val="0"/>
                              <w:marBottom w:val="0"/>
                              <w:divBdr>
                                <w:top w:val="none" w:sz="0" w:space="0" w:color="auto"/>
                                <w:left w:val="none" w:sz="0" w:space="0" w:color="auto"/>
                                <w:bottom w:val="none" w:sz="0" w:space="0" w:color="auto"/>
                                <w:right w:val="none" w:sz="0" w:space="0" w:color="auto"/>
                              </w:divBdr>
                              <w:divsChild>
                                <w:div w:id="1283029498">
                                  <w:marLeft w:val="0"/>
                                  <w:marRight w:val="0"/>
                                  <w:marTop w:val="0"/>
                                  <w:marBottom w:val="0"/>
                                  <w:divBdr>
                                    <w:top w:val="single" w:sz="2" w:space="0" w:color="D6D6D6"/>
                                    <w:left w:val="single" w:sz="12" w:space="0" w:color="D6D6D6"/>
                                    <w:bottom w:val="single" w:sz="2" w:space="0" w:color="D6D6D6"/>
                                    <w:right w:val="single" w:sz="12" w:space="0" w:color="D6D6D6"/>
                                  </w:divBdr>
                                  <w:divsChild>
                                    <w:div w:id="411123635">
                                      <w:marLeft w:val="0"/>
                                      <w:marRight w:val="0"/>
                                      <w:marTop w:val="0"/>
                                      <w:marBottom w:val="0"/>
                                      <w:divBdr>
                                        <w:top w:val="none" w:sz="0" w:space="0" w:color="auto"/>
                                        <w:left w:val="none" w:sz="0" w:space="0" w:color="auto"/>
                                        <w:bottom w:val="none" w:sz="0" w:space="0" w:color="auto"/>
                                        <w:right w:val="none" w:sz="0" w:space="0" w:color="auto"/>
                                      </w:divBdr>
                                      <w:divsChild>
                                        <w:div w:id="541793606">
                                          <w:marLeft w:val="0"/>
                                          <w:marRight w:val="0"/>
                                          <w:marTop w:val="0"/>
                                          <w:marBottom w:val="0"/>
                                          <w:divBdr>
                                            <w:top w:val="none" w:sz="0" w:space="0" w:color="auto"/>
                                            <w:left w:val="none" w:sz="0" w:space="0" w:color="auto"/>
                                            <w:bottom w:val="none" w:sz="0" w:space="0" w:color="auto"/>
                                            <w:right w:val="none" w:sz="0" w:space="0" w:color="auto"/>
                                          </w:divBdr>
                                          <w:divsChild>
                                            <w:div w:id="15233237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5CCF-E4AD-42B8-913B-0A185A44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D7ACC62B</Template>
  <TotalTime>4</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富山市指定障害福祉サービスの事業の人員、設備及び運営に関する基準等を定める条例施行規則の一部を改正する規則をここに公布する</vt:lpstr>
      <vt:lpstr>　富山市指定障害福祉サービスの事業の人員、設備及び運営に関する基準等を定める条例施行規則の一部を改正する規則をここに公布する</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富山市指定障害福祉サービスの事業の人員、設備及び運営に関する基準等を定める条例施行規則の一部を改正する規則をここに公布する</dc:title>
  <dc:subject/>
  <dc:creator>a</dc:creator>
  <cp:keywords/>
  <cp:lastModifiedBy>城石　尚子</cp:lastModifiedBy>
  <cp:revision>6</cp:revision>
  <cp:lastPrinted>2023-09-19T10:10:00Z</cp:lastPrinted>
  <dcterms:created xsi:type="dcterms:W3CDTF">2022-02-18T05:19:00Z</dcterms:created>
  <dcterms:modified xsi:type="dcterms:W3CDTF">2023-09-22T08:33:00Z</dcterms:modified>
</cp:coreProperties>
</file>