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1A" w:rsidRDefault="00060E1A" w:rsidP="00060E1A">
      <w:pPr>
        <w:ind w:right="120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富山市まちなか総合ケアセンター行　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60E1A" w:rsidRDefault="00060E1A" w:rsidP="00060E1A">
      <w:pPr>
        <w:ind w:right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（FAX　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４６１－３６０４）</w:t>
      </w:r>
    </w:p>
    <w:p w:rsidR="00060E1A" w:rsidRPr="00197F04" w:rsidRDefault="00060E1A" w:rsidP="00060E1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0E1A" w:rsidRPr="00C64FD5" w:rsidRDefault="00060E1A" w:rsidP="00060E1A">
      <w:pPr>
        <w:ind w:right="480"/>
        <w:jc w:val="right"/>
        <w:rPr>
          <w:sz w:val="22"/>
        </w:rPr>
      </w:pPr>
    </w:p>
    <w:p w:rsidR="00060E1A" w:rsidRPr="00AD675A" w:rsidRDefault="00060E1A" w:rsidP="00060E1A">
      <w:pPr>
        <w:spacing w:line="460" w:lineRule="exact"/>
        <w:ind w:right="482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令和5</w:t>
      </w:r>
      <w:r w:rsidRPr="00AD675A">
        <w:rPr>
          <w:rFonts w:ascii="HG丸ｺﾞｼｯｸM-PRO" w:eastAsia="HG丸ｺﾞｼｯｸM-PRO" w:hAnsi="HG丸ｺﾞｼｯｸM-PRO" w:hint="eastAsia"/>
          <w:sz w:val="36"/>
          <w:szCs w:val="36"/>
        </w:rPr>
        <w:t>年度富山市医療介護連携研修会</w:t>
      </w:r>
    </w:p>
    <w:p w:rsidR="00060E1A" w:rsidRDefault="00060E1A" w:rsidP="00060E1A">
      <w:pPr>
        <w:spacing w:line="460" w:lineRule="exact"/>
        <w:ind w:right="482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D675A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7</w:t>
      </w:r>
      <w:r w:rsidRPr="00AD675A">
        <w:rPr>
          <w:rFonts w:ascii="HG丸ｺﾞｼｯｸM-PRO" w:eastAsia="HG丸ｺﾞｼｯｸM-PRO" w:hAnsi="HG丸ｺﾞｼｯｸM-PRO" w:hint="eastAsia"/>
          <w:sz w:val="36"/>
          <w:szCs w:val="36"/>
        </w:rPr>
        <w:t>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20</w:t>
      </w:r>
      <w:r w:rsidRPr="00AD675A">
        <w:rPr>
          <w:rFonts w:ascii="HG丸ｺﾞｼｯｸM-PRO" w:eastAsia="HG丸ｺﾞｼｯｸM-PRO" w:hAnsi="HG丸ｺﾞｼｯｸM-PRO" w:hint="eastAsia"/>
          <w:sz w:val="36"/>
          <w:szCs w:val="36"/>
        </w:rPr>
        <w:t>日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、8月24日会場</w:t>
      </w:r>
      <w:r w:rsidRPr="00AD675A">
        <w:rPr>
          <w:rFonts w:ascii="HG丸ｺﾞｼｯｸM-PRO" w:eastAsia="HG丸ｺﾞｼｯｸM-PRO" w:hAnsi="HG丸ｺﾞｼｯｸM-PRO" w:hint="eastAsia"/>
          <w:sz w:val="36"/>
          <w:szCs w:val="36"/>
        </w:rPr>
        <w:t>開催）</w:t>
      </w:r>
    </w:p>
    <w:p w:rsidR="00060E1A" w:rsidRDefault="00060E1A" w:rsidP="00060E1A">
      <w:pPr>
        <w:spacing w:line="460" w:lineRule="exact"/>
        <w:ind w:right="482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D675A">
        <w:rPr>
          <w:rFonts w:ascii="HG丸ｺﾞｼｯｸM-PRO" w:eastAsia="HG丸ｺﾞｼｯｸM-PRO" w:hAnsi="HG丸ｺﾞｼｯｸM-PRO" w:hint="eastAsia"/>
          <w:sz w:val="36"/>
          <w:szCs w:val="36"/>
        </w:rPr>
        <w:t>参加申込書</w:t>
      </w:r>
    </w:p>
    <w:p w:rsidR="00060E1A" w:rsidRPr="00197F04" w:rsidRDefault="00060E1A" w:rsidP="00060E1A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060E1A" w:rsidRPr="00197F04" w:rsidRDefault="00060E1A" w:rsidP="00060E1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　　　　　　　</w:t>
      </w:r>
    </w:p>
    <w:p w:rsidR="00060E1A" w:rsidRPr="00197F04" w:rsidRDefault="00060E1A" w:rsidP="00060E1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申込担当者　　　　　　　　　　　　　　　　　　</w:t>
      </w:r>
    </w:p>
    <w:p w:rsidR="00060E1A" w:rsidRPr="00197F04" w:rsidRDefault="00060E1A" w:rsidP="00060E1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TEL                          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      </w:t>
      </w:r>
    </w:p>
    <w:p w:rsidR="00060E1A" w:rsidRDefault="00060E1A" w:rsidP="00060E1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FAX　　　　　　　　　　　　　　　　　　　　　</w:t>
      </w:r>
    </w:p>
    <w:p w:rsidR="00060E1A" w:rsidRPr="00197F04" w:rsidRDefault="00060E1A" w:rsidP="00060E1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E-mail　　　　　　　　　　　　　　　　　　　　</w:t>
      </w:r>
    </w:p>
    <w:p w:rsidR="00060E1A" w:rsidRPr="00197F04" w:rsidRDefault="00060E1A" w:rsidP="00060E1A">
      <w:pPr>
        <w:spacing w:line="276" w:lineRule="auto"/>
        <w:ind w:right="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355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551"/>
        <w:gridCol w:w="1274"/>
        <w:gridCol w:w="1274"/>
      </w:tblGrid>
      <w:tr w:rsidR="00060E1A" w:rsidRPr="00566F3C" w:rsidTr="00060E1A">
        <w:trPr>
          <w:trHeight w:val="759"/>
          <w:jc w:val="center"/>
        </w:trPr>
        <w:tc>
          <w:tcPr>
            <w:tcW w:w="421" w:type="dxa"/>
            <w:vAlign w:val="center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60E1A" w:rsidRPr="00566F3C" w:rsidRDefault="00060E1A" w:rsidP="00060E1A">
            <w:pPr>
              <w:spacing w:line="276" w:lineRule="auto"/>
              <w:ind w:right="-3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66F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551" w:type="dxa"/>
            <w:vAlign w:val="center"/>
          </w:tcPr>
          <w:p w:rsidR="00060E1A" w:rsidRPr="00566F3C" w:rsidRDefault="00060E1A" w:rsidP="00060E1A">
            <w:pPr>
              <w:tabs>
                <w:tab w:val="left" w:pos="2335"/>
              </w:tabs>
              <w:spacing w:line="276" w:lineRule="auto"/>
              <w:ind w:right="-38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66F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職　種</w:t>
            </w:r>
          </w:p>
        </w:tc>
        <w:tc>
          <w:tcPr>
            <w:tcW w:w="1274" w:type="dxa"/>
            <w:vAlign w:val="center"/>
          </w:tcPr>
          <w:p w:rsidR="00060E1A" w:rsidRPr="00566F3C" w:rsidRDefault="00060E1A" w:rsidP="00060E1A">
            <w:pPr>
              <w:tabs>
                <w:tab w:val="left" w:pos="956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66F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第１回</w:t>
            </w:r>
          </w:p>
          <w:p w:rsidR="00060E1A" w:rsidRPr="00566F3C" w:rsidRDefault="00060E1A" w:rsidP="00060E1A">
            <w:pPr>
              <w:tabs>
                <w:tab w:val="left" w:pos="956"/>
              </w:tabs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7/20</w:t>
            </w:r>
          </w:p>
        </w:tc>
        <w:tc>
          <w:tcPr>
            <w:tcW w:w="1274" w:type="dxa"/>
            <w:vAlign w:val="center"/>
          </w:tcPr>
          <w:p w:rsidR="00060E1A" w:rsidRPr="00566F3C" w:rsidRDefault="00060E1A" w:rsidP="00060E1A">
            <w:pPr>
              <w:spacing w:line="276" w:lineRule="auto"/>
              <w:ind w:right="-41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66F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第２回</w:t>
            </w:r>
          </w:p>
          <w:p w:rsidR="00060E1A" w:rsidRPr="00566F3C" w:rsidRDefault="00060E1A" w:rsidP="00060E1A">
            <w:pPr>
              <w:spacing w:line="276" w:lineRule="auto"/>
              <w:ind w:right="-41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8/24</w:t>
            </w:r>
          </w:p>
        </w:tc>
      </w:tr>
      <w:tr w:rsidR="00060E1A" w:rsidRPr="00566F3C" w:rsidTr="00060E1A">
        <w:trPr>
          <w:trHeight w:val="759"/>
          <w:jc w:val="center"/>
        </w:trPr>
        <w:tc>
          <w:tcPr>
            <w:tcW w:w="421" w:type="dxa"/>
            <w:vAlign w:val="center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66F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60E1A" w:rsidRPr="00566F3C" w:rsidTr="00060E1A">
        <w:trPr>
          <w:trHeight w:val="759"/>
          <w:jc w:val="center"/>
        </w:trPr>
        <w:tc>
          <w:tcPr>
            <w:tcW w:w="421" w:type="dxa"/>
            <w:vAlign w:val="center"/>
          </w:tcPr>
          <w:p w:rsidR="00060E1A" w:rsidRPr="00566F3C" w:rsidRDefault="00060E1A" w:rsidP="00060E1A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66F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60E1A" w:rsidRPr="00566F3C" w:rsidTr="00060E1A">
        <w:trPr>
          <w:trHeight w:val="759"/>
          <w:jc w:val="center"/>
        </w:trPr>
        <w:tc>
          <w:tcPr>
            <w:tcW w:w="421" w:type="dxa"/>
            <w:vAlign w:val="center"/>
          </w:tcPr>
          <w:p w:rsidR="00060E1A" w:rsidRPr="00566F3C" w:rsidRDefault="00060E1A" w:rsidP="00060E1A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66F3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60E1A" w:rsidRPr="00566F3C" w:rsidTr="00060E1A">
        <w:trPr>
          <w:trHeight w:val="759"/>
          <w:jc w:val="center"/>
        </w:trPr>
        <w:tc>
          <w:tcPr>
            <w:tcW w:w="421" w:type="dxa"/>
            <w:vAlign w:val="center"/>
          </w:tcPr>
          <w:p w:rsidR="00060E1A" w:rsidRPr="00566F3C" w:rsidRDefault="00060E1A" w:rsidP="00060E1A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</w:t>
            </w:r>
          </w:p>
        </w:tc>
        <w:tc>
          <w:tcPr>
            <w:tcW w:w="2835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60E1A" w:rsidRPr="00566F3C" w:rsidTr="00060E1A">
        <w:trPr>
          <w:trHeight w:val="759"/>
          <w:jc w:val="center"/>
        </w:trPr>
        <w:tc>
          <w:tcPr>
            <w:tcW w:w="421" w:type="dxa"/>
            <w:vAlign w:val="center"/>
          </w:tcPr>
          <w:p w:rsidR="00060E1A" w:rsidRDefault="00060E1A" w:rsidP="00060E1A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</w:p>
        </w:tc>
        <w:tc>
          <w:tcPr>
            <w:tcW w:w="2835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060E1A" w:rsidRPr="00566F3C" w:rsidRDefault="00060E1A" w:rsidP="00060E1A">
            <w:pPr>
              <w:spacing w:line="276" w:lineRule="auto"/>
              <w:ind w:right="92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060E1A" w:rsidRPr="00197F04" w:rsidRDefault="00060E1A" w:rsidP="00060E1A">
      <w:pPr>
        <w:spacing w:line="276" w:lineRule="auto"/>
        <w:ind w:right="7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:rsidR="00060E1A" w:rsidRPr="00197F04" w:rsidRDefault="00060E1A" w:rsidP="00060E1A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令和5年7月11日（火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）までにＦＡＸでお申し込みください。</w:t>
      </w:r>
    </w:p>
    <w:p w:rsidR="00060E1A" w:rsidRPr="00197F04" w:rsidRDefault="00060E1A" w:rsidP="00060E1A">
      <w:pPr>
        <w:spacing w:line="276" w:lineRule="auto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41FAE" w:rsidRPr="00060E1A" w:rsidRDefault="00F41FAE" w:rsidP="00F63186">
      <w:pPr>
        <w:spacing w:line="360" w:lineRule="auto"/>
        <w:ind w:left="1200" w:hangingChars="600" w:hanging="1200"/>
        <w:rPr>
          <w:rFonts w:ascii="BIZ UDゴシック" w:eastAsia="BIZ UDゴシック" w:hAnsi="BIZ UDゴシック"/>
          <w:color w:val="000000" w:themeColor="text1"/>
          <w:sz w:val="20"/>
          <w:szCs w:val="20"/>
        </w:rPr>
      </w:pPr>
    </w:p>
    <w:sectPr w:rsidR="00F41FAE" w:rsidRPr="00060E1A" w:rsidSect="00863FDF">
      <w:pgSz w:w="11906" w:h="16838" w:code="9"/>
      <w:pgMar w:top="1440" w:right="1080" w:bottom="1440" w:left="108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6B" w:rsidRDefault="00444D6B" w:rsidP="00CE26FE">
      <w:r>
        <w:separator/>
      </w:r>
    </w:p>
  </w:endnote>
  <w:endnote w:type="continuationSeparator" w:id="0">
    <w:p w:rsidR="00444D6B" w:rsidRDefault="00444D6B" w:rsidP="00CE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6B" w:rsidRDefault="00444D6B" w:rsidP="00CE26FE">
      <w:r>
        <w:separator/>
      </w:r>
    </w:p>
  </w:footnote>
  <w:footnote w:type="continuationSeparator" w:id="0">
    <w:p w:rsidR="00444D6B" w:rsidRDefault="00444D6B" w:rsidP="00CE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9F"/>
    <w:rsid w:val="000009AA"/>
    <w:rsid w:val="000239A2"/>
    <w:rsid w:val="000545B1"/>
    <w:rsid w:val="00060E1A"/>
    <w:rsid w:val="00092E38"/>
    <w:rsid w:val="000B4FF4"/>
    <w:rsid w:val="00111F85"/>
    <w:rsid w:val="001C3BEA"/>
    <w:rsid w:val="001D6915"/>
    <w:rsid w:val="002E0F78"/>
    <w:rsid w:val="002E49B7"/>
    <w:rsid w:val="003601E1"/>
    <w:rsid w:val="00444D6B"/>
    <w:rsid w:val="00470E6F"/>
    <w:rsid w:val="004C2C79"/>
    <w:rsid w:val="004E43F7"/>
    <w:rsid w:val="004F10AC"/>
    <w:rsid w:val="005A22E7"/>
    <w:rsid w:val="005D6815"/>
    <w:rsid w:val="006066DD"/>
    <w:rsid w:val="00656A99"/>
    <w:rsid w:val="006A63E9"/>
    <w:rsid w:val="006B0322"/>
    <w:rsid w:val="006C2EC4"/>
    <w:rsid w:val="006D783D"/>
    <w:rsid w:val="006E60A2"/>
    <w:rsid w:val="006E7EE0"/>
    <w:rsid w:val="00715E5F"/>
    <w:rsid w:val="00724868"/>
    <w:rsid w:val="00773191"/>
    <w:rsid w:val="007840CB"/>
    <w:rsid w:val="00804E88"/>
    <w:rsid w:val="0081496B"/>
    <w:rsid w:val="008273B4"/>
    <w:rsid w:val="00863FDF"/>
    <w:rsid w:val="00881514"/>
    <w:rsid w:val="00896895"/>
    <w:rsid w:val="00897AA8"/>
    <w:rsid w:val="008B7E14"/>
    <w:rsid w:val="00947331"/>
    <w:rsid w:val="00960968"/>
    <w:rsid w:val="0096129E"/>
    <w:rsid w:val="009736AD"/>
    <w:rsid w:val="009C1F8A"/>
    <w:rsid w:val="009C36C7"/>
    <w:rsid w:val="00AC07E1"/>
    <w:rsid w:val="00AD25CA"/>
    <w:rsid w:val="00AD2A3C"/>
    <w:rsid w:val="00AF0093"/>
    <w:rsid w:val="00AF4235"/>
    <w:rsid w:val="00B07AF0"/>
    <w:rsid w:val="00B2555C"/>
    <w:rsid w:val="00B44F10"/>
    <w:rsid w:val="00BF203C"/>
    <w:rsid w:val="00BF3B58"/>
    <w:rsid w:val="00C140C2"/>
    <w:rsid w:val="00C31715"/>
    <w:rsid w:val="00C61587"/>
    <w:rsid w:val="00C7525A"/>
    <w:rsid w:val="00CA1D94"/>
    <w:rsid w:val="00CE26FE"/>
    <w:rsid w:val="00DA782B"/>
    <w:rsid w:val="00DE2343"/>
    <w:rsid w:val="00E16D32"/>
    <w:rsid w:val="00E25E88"/>
    <w:rsid w:val="00E4529F"/>
    <w:rsid w:val="00E854A4"/>
    <w:rsid w:val="00E90F44"/>
    <w:rsid w:val="00ED70AA"/>
    <w:rsid w:val="00F2568F"/>
    <w:rsid w:val="00F41FAE"/>
    <w:rsid w:val="00F63186"/>
    <w:rsid w:val="00F77B4E"/>
    <w:rsid w:val="00FE532B"/>
    <w:rsid w:val="00FE631D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27CF559-2F6B-4176-B789-B65603C5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6FE"/>
  </w:style>
  <w:style w:type="paragraph" w:styleId="a5">
    <w:name w:val="footer"/>
    <w:basedOn w:val="a"/>
    <w:link w:val="a6"/>
    <w:uiPriority w:val="99"/>
    <w:unhideWhenUsed/>
    <w:rsid w:val="00CE2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6FE"/>
  </w:style>
  <w:style w:type="table" w:styleId="a7">
    <w:name w:val="Table Grid"/>
    <w:basedOn w:val="a1"/>
    <w:uiPriority w:val="39"/>
    <w:rsid w:val="00CE2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60A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4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43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69EC-4306-492D-92B9-1A6A9883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3E8FCD4E</Template>
  <TotalTime>532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山多　千嘉</dc:creator>
  <cp:keywords/>
  <dc:description/>
  <cp:lastModifiedBy>土方　知春</cp:lastModifiedBy>
  <cp:revision>46</cp:revision>
  <cp:lastPrinted>2023-06-22T06:33:00Z</cp:lastPrinted>
  <dcterms:created xsi:type="dcterms:W3CDTF">2022-06-13T07:01:00Z</dcterms:created>
  <dcterms:modified xsi:type="dcterms:W3CDTF">2023-06-26T23:59:00Z</dcterms:modified>
</cp:coreProperties>
</file>