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09" w:rsidRPr="008801BC" w:rsidRDefault="00EF6709" w:rsidP="00EF6709">
      <w:pPr>
        <w:spacing w:line="0" w:lineRule="atLeast"/>
        <w:ind w:rightChars="-203" w:right="-426"/>
        <w:jc w:val="right"/>
        <w:rPr>
          <w:rFonts w:ascii="ＭＳ ゴシック" w:eastAsia="ＭＳ ゴシック" w:hAnsi="ＭＳ ゴシック"/>
          <w:color w:val="000000" w:themeColor="text1"/>
          <w:sz w:val="48"/>
          <w:szCs w:val="48"/>
          <w:bdr w:val="single" w:sz="4" w:space="0" w:color="auto"/>
        </w:rPr>
      </w:pPr>
      <w:r w:rsidRPr="008801BC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05BC" wp14:editId="679CD70F">
                <wp:simplePos x="0" y="0"/>
                <wp:positionH relativeFrom="margin">
                  <wp:posOffset>765810</wp:posOffset>
                </wp:positionH>
                <wp:positionV relativeFrom="paragraph">
                  <wp:posOffset>86995</wp:posOffset>
                </wp:positionV>
                <wp:extent cx="4249601" cy="990600"/>
                <wp:effectExtent l="0" t="0" r="1778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601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709" w:rsidRPr="0045477D" w:rsidRDefault="00EF6709" w:rsidP="00EF670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8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>（宛先）富山市まちなか総合ケアセンター</w:t>
                            </w:r>
                          </w:p>
                          <w:p w:rsidR="00EF6709" w:rsidRPr="0045477D" w:rsidRDefault="00EF6709" w:rsidP="00EF6709">
                            <w:pPr>
                              <w:spacing w:line="0" w:lineRule="atLeast"/>
                              <w:ind w:firstLineChars="152" w:firstLine="486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8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 xml:space="preserve">　　　ＴＥＬ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>４６１－３６１８</w:t>
                            </w:r>
                          </w:p>
                          <w:p w:rsidR="00EF6709" w:rsidRPr="0045477D" w:rsidRDefault="00EF6709" w:rsidP="00EF6709">
                            <w:pPr>
                              <w:spacing w:line="0" w:lineRule="atLeast"/>
                              <w:ind w:firstLineChars="152" w:firstLine="486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6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 w:rsidRPr="0045477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28"/>
                              </w:rPr>
                              <w:t>ＦＡＸ　　４６１－３６０４</w:t>
                            </w: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28"/>
                              </w:rPr>
                              <w:t>（送付状不要）</w:t>
                            </w:r>
                          </w:p>
                          <w:p w:rsidR="00EF6709" w:rsidRPr="0045477D" w:rsidRDefault="00EF6709" w:rsidP="00EF6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05BC" id="正方形/長方形 5" o:spid="_x0000_s1026" style="position:absolute;left:0;text-align:left;margin-left:60.3pt;margin-top:6.85pt;width:334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" filled="f" strokecolor="windowText" strokeweight="2pt">
                <v:textbox>
                  <w:txbxContent>
                    <w:p w:rsidR="00EF6709" w:rsidRPr="0045477D" w:rsidRDefault="00EF6709" w:rsidP="00EF670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28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>（宛先）富山市まちなか総合ケアセンター</w:t>
                      </w:r>
                    </w:p>
                    <w:p w:rsidR="00EF6709" w:rsidRPr="0045477D" w:rsidRDefault="00EF6709" w:rsidP="00EF6709">
                      <w:pPr>
                        <w:spacing w:line="0" w:lineRule="atLeast"/>
                        <w:ind w:firstLineChars="152" w:firstLine="486"/>
                        <w:rPr>
                          <w:rFonts w:ascii="ＭＳ Ｐゴシック" w:eastAsia="ＭＳ Ｐゴシック" w:hAnsi="ＭＳ Ｐゴシック"/>
                          <w:sz w:val="32"/>
                          <w:szCs w:val="28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 xml:space="preserve">　　　ＴＥＬ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28"/>
                        </w:rPr>
                        <w:t xml:space="preserve"> </w:t>
                      </w: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>４６１－３６１８</w:t>
                      </w:r>
                    </w:p>
                    <w:p w:rsidR="00EF6709" w:rsidRPr="0045477D" w:rsidRDefault="00EF6709" w:rsidP="00EF6709">
                      <w:pPr>
                        <w:spacing w:line="0" w:lineRule="atLeast"/>
                        <w:ind w:firstLineChars="152" w:firstLine="486"/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6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8"/>
                        </w:rPr>
                        <w:t xml:space="preserve">　　　</w:t>
                      </w:r>
                      <w:r w:rsidRPr="0045477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28"/>
                        </w:rPr>
                        <w:t>ＦＡＸ　　４６１－３６０４</w:t>
                      </w:r>
                      <w:r w:rsidRPr="0045477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28"/>
                        </w:rPr>
                        <w:t>（送付状不要）</w:t>
                      </w:r>
                    </w:p>
                    <w:p w:rsidR="00EF6709" w:rsidRPr="0045477D" w:rsidRDefault="00EF6709" w:rsidP="00EF67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709" w:rsidRPr="008801BC" w:rsidRDefault="00EF6709" w:rsidP="00EF670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EF6709" w:rsidRPr="008801BC" w:rsidRDefault="00EF6709" w:rsidP="00EF6709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F6709" w:rsidRPr="008801BC" w:rsidRDefault="00EF6709" w:rsidP="00EF6709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F6709" w:rsidRPr="001C57FA" w:rsidRDefault="00EF6709" w:rsidP="00EF6709">
      <w:pPr>
        <w:rPr>
          <w:rFonts w:ascii="ＭＳ ゴシック" w:eastAsia="ＭＳ ゴシック" w:hAnsi="ＭＳ ゴシック"/>
          <w:sz w:val="28"/>
          <w:szCs w:val="28"/>
        </w:rPr>
      </w:pPr>
      <w:r w:rsidRPr="001C57FA">
        <w:rPr>
          <w:rFonts w:ascii="ＭＳ ゴシック" w:eastAsia="ＭＳ ゴシック" w:hAnsi="ＭＳ ゴシック"/>
          <w:sz w:val="28"/>
          <w:szCs w:val="28"/>
        </w:rPr>
        <w:t xml:space="preserve">　　　　　　　　　　　　　　　　　　　　　　　　</w:t>
      </w:r>
    </w:p>
    <w:p w:rsidR="00EF6709" w:rsidRPr="008801BC" w:rsidRDefault="00EF6709" w:rsidP="00EF670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令和４年度富山市医療介護連携研修会</w:t>
      </w:r>
      <w:r w:rsidRPr="009048D6">
        <w:rPr>
          <w:rFonts w:ascii="ＭＳ ゴシック" w:eastAsia="ＭＳ ゴシック" w:hAnsi="ＭＳ ゴシック" w:hint="eastAsia"/>
          <w:b/>
          <w:w w:val="66"/>
          <w:sz w:val="32"/>
          <w:szCs w:val="32"/>
        </w:rPr>
        <w:t>(在宅療養支援モデル事業)</w:t>
      </w:r>
      <w:r w:rsidRPr="008801BC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:rsidR="00EF6709" w:rsidRPr="009048D6" w:rsidRDefault="00EF6709" w:rsidP="00EF6709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EF6709" w:rsidRPr="008801BC" w:rsidRDefault="00A01030" w:rsidP="00A01030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sz w:val="32"/>
          <w:szCs w:val="3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>所属名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　　　（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>地区）</w:t>
      </w:r>
      <w:r w:rsidR="00EF6709" w:rsidRPr="00A01030">
        <w:rPr>
          <w:rFonts w:ascii="ＭＳ ゴシック" w:eastAsia="ＭＳ ゴシック" w:hAnsi="ＭＳ ゴシック"/>
          <w:sz w:val="32"/>
          <w:szCs w:val="32"/>
        </w:rPr>
        <w:t xml:space="preserve">　　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</w:t>
      </w:r>
    </w:p>
    <w:p w:rsidR="00EF6709" w:rsidRPr="008801BC" w:rsidRDefault="00A01030" w:rsidP="00EF6709">
      <w:pPr>
        <w:spacing w:line="540" w:lineRule="exac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b/>
          <w:szCs w:val="32"/>
        </w:rPr>
        <w:t xml:space="preserve">　　　　　　　　　　　　　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電話番号　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   </w:t>
      </w:r>
      <w:r w:rsidR="00EF6709" w:rsidRPr="008801BC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</w:p>
    <w:p w:rsidR="00EF6709" w:rsidRPr="00A01030" w:rsidRDefault="00EF6709" w:rsidP="00EF6709">
      <w:pPr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2268"/>
      </w:tblGrid>
      <w:tr w:rsidR="00EF6709" w:rsidRPr="008801BC" w:rsidTr="00EF6709">
        <w:trPr>
          <w:trHeight w:val="567"/>
          <w:jc w:val="center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  <w:t>日程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F6709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F670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職種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F670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参加方法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【第１回】</w:t>
            </w:r>
          </w:p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令和４年</w:t>
            </w:r>
          </w:p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１２月７日(水)</w:t>
            </w:r>
          </w:p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会場・オンライン</w:t>
            </w:r>
          </w:p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（いずれかに〇）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会場・オンライン</w:t>
            </w:r>
          </w:p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（いずれかに〇）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Pr="008801BC" w:rsidRDefault="00EF6709" w:rsidP="004D23D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オンライン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オンライン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【第２回】</w:t>
            </w:r>
          </w:p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令和５年</w:t>
            </w:r>
          </w:p>
          <w:p w:rsidR="00EF6709" w:rsidRPr="00EF6709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67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１月１２日(木)</w:t>
            </w: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Pr="008801BC" w:rsidRDefault="00EF6709" w:rsidP="004D23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</w:t>
            </w:r>
          </w:p>
        </w:tc>
      </w:tr>
      <w:tr w:rsidR="00EF6709" w:rsidRPr="008801BC" w:rsidTr="00EF6709">
        <w:trPr>
          <w:trHeight w:val="990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F6709" w:rsidRPr="008801BC" w:rsidRDefault="00EF6709" w:rsidP="004D23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6709" w:rsidRPr="008801BC" w:rsidRDefault="00EF6709" w:rsidP="004D2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709" w:rsidRPr="008801BC" w:rsidRDefault="00EF6709" w:rsidP="004D23D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709" w:rsidRPr="008801BC" w:rsidRDefault="00EF6709" w:rsidP="004D23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会場</w:t>
            </w:r>
          </w:p>
        </w:tc>
      </w:tr>
    </w:tbl>
    <w:p w:rsidR="00EF6709" w:rsidRPr="001C57FA" w:rsidRDefault="00EF6709" w:rsidP="00EF6709">
      <w:pPr>
        <w:spacing w:line="0" w:lineRule="atLeast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8801BC">
        <w:rPr>
          <w:rFonts w:ascii="ＭＳ ゴシック" w:eastAsia="ＭＳ ゴシック" w:hAnsi="ＭＳ ゴシック" w:hint="eastAsia"/>
          <w:sz w:val="18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F6709" w:rsidRDefault="00EF6709" w:rsidP="00EF6709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6709">
        <w:rPr>
          <w:rFonts w:ascii="ＭＳ ゴシック" w:eastAsia="ＭＳ ゴシック" w:hAnsi="ＭＳ ゴシック"/>
          <w:sz w:val="24"/>
          <w:szCs w:val="24"/>
        </w:rPr>
        <w:t>※</w:t>
      </w:r>
      <w:r w:rsidRPr="00EF6709">
        <w:rPr>
          <w:rFonts w:ascii="ＭＳ ゴシック" w:eastAsia="ＭＳ ゴシック" w:hAnsi="ＭＳ ゴシック" w:hint="eastAsia"/>
          <w:sz w:val="24"/>
          <w:szCs w:val="24"/>
        </w:rPr>
        <w:t>会場参加は、第１回、第２回とも</w:t>
      </w:r>
      <w:r w:rsidRPr="00EF6709">
        <w:rPr>
          <w:rFonts w:ascii="ＭＳ ゴシック" w:eastAsia="ＭＳ ゴシック" w:hAnsi="ＭＳ ゴシック"/>
          <w:sz w:val="24"/>
          <w:szCs w:val="24"/>
        </w:rPr>
        <w:t>各所属</w:t>
      </w:r>
      <w:r w:rsidRPr="00EF6709">
        <w:rPr>
          <w:rFonts w:ascii="ＭＳ ゴシック" w:eastAsia="ＭＳ ゴシック" w:hAnsi="ＭＳ ゴシック" w:hint="eastAsia"/>
          <w:sz w:val="24"/>
          <w:szCs w:val="24"/>
        </w:rPr>
        <w:t>最大</w:t>
      </w:r>
      <w:r w:rsidRPr="00EF6709">
        <w:rPr>
          <w:rFonts w:ascii="ＭＳ ゴシック" w:eastAsia="ＭＳ ゴシック" w:hAnsi="ＭＳ ゴシック"/>
          <w:sz w:val="24"/>
          <w:szCs w:val="24"/>
        </w:rPr>
        <w:t>２名までの申し込みとさせていた</w:t>
      </w:r>
    </w:p>
    <w:p w:rsidR="00EF6709" w:rsidRPr="00EF6709" w:rsidRDefault="00EF6709" w:rsidP="00EF6709">
      <w:pPr>
        <w:spacing w:line="3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6709">
        <w:rPr>
          <w:rFonts w:ascii="ＭＳ ゴシック" w:eastAsia="ＭＳ ゴシック" w:hAnsi="ＭＳ ゴシック"/>
          <w:sz w:val="24"/>
          <w:szCs w:val="24"/>
        </w:rPr>
        <w:t>だきます</w:t>
      </w:r>
      <w:r w:rsidRPr="00EF670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F6709" w:rsidRDefault="00EF6709" w:rsidP="00EF6709">
      <w:pPr>
        <w:spacing w:line="3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6709">
        <w:rPr>
          <w:rFonts w:ascii="ＭＳ ゴシック" w:eastAsia="ＭＳ ゴシック" w:hAnsi="ＭＳ ゴシック" w:hint="eastAsia"/>
          <w:sz w:val="24"/>
          <w:szCs w:val="24"/>
        </w:rPr>
        <w:t>但し、申し込み状況により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F6709">
        <w:rPr>
          <w:rFonts w:ascii="ＭＳ ゴシック" w:eastAsia="ＭＳ ゴシック" w:hAnsi="ＭＳ ゴシック"/>
          <w:sz w:val="24"/>
          <w:szCs w:val="24"/>
        </w:rPr>
        <w:t>人数の調整をさせていただくことがあります</w:t>
      </w:r>
      <w:r w:rsidRPr="00EF6709">
        <w:rPr>
          <w:rFonts w:ascii="ＭＳ ゴシック" w:eastAsia="ＭＳ ゴシック" w:hAnsi="ＭＳ ゴシック" w:hint="eastAsia"/>
          <w:sz w:val="24"/>
          <w:szCs w:val="24"/>
        </w:rPr>
        <w:t>ので</w:t>
      </w:r>
    </w:p>
    <w:p w:rsidR="00EF6709" w:rsidRPr="00EF6709" w:rsidRDefault="00EF6709" w:rsidP="00EF6709">
      <w:pPr>
        <w:spacing w:line="3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6709">
        <w:rPr>
          <w:rFonts w:ascii="ＭＳ ゴシック" w:eastAsia="ＭＳ ゴシック" w:hAnsi="ＭＳ ゴシック" w:hint="eastAsia"/>
          <w:sz w:val="24"/>
          <w:szCs w:val="24"/>
        </w:rPr>
        <w:t>ご了承ください。</w:t>
      </w:r>
      <w:r w:rsidRPr="00EF6709">
        <w:rPr>
          <w:rFonts w:ascii="ＭＳ ゴシック" w:eastAsia="ＭＳ ゴシック" w:hAnsi="ＭＳ ゴシック"/>
          <w:sz w:val="24"/>
          <w:szCs w:val="24"/>
        </w:rPr>
        <w:t>その際は開催までにご連絡をさせていただきます。</w:t>
      </w:r>
    </w:p>
    <w:p w:rsidR="00EF6709" w:rsidRPr="009048D6" w:rsidRDefault="00EF6709" w:rsidP="00EF6709">
      <w:pPr>
        <w:spacing w:line="0" w:lineRule="atLeast"/>
        <w:ind w:left="720" w:right="1599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EF6709" w:rsidRPr="008801BC" w:rsidRDefault="00EF6709" w:rsidP="00EF6709">
      <w:pPr>
        <w:spacing w:line="0" w:lineRule="atLeast"/>
        <w:ind w:right="1599"/>
        <w:rPr>
          <w:rFonts w:ascii="ＭＳ ゴシック" w:eastAsia="ＭＳ ゴシック" w:hAnsi="ＭＳ ゴシック"/>
          <w:sz w:val="40"/>
          <w:szCs w:val="40"/>
        </w:rPr>
      </w:pPr>
      <w:r w:rsidRPr="008801B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34B85" wp14:editId="3EA4E477">
                <wp:simplePos x="0" y="0"/>
                <wp:positionH relativeFrom="margin">
                  <wp:posOffset>1951355</wp:posOffset>
                </wp:positionH>
                <wp:positionV relativeFrom="paragraph">
                  <wp:posOffset>244475</wp:posOffset>
                </wp:positionV>
                <wp:extent cx="3787412" cy="827314"/>
                <wp:effectExtent l="0" t="0" r="2286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412" cy="827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709" w:rsidRPr="0045477D" w:rsidRDefault="00EF6709" w:rsidP="00EF6709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申込期限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令和４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１１月３０（水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）</w:t>
                            </w:r>
                          </w:p>
                          <w:p w:rsidR="00EF6709" w:rsidRPr="0045477D" w:rsidRDefault="00EF6709" w:rsidP="00EF6709">
                            <w:pPr>
                              <w:spacing w:line="0" w:lineRule="atLeast"/>
                              <w:ind w:firstLineChars="150" w:firstLine="420"/>
                              <w:rPr>
                                <w:rFonts w:ascii="ＭＳ Ｐゴシック" w:eastAsia="ＭＳ Ｐゴシック" w:hAnsi="ＭＳ Ｐゴシック"/>
                                <w:sz w:val="28"/>
                                <w:u w:val="double"/>
                              </w:rPr>
                            </w:pP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u w:val="double"/>
                              </w:rPr>
                              <w:t>※定員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28"/>
                                <w:u w:val="double"/>
                              </w:rPr>
                              <w:t>に</w:t>
                            </w:r>
                            <w:r w:rsidRPr="00454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u w:val="double"/>
                              </w:rPr>
                              <w:t>なり次第</w:t>
                            </w:r>
                            <w:r w:rsidRPr="0045477D">
                              <w:rPr>
                                <w:rFonts w:ascii="ＭＳ Ｐゴシック" w:eastAsia="ＭＳ Ｐゴシック" w:hAnsi="ＭＳ Ｐゴシック"/>
                                <w:sz w:val="28"/>
                                <w:u w:val="double"/>
                              </w:rPr>
                              <w:t>締め切ります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4B85" id="正方形/長方形 6" o:spid="_x0000_s1027" style="position:absolute;left:0;text-align:left;margin-left:153.65pt;margin-top:19.25pt;width:298.2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" fillcolor="window" strokecolor="windowText" strokeweight="2pt">
                <v:textbox>
                  <w:txbxContent>
                    <w:p w:rsidR="00EF6709" w:rsidRPr="0045477D" w:rsidRDefault="00EF6709" w:rsidP="00EF6709">
                      <w:pPr>
                        <w:spacing w:line="0" w:lineRule="atLeas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申込期限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令和４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１１月３０（水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）</w:t>
                      </w:r>
                    </w:p>
                    <w:p w:rsidR="00EF6709" w:rsidRPr="0045477D" w:rsidRDefault="00EF6709" w:rsidP="00EF6709">
                      <w:pPr>
                        <w:spacing w:line="0" w:lineRule="atLeast"/>
                        <w:ind w:firstLineChars="150" w:firstLine="420"/>
                        <w:rPr>
                          <w:rFonts w:ascii="ＭＳ Ｐゴシック" w:eastAsia="ＭＳ Ｐゴシック" w:hAnsi="ＭＳ Ｐゴシック"/>
                          <w:sz w:val="28"/>
                          <w:u w:val="double"/>
                        </w:rPr>
                      </w:pP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28"/>
                          <w:u w:val="double"/>
                        </w:rPr>
                        <w:t>※定員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28"/>
                          <w:u w:val="double"/>
                        </w:rPr>
                        <w:t>に</w:t>
                      </w:r>
                      <w:r w:rsidRPr="0045477D">
                        <w:rPr>
                          <w:rFonts w:ascii="ＭＳ Ｐゴシック" w:eastAsia="ＭＳ Ｐゴシック" w:hAnsi="ＭＳ Ｐゴシック" w:hint="eastAsia"/>
                          <w:sz w:val="28"/>
                          <w:u w:val="double"/>
                        </w:rPr>
                        <w:t>なり次第</w:t>
                      </w:r>
                      <w:r w:rsidRPr="0045477D">
                        <w:rPr>
                          <w:rFonts w:ascii="ＭＳ Ｐゴシック" w:eastAsia="ＭＳ Ｐゴシック" w:hAnsi="ＭＳ Ｐゴシック"/>
                          <w:sz w:val="28"/>
                          <w:u w:val="double"/>
                        </w:rPr>
                        <w:t>締め切ります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709" w:rsidRPr="008801BC" w:rsidRDefault="00EF6709" w:rsidP="00EF6709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F6709" w:rsidRPr="005A7716" w:rsidRDefault="00EF6709" w:rsidP="00EF6709">
      <w:pPr>
        <w:ind w:rightChars="-700" w:right="-1470" w:firstLineChars="1500" w:firstLine="3600"/>
        <w:rPr>
          <w:rFonts w:ascii="游明朝" w:eastAsia="游明朝" w:hAnsi="游明朝"/>
          <w:sz w:val="24"/>
          <w:szCs w:val="24"/>
        </w:rPr>
      </w:pPr>
    </w:p>
    <w:p w:rsidR="00EF6709" w:rsidRPr="00975C51" w:rsidRDefault="00EF6709" w:rsidP="00EF6709">
      <w:pPr>
        <w:spacing w:line="320" w:lineRule="exact"/>
        <w:ind w:rightChars="-700" w:right="-1470" w:firstLineChars="1500" w:firstLine="3600"/>
        <w:rPr>
          <w:rFonts w:ascii="游明朝" w:eastAsia="游明朝" w:hAnsi="游明朝"/>
          <w:sz w:val="24"/>
          <w:szCs w:val="24"/>
        </w:rPr>
      </w:pPr>
    </w:p>
    <w:p w:rsidR="00E8626A" w:rsidRPr="00EF6709" w:rsidRDefault="00E8626A"/>
    <w:sectPr w:rsidR="00E8626A" w:rsidRPr="00EF6709" w:rsidSect="00960B1A">
      <w:pgSz w:w="11906" w:h="16838" w:code="9"/>
      <w:pgMar w:top="851" w:right="1418" w:bottom="851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09" w:rsidRDefault="00EF6709" w:rsidP="00EF6709">
      <w:r>
        <w:separator/>
      </w:r>
    </w:p>
  </w:endnote>
  <w:endnote w:type="continuationSeparator" w:id="0">
    <w:p w:rsidR="00EF6709" w:rsidRDefault="00EF6709" w:rsidP="00E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09" w:rsidRDefault="00EF6709" w:rsidP="00EF6709">
      <w:r>
        <w:separator/>
      </w:r>
    </w:p>
  </w:footnote>
  <w:footnote w:type="continuationSeparator" w:id="0">
    <w:p w:rsidR="00EF6709" w:rsidRDefault="00EF6709" w:rsidP="00EF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2E"/>
    <w:rsid w:val="00A01030"/>
    <w:rsid w:val="00DC092E"/>
    <w:rsid w:val="00E8626A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2661B0-87A1-4A82-9725-FA187AB3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709"/>
  </w:style>
  <w:style w:type="paragraph" w:styleId="a5">
    <w:name w:val="footer"/>
    <w:basedOn w:val="a"/>
    <w:link w:val="a6"/>
    <w:uiPriority w:val="99"/>
    <w:unhideWhenUsed/>
    <w:rsid w:val="00EF6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709"/>
  </w:style>
  <w:style w:type="table" w:styleId="a7">
    <w:name w:val="Table Grid"/>
    <w:basedOn w:val="a1"/>
    <w:uiPriority w:val="39"/>
    <w:rsid w:val="00EF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ED7931F1.dotm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熊代　晶恵</dc:creator>
  <cp:keywords/>
  <dc:description/>
  <cp:lastModifiedBy>熊代　晶恵</cp:lastModifiedBy>
  <cp:revision>3</cp:revision>
  <cp:lastPrinted>2022-11-10T02:40:00Z</cp:lastPrinted>
  <dcterms:created xsi:type="dcterms:W3CDTF">2022-11-07T01:05:00Z</dcterms:created>
  <dcterms:modified xsi:type="dcterms:W3CDTF">2022-11-10T02:40:00Z</dcterms:modified>
</cp:coreProperties>
</file>