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C0" w:rsidRPr="002109CB" w:rsidRDefault="00295AC0">
      <w:pPr>
        <w:rPr>
          <w:rFonts w:hint="eastAsia"/>
          <w:sz w:val="20"/>
        </w:rPr>
      </w:pPr>
      <w:bookmarkStart w:id="0" w:name="_GoBack"/>
      <w:bookmarkEnd w:id="0"/>
      <w:r w:rsidRPr="002109CB">
        <w:rPr>
          <w:rFonts w:hint="eastAsia"/>
          <w:sz w:val="20"/>
        </w:rPr>
        <w:t>様式第２号</w:t>
      </w:r>
    </w:p>
    <w:p w:rsidR="002109CB" w:rsidRDefault="002109CB" w:rsidP="002109CB">
      <w:pPr>
        <w:rPr>
          <w:rFonts w:hint="eastAsia"/>
          <w:sz w:val="28"/>
        </w:rPr>
      </w:pPr>
    </w:p>
    <w:p w:rsidR="00295AC0" w:rsidRPr="00B55979" w:rsidRDefault="00295AC0" w:rsidP="002109CB">
      <w:pPr>
        <w:snapToGrid w:val="0"/>
        <w:jc w:val="center"/>
        <w:rPr>
          <w:rFonts w:ascii="HGP明朝E" w:eastAsia="HGP明朝E" w:hAnsi="HGP明朝E" w:hint="eastAsia"/>
          <w:b/>
          <w:sz w:val="40"/>
          <w:szCs w:val="40"/>
        </w:rPr>
      </w:pPr>
      <w:r w:rsidRPr="00B55979">
        <w:rPr>
          <w:rFonts w:ascii="HGP明朝E" w:eastAsia="HGP明朝E" w:hAnsi="HGP明朝E" w:hint="eastAsia"/>
          <w:b/>
          <w:sz w:val="40"/>
          <w:szCs w:val="40"/>
        </w:rPr>
        <w:t>診療情報提供書（利用連絡書）</w:t>
      </w:r>
    </w:p>
    <w:p w:rsidR="00295AC0" w:rsidRDefault="00295AC0" w:rsidP="002109CB">
      <w:pPr>
        <w:snapToGrid w:val="0"/>
        <w:rPr>
          <w:rFonts w:hint="eastAsia"/>
        </w:rPr>
      </w:pPr>
    </w:p>
    <w:p w:rsidR="00295AC0" w:rsidRDefault="00295AC0" w:rsidP="002109CB">
      <w:pPr>
        <w:snapToGrid w:val="0"/>
        <w:rPr>
          <w:rFonts w:hint="eastAsia"/>
        </w:rPr>
      </w:pPr>
      <w:r>
        <w:rPr>
          <w:rFonts w:hint="eastAsia"/>
        </w:rPr>
        <w:t>（</w:t>
      </w:r>
      <w:r w:rsidR="00720C0B">
        <w:rPr>
          <w:rFonts w:hint="eastAsia"/>
        </w:rPr>
        <w:t>宛</w:t>
      </w:r>
      <w:r>
        <w:rPr>
          <w:rFonts w:hint="eastAsia"/>
        </w:rPr>
        <w:t>先）</w:t>
      </w:r>
      <w:r w:rsidR="00950792">
        <w:rPr>
          <w:rFonts w:hint="eastAsia"/>
        </w:rPr>
        <w:t xml:space="preserve"> </w:t>
      </w:r>
      <w:r w:rsidR="002109CB">
        <w:rPr>
          <w:rFonts w:hint="eastAsia"/>
        </w:rPr>
        <w:t>富山市</w:t>
      </w:r>
      <w:r w:rsidR="005355CB">
        <w:rPr>
          <w:rFonts w:hint="eastAsia"/>
        </w:rPr>
        <w:t>長</w:t>
      </w:r>
    </w:p>
    <w:p w:rsidR="00295AC0" w:rsidRDefault="00295AC0" w:rsidP="00430359">
      <w:pPr>
        <w:snapToGrid w:val="0"/>
        <w:rPr>
          <w:rFonts w:hint="eastAsia"/>
        </w:rPr>
      </w:pPr>
    </w:p>
    <w:p w:rsidR="00295AC0" w:rsidRPr="00950792" w:rsidRDefault="00C90FEA">
      <w:pPr>
        <w:rPr>
          <w:rFonts w:hint="eastAsia"/>
          <w:sz w:val="21"/>
          <w:szCs w:val="21"/>
        </w:rPr>
      </w:pPr>
      <w:r w:rsidRPr="00950792">
        <w:rPr>
          <w:rFonts w:hint="eastAsia"/>
          <w:sz w:val="21"/>
          <w:szCs w:val="21"/>
        </w:rPr>
        <w:t xml:space="preserve">　</w:t>
      </w:r>
      <w:r w:rsidR="00430359" w:rsidRPr="00950792">
        <w:rPr>
          <w:rFonts w:hint="eastAsia"/>
          <w:sz w:val="21"/>
          <w:szCs w:val="21"/>
        </w:rPr>
        <w:t xml:space="preserve">　</w:t>
      </w:r>
      <w:r w:rsidRPr="00950792">
        <w:rPr>
          <w:rFonts w:hint="eastAsia"/>
          <w:sz w:val="21"/>
          <w:szCs w:val="21"/>
        </w:rPr>
        <w:t>病児・病後児保育</w:t>
      </w:r>
      <w:r w:rsidR="00295AC0" w:rsidRPr="00950792">
        <w:rPr>
          <w:rFonts w:hint="eastAsia"/>
          <w:sz w:val="21"/>
          <w:szCs w:val="21"/>
        </w:rPr>
        <w:t>の利用について、下記のとおり連絡いたします。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770"/>
        <w:gridCol w:w="1214"/>
        <w:gridCol w:w="2694"/>
      </w:tblGrid>
      <w:tr w:rsidR="00295AC0" w:rsidTr="00950792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1560" w:type="dxa"/>
            <w:vAlign w:val="center"/>
          </w:tcPr>
          <w:p w:rsidR="00295AC0" w:rsidRDefault="00295AC0" w:rsidP="002109CB">
            <w:pPr>
              <w:jc w:val="distribute"/>
              <w:rPr>
                <w:rFonts w:hint="eastAsia"/>
                <w:sz w:val="22"/>
              </w:rPr>
            </w:pPr>
            <w:r w:rsidRPr="002109CB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260" w:type="dxa"/>
            <w:vAlign w:val="center"/>
          </w:tcPr>
          <w:p w:rsidR="00295AC0" w:rsidRDefault="00295AC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70" w:type="dxa"/>
            <w:textDirection w:val="tbRlV"/>
            <w:vAlign w:val="center"/>
          </w:tcPr>
          <w:p w:rsidR="00295AC0" w:rsidRDefault="00295AC0" w:rsidP="00950792">
            <w:pPr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男･女</w:t>
            </w:r>
          </w:p>
        </w:tc>
        <w:tc>
          <w:tcPr>
            <w:tcW w:w="1214" w:type="dxa"/>
            <w:vAlign w:val="center"/>
          </w:tcPr>
          <w:p w:rsidR="00295AC0" w:rsidRDefault="00295AC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295AC0" w:rsidRDefault="002109C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95AC0">
              <w:rPr>
                <w:rFonts w:hint="eastAsia"/>
                <w:sz w:val="22"/>
              </w:rPr>
              <w:t xml:space="preserve">  </w:t>
            </w:r>
            <w:r w:rsidR="00295AC0">
              <w:rPr>
                <w:rFonts w:hint="eastAsia"/>
                <w:sz w:val="22"/>
              </w:rPr>
              <w:t xml:space="preserve">年　　月　　日（　　</w:t>
            </w:r>
            <w:r w:rsidR="00295AC0">
              <w:rPr>
                <w:rFonts w:hint="eastAsia"/>
                <w:sz w:val="22"/>
              </w:rPr>
              <w:t xml:space="preserve">  </w:t>
            </w:r>
            <w:r w:rsidR="00295AC0">
              <w:rPr>
                <w:rFonts w:hint="eastAsia"/>
                <w:sz w:val="22"/>
              </w:rPr>
              <w:t>歳　　月）</w:t>
            </w:r>
          </w:p>
        </w:tc>
      </w:tr>
      <w:tr w:rsidR="00295AC0" w:rsidTr="0095079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60" w:type="dxa"/>
            <w:vAlign w:val="center"/>
          </w:tcPr>
          <w:p w:rsidR="00295AC0" w:rsidRDefault="00EF2145" w:rsidP="002109CB">
            <w:pPr>
              <w:jc w:val="distribute"/>
              <w:rPr>
                <w:rFonts w:hint="eastAsia"/>
                <w:sz w:val="22"/>
              </w:rPr>
            </w:pPr>
            <w:r w:rsidRPr="002109CB">
              <w:rPr>
                <w:rFonts w:hint="eastAsia"/>
                <w:kern w:val="0"/>
                <w:sz w:val="22"/>
              </w:rPr>
              <w:t>住</w:t>
            </w:r>
            <w:r w:rsidR="00295AC0" w:rsidRPr="002109CB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7938" w:type="dxa"/>
            <w:gridSpan w:val="4"/>
            <w:vAlign w:val="center"/>
          </w:tcPr>
          <w:p w:rsidR="00295AC0" w:rsidRDefault="00295AC0">
            <w:pPr>
              <w:jc w:val="center"/>
              <w:rPr>
                <w:rFonts w:hint="eastAsia"/>
                <w:sz w:val="22"/>
              </w:rPr>
            </w:pPr>
          </w:p>
        </w:tc>
      </w:tr>
      <w:tr w:rsidR="00295AC0" w:rsidTr="0095079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560" w:type="dxa"/>
            <w:vAlign w:val="center"/>
          </w:tcPr>
          <w:p w:rsidR="00295AC0" w:rsidRDefault="00295AC0" w:rsidP="002109CB">
            <w:pPr>
              <w:jc w:val="distribute"/>
              <w:rPr>
                <w:rFonts w:hint="eastAsia"/>
                <w:sz w:val="22"/>
              </w:rPr>
            </w:pPr>
            <w:r w:rsidRPr="002109CB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7938" w:type="dxa"/>
            <w:gridSpan w:val="4"/>
            <w:vAlign w:val="center"/>
          </w:tcPr>
          <w:p w:rsidR="00295AC0" w:rsidRDefault="00295AC0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295AC0" w:rsidRDefault="00295AC0" w:rsidP="00430359">
      <w:pPr>
        <w:snapToGrid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42"/>
        <w:gridCol w:w="1559"/>
        <w:gridCol w:w="1276"/>
        <w:gridCol w:w="1985"/>
      </w:tblGrid>
      <w:tr w:rsidR="0074314A" w:rsidTr="00950792">
        <w:tblPrEx>
          <w:tblCellMar>
            <w:top w:w="0" w:type="dxa"/>
            <w:bottom w:w="0" w:type="dxa"/>
          </w:tblCellMar>
        </w:tblPrEx>
        <w:trPr>
          <w:trHeight w:val="3231"/>
        </w:trPr>
        <w:tc>
          <w:tcPr>
            <w:tcW w:w="1560" w:type="dxa"/>
            <w:vAlign w:val="center"/>
          </w:tcPr>
          <w:p w:rsidR="0074314A" w:rsidRDefault="0074314A" w:rsidP="002109C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病名・症状</w:t>
            </w:r>
            <w:r w:rsidRPr="003D1D65">
              <w:rPr>
                <w:rFonts w:hint="eastAsia"/>
                <w:kern w:val="0"/>
                <w:sz w:val="22"/>
                <w:fitText w:val="1320" w:id="-1297277440"/>
              </w:rPr>
              <w:t>（番号に〇）</w:t>
            </w:r>
          </w:p>
        </w:tc>
        <w:tc>
          <w:tcPr>
            <w:tcW w:w="2976" w:type="dxa"/>
            <w:vAlign w:val="center"/>
          </w:tcPr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01　感冒・感冒様症候群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02　咽頭炎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03　扁桃腺炎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04　気管支炎</w:t>
            </w:r>
          </w:p>
          <w:p w:rsidR="0074314A" w:rsidRPr="00344DD2" w:rsidRDefault="00B55979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 xml:space="preserve">05　</w:t>
            </w:r>
            <w:r w:rsidR="0074314A" w:rsidRPr="00344DD2">
              <w:rPr>
                <w:rFonts w:ascii="ＭＳ 明朝" w:hAnsi="ＭＳ 明朝" w:hint="eastAsia"/>
                <w:sz w:val="20"/>
              </w:rPr>
              <w:t>喘息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06　喘息性気管支炎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07　消化不良</w:t>
            </w:r>
            <w:r w:rsidR="007D1DEB" w:rsidRPr="00344DD2">
              <w:rPr>
                <w:rFonts w:ascii="ＭＳ 明朝" w:hAnsi="ＭＳ 明朝" w:hint="eastAsia"/>
                <w:sz w:val="20"/>
              </w:rPr>
              <w:t>症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08　感冒性嘔吐症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09</w:t>
            </w:r>
            <w:r w:rsidR="008507E2" w:rsidRPr="00344DD2">
              <w:rPr>
                <w:rFonts w:ascii="ＭＳ 明朝" w:hAnsi="ＭＳ 明朝" w:hint="eastAsia"/>
                <w:sz w:val="20"/>
              </w:rPr>
              <w:t xml:space="preserve">　感染性</w:t>
            </w:r>
            <w:r w:rsidRPr="00344DD2">
              <w:rPr>
                <w:rFonts w:ascii="ＭＳ 明朝" w:hAnsi="ＭＳ 明朝" w:hint="eastAsia"/>
                <w:sz w:val="20"/>
              </w:rPr>
              <w:t>胃腸炎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10　中耳炎・外耳炎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11　結膜炎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12　流行性角結膜炎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firstLineChars="30" w:firstLine="6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 xml:space="preserve">13　</w:t>
            </w:r>
            <w:r w:rsidR="003B4F71" w:rsidRPr="00344DD2">
              <w:rPr>
                <w:rFonts w:ascii="ＭＳ 明朝" w:hAnsi="ＭＳ 明朝" w:hint="eastAsia"/>
                <w:sz w:val="20"/>
              </w:rPr>
              <w:t>咽頭結膜熱（</w:t>
            </w:r>
            <w:r w:rsidRPr="00344DD2">
              <w:rPr>
                <w:rFonts w:ascii="ＭＳ 明朝" w:hAnsi="ＭＳ 明朝" w:hint="eastAsia"/>
                <w:sz w:val="20"/>
              </w:rPr>
              <w:t>プール熱</w:t>
            </w:r>
            <w:r w:rsidR="003B4F71" w:rsidRPr="00344DD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</w:t>
            </w:r>
            <w:r w:rsidR="00094EE2" w:rsidRPr="00344DD2">
              <w:rPr>
                <w:rFonts w:ascii="ＭＳ 明朝" w:hAnsi="ＭＳ 明朝" w:hint="eastAsia"/>
                <w:sz w:val="20"/>
              </w:rPr>
              <w:t>4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膿痂疹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</w:t>
            </w:r>
            <w:r w:rsidR="00094EE2" w:rsidRPr="00344DD2">
              <w:rPr>
                <w:rFonts w:ascii="ＭＳ 明朝" w:hAnsi="ＭＳ 明朝" w:hint="eastAsia"/>
                <w:sz w:val="20"/>
              </w:rPr>
              <w:t>5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突発性発疹症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</w:t>
            </w:r>
            <w:r w:rsidR="00094EE2" w:rsidRPr="00344DD2">
              <w:rPr>
                <w:rFonts w:ascii="ＭＳ 明朝" w:hAnsi="ＭＳ 明朝" w:hint="eastAsia"/>
                <w:sz w:val="20"/>
              </w:rPr>
              <w:t>6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手足口病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</w:t>
            </w:r>
            <w:r w:rsidR="00094EE2" w:rsidRPr="00344DD2">
              <w:rPr>
                <w:rFonts w:ascii="ＭＳ 明朝" w:hAnsi="ＭＳ 明朝" w:hint="eastAsia"/>
                <w:sz w:val="20"/>
              </w:rPr>
              <w:t>7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="003B4F71" w:rsidRPr="00344DD2">
              <w:rPr>
                <w:rFonts w:ascii="ＭＳ 明朝" w:hAnsi="ＭＳ 明朝" w:hint="eastAsia"/>
                <w:sz w:val="20"/>
              </w:rPr>
              <w:t>伝染性紅斑（</w:t>
            </w:r>
            <w:r w:rsidRPr="00344DD2">
              <w:rPr>
                <w:rFonts w:ascii="ＭＳ 明朝" w:hAnsi="ＭＳ 明朝" w:hint="eastAsia"/>
                <w:sz w:val="20"/>
              </w:rPr>
              <w:t>りんご病</w:t>
            </w:r>
            <w:r w:rsidR="003B4F71" w:rsidRPr="00344DD2">
              <w:rPr>
                <w:rFonts w:ascii="ＭＳ 明朝" w:hAnsi="ＭＳ 明朝" w:hint="eastAsia"/>
                <w:sz w:val="20"/>
              </w:rPr>
              <w:t>）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</w:t>
            </w:r>
            <w:r w:rsidR="00094EE2" w:rsidRPr="00344DD2">
              <w:rPr>
                <w:rFonts w:ascii="ＭＳ 明朝" w:hAnsi="ＭＳ 明朝" w:hint="eastAsia"/>
                <w:sz w:val="20"/>
              </w:rPr>
              <w:t>8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流行性耳下腺炎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1</w:t>
            </w:r>
            <w:r w:rsidR="00094EE2" w:rsidRPr="00344DD2">
              <w:rPr>
                <w:rFonts w:ascii="ＭＳ 明朝" w:hAnsi="ＭＳ 明朝" w:hint="eastAsia"/>
                <w:sz w:val="20"/>
              </w:rPr>
              <w:t>9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麻疹</w:t>
            </w:r>
          </w:p>
          <w:p w:rsidR="0074314A" w:rsidRPr="00344DD2" w:rsidRDefault="00094EE2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20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="0074314A" w:rsidRPr="00344DD2">
              <w:rPr>
                <w:rFonts w:ascii="ＭＳ 明朝" w:hAnsi="ＭＳ 明朝" w:hint="eastAsia"/>
                <w:sz w:val="20"/>
              </w:rPr>
              <w:t>水痘</w:t>
            </w:r>
          </w:p>
          <w:p w:rsidR="0074314A" w:rsidRPr="00344DD2" w:rsidRDefault="00094EE2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21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="0074314A" w:rsidRPr="00344DD2">
              <w:rPr>
                <w:rFonts w:ascii="ＭＳ 明朝" w:hAnsi="ＭＳ 明朝" w:hint="eastAsia"/>
                <w:sz w:val="20"/>
              </w:rPr>
              <w:t>百日咳</w:t>
            </w:r>
          </w:p>
          <w:p w:rsidR="0074314A" w:rsidRPr="00344DD2" w:rsidRDefault="00094EE2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22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="0074314A" w:rsidRPr="00344DD2">
              <w:rPr>
                <w:rFonts w:ascii="ＭＳ 明朝" w:hAnsi="ＭＳ 明朝" w:hint="eastAsia"/>
                <w:sz w:val="20"/>
              </w:rPr>
              <w:t>風疹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sz w:val="20"/>
              </w:rPr>
              <w:t>3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インフルエンザ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sz w:val="20"/>
              </w:rPr>
              <w:t>4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="009E6E40" w:rsidRPr="00344DD2">
              <w:rPr>
                <w:rFonts w:ascii="ＭＳ 明朝" w:hAnsi="ＭＳ 明朝" w:hint="eastAsia"/>
                <w:sz w:val="20"/>
              </w:rPr>
              <w:t>溶連</w:t>
            </w:r>
            <w:r w:rsidRPr="00344DD2">
              <w:rPr>
                <w:rFonts w:ascii="ＭＳ 明朝" w:hAnsi="ＭＳ 明朝" w:hint="eastAsia"/>
                <w:sz w:val="20"/>
              </w:rPr>
              <w:t>菌感染症</w:t>
            </w:r>
          </w:p>
          <w:p w:rsidR="00E22CF0" w:rsidRPr="00344DD2" w:rsidRDefault="0074314A" w:rsidP="00950792">
            <w:pPr>
              <w:snapToGrid w:val="0"/>
              <w:spacing w:line="240" w:lineRule="exact"/>
              <w:ind w:leftChars="30" w:left="72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sz w:val="20"/>
              </w:rPr>
              <w:t>5</w:t>
            </w:r>
            <w:r w:rsidR="002109CB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その他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ind w:leftChars="30" w:left="72" w:firstLineChars="200" w:firstLine="400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sz w:val="20"/>
              </w:rPr>
              <w:t xml:space="preserve">（　　　　　</w:t>
            </w:r>
            <w:r w:rsidR="00E22CF0" w:rsidRPr="00344DD2">
              <w:rPr>
                <w:rFonts w:ascii="ＭＳ 明朝" w:hAnsi="ＭＳ 明朝" w:hint="eastAsia"/>
                <w:sz w:val="20"/>
              </w:rPr>
              <w:t xml:space="preserve">　　</w:t>
            </w:r>
            <w:r w:rsidR="007D4323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="00E22CF0" w:rsidRPr="00344DD2">
              <w:rPr>
                <w:rFonts w:ascii="ＭＳ 明朝" w:hAnsi="ＭＳ 明朝" w:hint="eastAsia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4314A" w:rsidRPr="00344DD2" w:rsidRDefault="0074314A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(病名不明のとき)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kern w:val="0"/>
                <w:sz w:val="20"/>
              </w:rPr>
              <w:t>6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>発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 xml:space="preserve">　熱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 xml:space="preserve">下　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>痢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kern w:val="0"/>
                <w:sz w:val="20"/>
              </w:rPr>
              <w:t>8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 xml:space="preserve">嘔　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>吐</w:t>
            </w:r>
          </w:p>
          <w:p w:rsidR="0074314A" w:rsidRPr="00344DD2" w:rsidRDefault="0074314A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="00094EE2" w:rsidRPr="00344DD2">
              <w:rPr>
                <w:rFonts w:ascii="ＭＳ 明朝" w:hAnsi="ＭＳ 明朝" w:hint="eastAsia"/>
                <w:kern w:val="0"/>
                <w:sz w:val="20"/>
              </w:rPr>
              <w:t>9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 xml:space="preserve">咳　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Pr="00344DD2">
              <w:rPr>
                <w:rFonts w:ascii="ＭＳ 明朝" w:hAnsi="ＭＳ 明朝" w:hint="eastAsia"/>
                <w:kern w:val="0"/>
                <w:sz w:val="20"/>
              </w:rPr>
              <w:t>嗽</w:t>
            </w:r>
          </w:p>
          <w:p w:rsidR="0074314A" w:rsidRPr="00344DD2" w:rsidRDefault="00094EE2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30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74314A" w:rsidRPr="00344DD2">
              <w:rPr>
                <w:rFonts w:ascii="ＭＳ 明朝" w:hAnsi="ＭＳ 明朝" w:hint="eastAsia"/>
                <w:kern w:val="0"/>
                <w:sz w:val="20"/>
              </w:rPr>
              <w:t xml:space="preserve">喘　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="0074314A" w:rsidRPr="00344DD2">
              <w:rPr>
                <w:rFonts w:ascii="ＭＳ 明朝" w:hAnsi="ＭＳ 明朝" w:hint="eastAsia"/>
                <w:kern w:val="0"/>
                <w:sz w:val="20"/>
              </w:rPr>
              <w:t>鳴</w:t>
            </w:r>
          </w:p>
          <w:p w:rsidR="0074314A" w:rsidRPr="00344DD2" w:rsidRDefault="00094EE2" w:rsidP="0095079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  <w:r w:rsidRPr="00344DD2">
              <w:rPr>
                <w:rFonts w:ascii="ＭＳ 明朝" w:hAnsi="ＭＳ 明朝" w:hint="eastAsia"/>
                <w:kern w:val="0"/>
                <w:sz w:val="20"/>
              </w:rPr>
              <w:t>31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="0074314A" w:rsidRPr="00344DD2">
              <w:rPr>
                <w:rFonts w:ascii="ＭＳ 明朝" w:hAnsi="ＭＳ 明朝" w:hint="eastAsia"/>
                <w:kern w:val="0"/>
                <w:sz w:val="20"/>
              </w:rPr>
              <w:t xml:space="preserve">発　</w:t>
            </w:r>
            <w:r w:rsidR="002109CB" w:rsidRPr="00344DD2">
              <w:rPr>
                <w:rFonts w:ascii="ＭＳ 明朝" w:hAnsi="ＭＳ 明朝" w:hint="eastAsia"/>
                <w:kern w:val="0"/>
                <w:sz w:val="20"/>
              </w:rPr>
              <w:t xml:space="preserve">　　　</w:t>
            </w:r>
            <w:r w:rsidR="0074314A" w:rsidRPr="00344DD2">
              <w:rPr>
                <w:rFonts w:ascii="ＭＳ 明朝" w:hAnsi="ＭＳ 明朝" w:hint="eastAsia"/>
                <w:kern w:val="0"/>
                <w:sz w:val="20"/>
              </w:rPr>
              <w:t>疹</w:t>
            </w:r>
          </w:p>
          <w:p w:rsidR="003D1D65" w:rsidRPr="00344DD2" w:rsidRDefault="003D1D65" w:rsidP="0095079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3D1D65" w:rsidRPr="00344DD2" w:rsidRDefault="003D1D65" w:rsidP="0095079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3D1D65" w:rsidRPr="00344DD2" w:rsidRDefault="003D1D65" w:rsidP="0095079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3D1D65" w:rsidRPr="00344DD2" w:rsidRDefault="003D1D65" w:rsidP="0095079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3D1D65" w:rsidRPr="00344DD2" w:rsidRDefault="003D1D65" w:rsidP="00950792">
            <w:pPr>
              <w:snapToGrid w:val="0"/>
              <w:spacing w:line="240" w:lineRule="exact"/>
              <w:rPr>
                <w:rFonts w:ascii="ＭＳ 明朝" w:hAnsi="ＭＳ 明朝"/>
                <w:kern w:val="0"/>
                <w:sz w:val="20"/>
              </w:rPr>
            </w:pPr>
          </w:p>
          <w:p w:rsidR="003D1D65" w:rsidRPr="00344DD2" w:rsidRDefault="003D1D65" w:rsidP="00950792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295AC0" w:rsidTr="00B5597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60" w:type="dxa"/>
            <w:vAlign w:val="center"/>
          </w:tcPr>
          <w:p w:rsidR="00295AC0" w:rsidRDefault="00295AC0" w:rsidP="00B5597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診療形態</w:t>
            </w:r>
          </w:p>
        </w:tc>
        <w:tc>
          <w:tcPr>
            <w:tcW w:w="7938" w:type="dxa"/>
            <w:gridSpan w:val="5"/>
            <w:vAlign w:val="center"/>
          </w:tcPr>
          <w:p w:rsidR="00295AC0" w:rsidRDefault="00295AC0" w:rsidP="00B55979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来　</w:t>
            </w:r>
            <w:r w:rsidR="00B5597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診</w:t>
            </w:r>
            <w:r w:rsidR="00B559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院（</w:t>
            </w:r>
            <w:r w:rsidR="000A4C66">
              <w:rPr>
                <w:rFonts w:hint="eastAsia"/>
                <w:sz w:val="22"/>
              </w:rPr>
              <w:t>令和</w:t>
            </w:r>
            <w:r w:rsidR="00EA6B8D">
              <w:rPr>
                <w:rFonts w:hint="eastAsia"/>
                <w:sz w:val="22"/>
              </w:rPr>
              <w:t xml:space="preserve">　　</w:t>
            </w:r>
            <w:r w:rsidR="00B559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 w:rsidR="00B55979">
              <w:rPr>
                <w:rFonts w:hint="eastAsia"/>
                <w:sz w:val="22"/>
              </w:rPr>
              <w:t xml:space="preserve"> </w:t>
            </w:r>
            <w:r w:rsidR="00EA6B8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EA6B8D">
              <w:rPr>
                <w:rFonts w:hint="eastAsia"/>
                <w:sz w:val="22"/>
              </w:rPr>
              <w:t xml:space="preserve">　　</w:t>
            </w:r>
            <w:r w:rsidR="00B559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日）</w:t>
            </w:r>
          </w:p>
        </w:tc>
      </w:tr>
      <w:tr w:rsidR="00D1255C" w:rsidTr="00B5597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60" w:type="dxa"/>
            <w:vAlign w:val="center"/>
          </w:tcPr>
          <w:p w:rsidR="00D1255C" w:rsidRDefault="00D1255C" w:rsidP="00B5597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発症年月日</w:t>
            </w:r>
          </w:p>
        </w:tc>
        <w:tc>
          <w:tcPr>
            <w:tcW w:w="3118" w:type="dxa"/>
            <w:gridSpan w:val="2"/>
            <w:vAlign w:val="center"/>
          </w:tcPr>
          <w:p w:rsidR="00D1255C" w:rsidRDefault="00B55979" w:rsidP="00B559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0A4C66">
              <w:rPr>
                <w:rFonts w:hint="eastAsia"/>
                <w:sz w:val="22"/>
              </w:rPr>
              <w:t>令和</w:t>
            </w:r>
            <w:r w:rsidR="0090721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D1255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="00907218">
              <w:rPr>
                <w:rFonts w:hint="eastAsia"/>
                <w:sz w:val="22"/>
              </w:rPr>
              <w:t xml:space="preserve">　　</w:t>
            </w:r>
            <w:r w:rsidR="00D1255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="009072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D1255C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D1255C" w:rsidRDefault="00D1255C" w:rsidP="00B5597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初診年月日</w:t>
            </w:r>
          </w:p>
        </w:tc>
        <w:tc>
          <w:tcPr>
            <w:tcW w:w="3261" w:type="dxa"/>
            <w:gridSpan w:val="2"/>
            <w:vAlign w:val="center"/>
          </w:tcPr>
          <w:p w:rsidR="00D1255C" w:rsidRDefault="000A4C66" w:rsidP="00B5597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07218">
              <w:rPr>
                <w:rFonts w:hint="eastAsia"/>
                <w:sz w:val="22"/>
              </w:rPr>
              <w:t xml:space="preserve">　</w:t>
            </w:r>
            <w:r w:rsidR="00B55979">
              <w:rPr>
                <w:rFonts w:hint="eastAsia"/>
                <w:sz w:val="22"/>
              </w:rPr>
              <w:t xml:space="preserve">　</w:t>
            </w:r>
            <w:r w:rsidR="00B55979">
              <w:rPr>
                <w:rFonts w:hint="eastAsia"/>
                <w:sz w:val="22"/>
              </w:rPr>
              <w:t xml:space="preserve"> </w:t>
            </w:r>
            <w:r w:rsidR="00907218">
              <w:rPr>
                <w:rFonts w:hint="eastAsia"/>
                <w:sz w:val="22"/>
              </w:rPr>
              <w:t>年</w:t>
            </w:r>
            <w:r w:rsidR="00B55979">
              <w:rPr>
                <w:rFonts w:hint="eastAsia"/>
                <w:sz w:val="22"/>
              </w:rPr>
              <w:t xml:space="preserve"> </w:t>
            </w:r>
            <w:r w:rsidR="00B55979">
              <w:rPr>
                <w:rFonts w:hint="eastAsia"/>
                <w:sz w:val="22"/>
              </w:rPr>
              <w:t xml:space="preserve">　</w:t>
            </w:r>
            <w:r w:rsidR="00907218">
              <w:rPr>
                <w:rFonts w:hint="eastAsia"/>
                <w:sz w:val="22"/>
              </w:rPr>
              <w:t xml:space="preserve">　月　</w:t>
            </w:r>
            <w:r w:rsidR="00B55979">
              <w:rPr>
                <w:rFonts w:hint="eastAsia"/>
                <w:sz w:val="22"/>
              </w:rPr>
              <w:t xml:space="preserve"> </w:t>
            </w:r>
            <w:r w:rsidR="00907218">
              <w:rPr>
                <w:rFonts w:hint="eastAsia"/>
                <w:sz w:val="22"/>
              </w:rPr>
              <w:t xml:space="preserve">　日</w:t>
            </w:r>
          </w:p>
        </w:tc>
      </w:tr>
      <w:tr w:rsidR="00295AC0" w:rsidTr="00B55979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560" w:type="dxa"/>
            <w:vAlign w:val="center"/>
          </w:tcPr>
          <w:p w:rsidR="00295AC0" w:rsidRDefault="00295AC0" w:rsidP="00B5597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初発／再発</w:t>
            </w:r>
          </w:p>
        </w:tc>
        <w:tc>
          <w:tcPr>
            <w:tcW w:w="7938" w:type="dxa"/>
            <w:gridSpan w:val="5"/>
            <w:vAlign w:val="center"/>
          </w:tcPr>
          <w:p w:rsidR="00295AC0" w:rsidRDefault="00295AC0" w:rsidP="00B55979">
            <w:pPr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発　</w:t>
            </w:r>
            <w:r w:rsidR="00B55979">
              <w:rPr>
                <w:rFonts w:hint="eastAsia"/>
                <w:sz w:val="22"/>
              </w:rPr>
              <w:t xml:space="preserve">   </w:t>
            </w:r>
            <w:r w:rsidR="00B864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 w:rsidR="000A4C66">
              <w:rPr>
                <w:rFonts w:hint="eastAsia"/>
                <w:sz w:val="22"/>
              </w:rPr>
              <w:t>（令和</w:t>
            </w:r>
            <w:r>
              <w:rPr>
                <w:rFonts w:hint="eastAsia"/>
                <w:sz w:val="22"/>
              </w:rPr>
              <w:t xml:space="preserve">　　</w:t>
            </w:r>
            <w:r w:rsidR="00B559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 w:rsidR="00B559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B559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日初発）</w:t>
            </w:r>
          </w:p>
        </w:tc>
      </w:tr>
      <w:tr w:rsidR="00295AC0" w:rsidTr="00950792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9498" w:type="dxa"/>
            <w:gridSpan w:val="6"/>
          </w:tcPr>
          <w:p w:rsidR="00C14C03" w:rsidRDefault="00295AC0" w:rsidP="004303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症状・既往歴・治療状況・退院の年月日等</w:t>
            </w:r>
          </w:p>
          <w:p w:rsidR="00430359" w:rsidRDefault="00430359" w:rsidP="00430359">
            <w:pPr>
              <w:rPr>
                <w:rFonts w:hint="eastAsia"/>
                <w:sz w:val="22"/>
              </w:rPr>
            </w:pPr>
          </w:p>
        </w:tc>
      </w:tr>
      <w:tr w:rsidR="00295AC0" w:rsidTr="00950792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9498" w:type="dxa"/>
            <w:gridSpan w:val="6"/>
          </w:tcPr>
          <w:p w:rsidR="00E22CF0" w:rsidRDefault="00295AC0" w:rsidP="00430359">
            <w:pPr>
              <w:spacing w:line="320" w:lineRule="exact"/>
              <w:rPr>
                <w:sz w:val="22"/>
              </w:rPr>
            </w:pPr>
            <w:r w:rsidRPr="0083684A">
              <w:rPr>
                <w:rFonts w:hint="eastAsia"/>
                <w:sz w:val="22"/>
              </w:rPr>
              <w:t>現在の投薬処方</w:t>
            </w:r>
          </w:p>
          <w:p w:rsidR="00430359" w:rsidRPr="0083684A" w:rsidRDefault="00430359" w:rsidP="00430359">
            <w:pPr>
              <w:rPr>
                <w:rFonts w:hint="eastAsia"/>
                <w:sz w:val="22"/>
              </w:rPr>
            </w:pPr>
          </w:p>
        </w:tc>
      </w:tr>
      <w:tr w:rsidR="00295AC0" w:rsidRPr="0083684A" w:rsidTr="00950792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9498" w:type="dxa"/>
            <w:gridSpan w:val="6"/>
          </w:tcPr>
          <w:p w:rsidR="00295AC0" w:rsidRDefault="00295AC0" w:rsidP="00430359">
            <w:pPr>
              <w:spacing w:line="320" w:lineRule="exact"/>
              <w:rPr>
                <w:sz w:val="22"/>
              </w:rPr>
            </w:pPr>
            <w:r w:rsidRPr="0083684A">
              <w:rPr>
                <w:rFonts w:hint="eastAsia"/>
                <w:sz w:val="22"/>
              </w:rPr>
              <w:t>保育上の留意事項（安静・食事・</w:t>
            </w:r>
            <w:r w:rsidR="00E87DD6" w:rsidRPr="0083684A">
              <w:rPr>
                <w:rFonts w:hint="eastAsia"/>
                <w:sz w:val="22"/>
              </w:rPr>
              <w:t>薬・</w:t>
            </w:r>
            <w:r w:rsidRPr="0083684A">
              <w:rPr>
                <w:rFonts w:hint="eastAsia"/>
                <w:sz w:val="22"/>
              </w:rPr>
              <w:t>特異体質等）</w:t>
            </w:r>
          </w:p>
          <w:p w:rsidR="00430359" w:rsidRPr="0083684A" w:rsidRDefault="00430359" w:rsidP="00430359">
            <w:pPr>
              <w:rPr>
                <w:rFonts w:hint="eastAsia"/>
                <w:sz w:val="22"/>
              </w:rPr>
            </w:pPr>
          </w:p>
        </w:tc>
      </w:tr>
    </w:tbl>
    <w:p w:rsidR="00295AC0" w:rsidRDefault="000A4C66" w:rsidP="00950792">
      <w:pPr>
        <w:spacing w:before="100" w:beforeAutospacing="1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295AC0" w:rsidRPr="00B55979">
        <w:rPr>
          <w:rFonts w:hint="eastAsia"/>
          <w:sz w:val="21"/>
          <w:szCs w:val="21"/>
        </w:rPr>
        <w:t xml:space="preserve">　　年　　月　　日</w:t>
      </w:r>
      <w:r w:rsidR="00E87DD6" w:rsidRPr="00B55979">
        <w:rPr>
          <w:rFonts w:hint="eastAsia"/>
          <w:sz w:val="21"/>
          <w:szCs w:val="21"/>
        </w:rPr>
        <w:t xml:space="preserve">　診断の結果、現時点での入院の必要性は認められません。</w:t>
      </w:r>
    </w:p>
    <w:p w:rsidR="00B55979" w:rsidRPr="00B55979" w:rsidRDefault="00B55979" w:rsidP="00B55979">
      <w:pPr>
        <w:snapToGrid w:val="0"/>
        <w:rPr>
          <w:rFonts w:hint="eastAsia"/>
          <w:sz w:val="16"/>
          <w:szCs w:val="16"/>
        </w:rPr>
      </w:pPr>
    </w:p>
    <w:p w:rsidR="00295AC0" w:rsidRPr="00B55979" w:rsidRDefault="00295AC0" w:rsidP="00430359">
      <w:pPr>
        <w:snapToGrid w:val="0"/>
        <w:spacing w:line="320" w:lineRule="exact"/>
        <w:rPr>
          <w:rFonts w:hint="eastAsia"/>
          <w:sz w:val="21"/>
          <w:szCs w:val="21"/>
        </w:rPr>
      </w:pPr>
      <w:r w:rsidRPr="00B55979">
        <w:rPr>
          <w:rFonts w:hint="eastAsia"/>
          <w:sz w:val="21"/>
          <w:szCs w:val="21"/>
        </w:rPr>
        <w:t xml:space="preserve">                                                 </w:t>
      </w:r>
      <w:r w:rsidRPr="00B55979">
        <w:rPr>
          <w:rFonts w:hint="eastAsia"/>
          <w:sz w:val="21"/>
          <w:szCs w:val="21"/>
        </w:rPr>
        <w:t>医療機関名</w:t>
      </w:r>
    </w:p>
    <w:p w:rsidR="00295AC0" w:rsidRPr="00B55979" w:rsidRDefault="00295AC0" w:rsidP="00430359">
      <w:pPr>
        <w:snapToGrid w:val="0"/>
        <w:spacing w:line="320" w:lineRule="exact"/>
        <w:rPr>
          <w:rFonts w:hint="eastAsia"/>
          <w:sz w:val="21"/>
          <w:szCs w:val="21"/>
        </w:rPr>
      </w:pPr>
      <w:r w:rsidRPr="00B55979">
        <w:rPr>
          <w:rFonts w:hint="eastAsia"/>
          <w:sz w:val="21"/>
          <w:szCs w:val="21"/>
        </w:rPr>
        <w:t xml:space="preserve">                                                 </w:t>
      </w:r>
      <w:r w:rsidRPr="00B55979">
        <w:rPr>
          <w:rFonts w:hint="eastAsia"/>
          <w:sz w:val="21"/>
          <w:szCs w:val="21"/>
        </w:rPr>
        <w:t>所　在　地</w:t>
      </w:r>
    </w:p>
    <w:p w:rsidR="00295AC0" w:rsidRPr="00B55979" w:rsidRDefault="00295AC0" w:rsidP="00430359">
      <w:pPr>
        <w:snapToGrid w:val="0"/>
        <w:spacing w:line="320" w:lineRule="exact"/>
        <w:rPr>
          <w:rFonts w:hint="eastAsia"/>
          <w:sz w:val="21"/>
          <w:szCs w:val="21"/>
        </w:rPr>
      </w:pPr>
      <w:r w:rsidRPr="00B55979">
        <w:rPr>
          <w:rFonts w:hint="eastAsia"/>
          <w:sz w:val="21"/>
          <w:szCs w:val="21"/>
        </w:rPr>
        <w:t xml:space="preserve">                                                 </w:t>
      </w:r>
      <w:r w:rsidRPr="00B55979">
        <w:rPr>
          <w:sz w:val="21"/>
          <w:szCs w:val="21"/>
        </w:rPr>
        <w:fldChar w:fldCharType="begin"/>
      </w:r>
      <w:r w:rsidRPr="00B55979">
        <w:rPr>
          <w:sz w:val="21"/>
          <w:szCs w:val="21"/>
        </w:rPr>
        <w:instrText xml:space="preserve"> eq \o\ad(</w:instrText>
      </w:r>
      <w:r w:rsidRPr="00B55979">
        <w:rPr>
          <w:rFonts w:hint="eastAsia"/>
          <w:sz w:val="21"/>
          <w:szCs w:val="21"/>
        </w:rPr>
        <w:instrText>電話番号</w:instrText>
      </w:r>
      <w:r w:rsidRPr="00B55979">
        <w:rPr>
          <w:sz w:val="21"/>
          <w:szCs w:val="21"/>
        </w:rPr>
        <w:instrText>,</w:instrText>
      </w:r>
      <w:r w:rsidRPr="00B55979">
        <w:rPr>
          <w:rFonts w:hint="eastAsia"/>
          <w:sz w:val="21"/>
          <w:szCs w:val="21"/>
        </w:rPr>
        <w:instrText xml:space="preserve">　　　　　</w:instrText>
      </w:r>
      <w:r w:rsidRPr="00B55979">
        <w:rPr>
          <w:sz w:val="21"/>
          <w:szCs w:val="21"/>
        </w:rPr>
        <w:instrText>)</w:instrText>
      </w:r>
      <w:r w:rsidRPr="00B55979">
        <w:rPr>
          <w:sz w:val="21"/>
          <w:szCs w:val="21"/>
        </w:rPr>
        <w:fldChar w:fldCharType="end"/>
      </w:r>
    </w:p>
    <w:p w:rsidR="009C0DF4" w:rsidRPr="00B55979" w:rsidRDefault="00295AC0" w:rsidP="00430359">
      <w:pPr>
        <w:snapToGrid w:val="0"/>
        <w:spacing w:line="320" w:lineRule="exact"/>
        <w:rPr>
          <w:rFonts w:hint="eastAsia"/>
          <w:sz w:val="21"/>
          <w:szCs w:val="21"/>
        </w:rPr>
      </w:pPr>
      <w:r w:rsidRPr="00B55979">
        <w:rPr>
          <w:rFonts w:hint="eastAsia"/>
          <w:sz w:val="21"/>
          <w:szCs w:val="21"/>
        </w:rPr>
        <w:t xml:space="preserve">                                                 </w:t>
      </w:r>
      <w:r w:rsidRPr="00B55979">
        <w:rPr>
          <w:rFonts w:hint="eastAsia"/>
          <w:sz w:val="21"/>
          <w:szCs w:val="21"/>
        </w:rPr>
        <w:t>医　師　名</w:t>
      </w:r>
    </w:p>
    <w:sectPr w:rsidR="009C0DF4" w:rsidRPr="00B55979" w:rsidSect="00B55979">
      <w:pgSz w:w="11906" w:h="16838" w:code="9"/>
      <w:pgMar w:top="397" w:right="1247" w:bottom="397" w:left="1247" w:header="851" w:footer="992" w:gutter="0"/>
      <w:cols w:space="425"/>
      <w:docGrid w:type="lines" w:linePitch="40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B37"/>
    <w:multiLevelType w:val="singleLevel"/>
    <w:tmpl w:val="FABA75F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93D151A"/>
    <w:multiLevelType w:val="singleLevel"/>
    <w:tmpl w:val="6BB2FACA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18BC1585"/>
    <w:multiLevelType w:val="singleLevel"/>
    <w:tmpl w:val="6CAC5B1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29EB6228"/>
    <w:multiLevelType w:val="hybridMultilevel"/>
    <w:tmpl w:val="08DAFF7A"/>
    <w:lvl w:ilvl="0" w:tplc="D7B0348A">
      <w:start w:val="5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D82247"/>
    <w:multiLevelType w:val="singleLevel"/>
    <w:tmpl w:val="80221528"/>
    <w:lvl w:ilvl="0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51E57E49"/>
    <w:multiLevelType w:val="singleLevel"/>
    <w:tmpl w:val="F156224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27522FA"/>
    <w:multiLevelType w:val="singleLevel"/>
    <w:tmpl w:val="29D8CA6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29609B1"/>
    <w:multiLevelType w:val="singleLevel"/>
    <w:tmpl w:val="FF0AC1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0AE32A1"/>
    <w:multiLevelType w:val="singleLevel"/>
    <w:tmpl w:val="01E0705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6A9C3802"/>
    <w:multiLevelType w:val="singleLevel"/>
    <w:tmpl w:val="D992601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32"/>
    <w:rsid w:val="000143FE"/>
    <w:rsid w:val="00094EE2"/>
    <w:rsid w:val="000A4C66"/>
    <w:rsid w:val="000F4DCC"/>
    <w:rsid w:val="00187583"/>
    <w:rsid w:val="002109CB"/>
    <w:rsid w:val="00221BF4"/>
    <w:rsid w:val="002750E7"/>
    <w:rsid w:val="00295AC0"/>
    <w:rsid w:val="002C5CAA"/>
    <w:rsid w:val="002D2F86"/>
    <w:rsid w:val="00324723"/>
    <w:rsid w:val="00344DD2"/>
    <w:rsid w:val="003B4F71"/>
    <w:rsid w:val="003D1D65"/>
    <w:rsid w:val="00427C68"/>
    <w:rsid w:val="00430359"/>
    <w:rsid w:val="005355CB"/>
    <w:rsid w:val="00613710"/>
    <w:rsid w:val="006236A5"/>
    <w:rsid w:val="00653BB2"/>
    <w:rsid w:val="006B7614"/>
    <w:rsid w:val="00702D4F"/>
    <w:rsid w:val="007102EF"/>
    <w:rsid w:val="00720C0B"/>
    <w:rsid w:val="0074314A"/>
    <w:rsid w:val="007649BD"/>
    <w:rsid w:val="00765D8A"/>
    <w:rsid w:val="007D1DEB"/>
    <w:rsid w:val="007D4323"/>
    <w:rsid w:val="0083684A"/>
    <w:rsid w:val="008507E2"/>
    <w:rsid w:val="00877CC4"/>
    <w:rsid w:val="0088448D"/>
    <w:rsid w:val="008D3232"/>
    <w:rsid w:val="008D59B1"/>
    <w:rsid w:val="00907218"/>
    <w:rsid w:val="009241E8"/>
    <w:rsid w:val="00950792"/>
    <w:rsid w:val="009C0DF4"/>
    <w:rsid w:val="009D0303"/>
    <w:rsid w:val="009E12FD"/>
    <w:rsid w:val="009E6E40"/>
    <w:rsid w:val="00A46D5F"/>
    <w:rsid w:val="00AF6B91"/>
    <w:rsid w:val="00B15B69"/>
    <w:rsid w:val="00B2414F"/>
    <w:rsid w:val="00B304AB"/>
    <w:rsid w:val="00B55979"/>
    <w:rsid w:val="00B67C6E"/>
    <w:rsid w:val="00B864AF"/>
    <w:rsid w:val="00BD1B44"/>
    <w:rsid w:val="00BE5EAA"/>
    <w:rsid w:val="00BF6E81"/>
    <w:rsid w:val="00C14C03"/>
    <w:rsid w:val="00C6202D"/>
    <w:rsid w:val="00C900F6"/>
    <w:rsid w:val="00C90FEA"/>
    <w:rsid w:val="00CD7943"/>
    <w:rsid w:val="00D1255C"/>
    <w:rsid w:val="00D3111E"/>
    <w:rsid w:val="00D642C5"/>
    <w:rsid w:val="00E22CF0"/>
    <w:rsid w:val="00E87DD6"/>
    <w:rsid w:val="00E94ADF"/>
    <w:rsid w:val="00EA6B8D"/>
    <w:rsid w:val="00EE6E6D"/>
    <w:rsid w:val="00EF2145"/>
    <w:rsid w:val="00F70C0F"/>
    <w:rsid w:val="00F7411E"/>
    <w:rsid w:val="00FD48C3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8739A-9396-4842-B058-DEFA9AB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7C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1052BD23.dotm</Template>
  <TotalTime>0</TotalTime>
  <Pages>1</Pages>
  <Words>429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富山市乳幼児健康支援一時預り事業実施要綱</vt:lpstr>
      <vt:lpstr>富山市乳幼児健康支援一時預り事業実施要綱</vt:lpstr>
    </vt:vector>
  </TitlesOfParts>
  <Company> 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富山市乳幼児健康支援一時預り事業実施要綱</dc:title>
  <dc:subject/>
  <dc:creator>城川真由美</dc:creator>
  <cp:keywords/>
  <cp:lastModifiedBy>山多　千嘉</cp:lastModifiedBy>
  <cp:revision>2</cp:revision>
  <cp:lastPrinted>2018-01-19T07:26:00Z</cp:lastPrinted>
  <dcterms:created xsi:type="dcterms:W3CDTF">2022-02-18T04:57:00Z</dcterms:created>
  <dcterms:modified xsi:type="dcterms:W3CDTF">2022-02-18T04:57:00Z</dcterms:modified>
</cp:coreProperties>
</file>