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E" w:rsidRPr="007F46F1" w:rsidRDefault="00182292" w:rsidP="00556DD9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="002240A3">
        <w:rPr>
          <w:rFonts w:hint="eastAsia"/>
          <w:b/>
          <w:sz w:val="28"/>
          <w:szCs w:val="28"/>
        </w:rPr>
        <w:t xml:space="preserve">　　　　</w:t>
      </w:r>
      <w:r w:rsidR="008C0BA6" w:rsidRPr="006E097D">
        <w:rPr>
          <w:rFonts w:hint="eastAsia"/>
          <w:b/>
          <w:sz w:val="28"/>
          <w:szCs w:val="28"/>
        </w:rPr>
        <w:t>【家庭からの連絡票】</w:t>
      </w:r>
      <w:r w:rsidR="007F46F1">
        <w:rPr>
          <w:rFonts w:hint="eastAsia"/>
          <w:b/>
          <w:sz w:val="28"/>
          <w:szCs w:val="28"/>
        </w:rPr>
        <w:t xml:space="preserve">　　　　　</w:t>
      </w:r>
      <w:r w:rsidR="007F46F1" w:rsidRPr="007F46F1">
        <w:rPr>
          <w:rFonts w:hint="eastAsia"/>
          <w:szCs w:val="21"/>
        </w:rPr>
        <w:t>年　　月　　日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4166"/>
      </w:tblGrid>
      <w:tr w:rsidR="00793DA4" w:rsidRPr="00EF4F7D" w:rsidTr="002E5F04">
        <w:trPr>
          <w:trHeight w:val="553"/>
        </w:trPr>
        <w:tc>
          <w:tcPr>
            <w:tcW w:w="9944" w:type="dxa"/>
            <w:gridSpan w:val="3"/>
          </w:tcPr>
          <w:p w:rsidR="00793DA4" w:rsidRPr="00793DA4" w:rsidRDefault="00793DA4" w:rsidP="00793DA4">
            <w:pPr>
              <w:spacing w:beforeLines="50" w:before="180" w:afterLines="50" w:after="180"/>
            </w:pPr>
            <w:r>
              <w:rPr>
                <w:rFonts w:hint="eastAsia"/>
              </w:rPr>
              <w:t>児童氏名（ふりがな）　　　　　　　　　　　　　　　　　　　　　　　　　　男・女　　歳　　ヶ月</w:t>
            </w:r>
          </w:p>
        </w:tc>
      </w:tr>
      <w:tr w:rsidR="00E64E79" w:rsidRPr="00EF4F7D" w:rsidTr="002E5F04">
        <w:trPr>
          <w:trHeight w:val="1088"/>
        </w:trPr>
        <w:tc>
          <w:tcPr>
            <w:tcW w:w="9944" w:type="dxa"/>
            <w:gridSpan w:val="3"/>
          </w:tcPr>
          <w:p w:rsidR="00301CCC" w:rsidRDefault="00301CCC" w:rsidP="0016398E">
            <w:r w:rsidRPr="00EF4F7D">
              <w:rPr>
                <w:rFonts w:hint="eastAsia"/>
              </w:rPr>
              <w:t>発病</w:t>
            </w:r>
            <w:r w:rsidR="00A65411">
              <w:rPr>
                <w:rFonts w:hint="eastAsia"/>
              </w:rPr>
              <w:t>から</w:t>
            </w:r>
            <w:r w:rsidRPr="00EF4F7D">
              <w:rPr>
                <w:rFonts w:hint="eastAsia"/>
              </w:rPr>
              <w:t>今朝にかけての症状について簡潔に記入して下さい。</w:t>
            </w:r>
          </w:p>
          <w:p w:rsidR="00CD3B91" w:rsidRDefault="00CD3B91" w:rsidP="0016398E"/>
          <w:p w:rsidR="00CD3B91" w:rsidRPr="00EF4F7D" w:rsidRDefault="00CD3B91" w:rsidP="0016398E">
            <w:r>
              <w:rPr>
                <w:rFonts w:hint="eastAsia"/>
              </w:rPr>
              <w:t>※連日利用の方は</w:t>
            </w:r>
            <w:r w:rsidR="00C66C84">
              <w:rPr>
                <w:rFonts w:hint="eastAsia"/>
              </w:rPr>
              <w:t>、</w:t>
            </w:r>
            <w:r>
              <w:rPr>
                <w:rFonts w:hint="eastAsia"/>
              </w:rPr>
              <w:t>退室後からの様子について下記の項目にご記入下さい。</w:t>
            </w:r>
          </w:p>
        </w:tc>
      </w:tr>
      <w:tr w:rsidR="008F27CD" w:rsidRPr="00EF4F7D" w:rsidTr="00AA02F7">
        <w:trPr>
          <w:trHeight w:val="564"/>
        </w:trPr>
        <w:tc>
          <w:tcPr>
            <w:tcW w:w="1526" w:type="dxa"/>
            <w:tcBorders>
              <w:bottom w:val="dashSmallGap" w:sz="4" w:space="0" w:color="auto"/>
            </w:tcBorders>
          </w:tcPr>
          <w:p w:rsidR="008F27CD" w:rsidRPr="002D2BAC" w:rsidRDefault="008F27CD" w:rsidP="00AA02F7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体温</w:t>
            </w:r>
          </w:p>
        </w:tc>
        <w:tc>
          <w:tcPr>
            <w:tcW w:w="8418" w:type="dxa"/>
            <w:gridSpan w:val="2"/>
            <w:tcBorders>
              <w:bottom w:val="dashSmallGap" w:sz="4" w:space="0" w:color="auto"/>
            </w:tcBorders>
          </w:tcPr>
          <w:p w:rsidR="008F27CD" w:rsidRDefault="00E32D4C" w:rsidP="00AA02F7">
            <w:pPr>
              <w:spacing w:line="0" w:lineRule="atLeast"/>
              <w:ind w:left="33"/>
            </w:pPr>
            <w:r>
              <w:rPr>
                <w:rFonts w:hint="eastAsia"/>
              </w:rPr>
              <w:t xml:space="preserve">昨日：日中　　　　℃（　　　時頃）　</w:t>
            </w:r>
            <w:r w:rsidR="008F27CD">
              <w:rPr>
                <w:rFonts w:hint="eastAsia"/>
              </w:rPr>
              <w:t>夜　　　　℃（　　　時頃）</w:t>
            </w:r>
          </w:p>
          <w:p w:rsidR="008F27CD" w:rsidRPr="002D2BAC" w:rsidRDefault="008F27CD" w:rsidP="00AA02F7">
            <w:pPr>
              <w:spacing w:line="0" w:lineRule="atLeast"/>
              <w:ind w:left="24"/>
            </w:pPr>
            <w:r>
              <w:rPr>
                <w:rFonts w:hint="eastAsia"/>
              </w:rPr>
              <w:t xml:space="preserve">今日：朝　　　　</w:t>
            </w:r>
            <w:r w:rsidR="00E32D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℃（　　　時頃）</w:t>
            </w:r>
          </w:p>
        </w:tc>
      </w:tr>
      <w:tr w:rsidR="008F27CD" w:rsidRPr="00EF4F7D" w:rsidTr="00AA02F7">
        <w:trPr>
          <w:trHeight w:val="558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27CD" w:rsidRPr="002D2BAC" w:rsidRDefault="008F27CD" w:rsidP="00AA02F7">
            <w:pPr>
              <w:spacing w:line="0" w:lineRule="atLeast"/>
            </w:pPr>
            <w:r>
              <w:rPr>
                <w:rFonts w:hint="eastAsia"/>
              </w:rPr>
              <w:t>解熱剤の使用</w:t>
            </w:r>
          </w:p>
        </w:tc>
        <w:tc>
          <w:tcPr>
            <w:tcW w:w="84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F27CD" w:rsidRDefault="008F27CD" w:rsidP="00AA02F7">
            <w:pPr>
              <w:spacing w:line="0" w:lineRule="atLeast"/>
              <w:ind w:left="33"/>
            </w:pPr>
            <w:r>
              <w:rPr>
                <w:rFonts w:hint="eastAsia"/>
              </w:rPr>
              <w:t>なし</w:t>
            </w:r>
            <w:r w:rsidR="00B661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661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あり　</w:t>
            </w:r>
          </w:p>
          <w:p w:rsidR="008F27CD" w:rsidRPr="002D2BAC" w:rsidRDefault="00E32D4C" w:rsidP="00AA02F7">
            <w:pPr>
              <w:spacing w:line="0" w:lineRule="atLeast"/>
              <w:ind w:left="24"/>
            </w:pPr>
            <w:r>
              <w:rPr>
                <w:rFonts w:hint="eastAsia"/>
              </w:rPr>
              <w:t xml:space="preserve">使用あり（解熱剤使用前の体温　　　</w:t>
            </w:r>
            <w:r w:rsidR="008F27CD">
              <w:rPr>
                <w:rFonts w:hint="eastAsia"/>
              </w:rPr>
              <w:t xml:space="preserve">　　　℃で　　月　　日　　時　　分に使用）　　　　　　　　　　</w:t>
            </w:r>
          </w:p>
        </w:tc>
      </w:tr>
      <w:tr w:rsidR="008F27CD" w:rsidRPr="00EF4F7D" w:rsidTr="005105E1">
        <w:trPr>
          <w:trHeight w:val="360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27CD" w:rsidRDefault="008F27CD" w:rsidP="00AA02F7">
            <w:pPr>
              <w:spacing w:line="0" w:lineRule="atLeast"/>
            </w:pPr>
            <w:r w:rsidRPr="0016398E">
              <w:rPr>
                <w:rFonts w:hint="eastAsia"/>
              </w:rPr>
              <w:t>熱性けいれん</w:t>
            </w:r>
          </w:p>
        </w:tc>
        <w:tc>
          <w:tcPr>
            <w:tcW w:w="84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F27CD" w:rsidRDefault="004F2628" w:rsidP="00AA02F7">
            <w:pPr>
              <w:spacing w:line="0" w:lineRule="atLeast"/>
              <w:ind w:left="33"/>
            </w:pPr>
            <w:r>
              <w:rPr>
                <w:rFonts w:hint="eastAsia"/>
              </w:rPr>
              <w:t>なし　・　あり</w:t>
            </w:r>
          </w:p>
        </w:tc>
      </w:tr>
      <w:tr w:rsidR="005105E1" w:rsidRPr="00EF4F7D" w:rsidTr="001738C3">
        <w:trPr>
          <w:trHeight w:val="472"/>
        </w:trPr>
        <w:tc>
          <w:tcPr>
            <w:tcW w:w="1526" w:type="dxa"/>
            <w:tcBorders>
              <w:top w:val="dashSmallGap" w:sz="4" w:space="0" w:color="auto"/>
            </w:tcBorders>
          </w:tcPr>
          <w:p w:rsidR="005105E1" w:rsidRPr="0016398E" w:rsidRDefault="00790B02" w:rsidP="00AA02F7">
            <w:pPr>
              <w:spacing w:line="0" w:lineRule="atLeast"/>
            </w:pPr>
            <w:r>
              <w:rPr>
                <w:rFonts w:hint="eastAsia"/>
              </w:rPr>
              <w:t>抗けいれん</w:t>
            </w:r>
            <w:r w:rsidR="005105E1" w:rsidRPr="0016398E">
              <w:rPr>
                <w:rFonts w:hint="eastAsia"/>
              </w:rPr>
              <w:t>薬</w:t>
            </w:r>
          </w:p>
        </w:tc>
        <w:tc>
          <w:tcPr>
            <w:tcW w:w="8418" w:type="dxa"/>
            <w:gridSpan w:val="2"/>
            <w:tcBorders>
              <w:top w:val="dashSmallGap" w:sz="4" w:space="0" w:color="auto"/>
            </w:tcBorders>
          </w:tcPr>
          <w:p w:rsidR="005105E1" w:rsidRDefault="005105E1" w:rsidP="00AA02F7">
            <w:pPr>
              <w:spacing w:line="0" w:lineRule="atLeast"/>
              <w:ind w:left="33"/>
            </w:pPr>
            <w:r>
              <w:rPr>
                <w:rFonts w:hint="eastAsia"/>
              </w:rPr>
              <w:t xml:space="preserve">使用なし　</w:t>
            </w:r>
          </w:p>
          <w:p w:rsidR="00E32D4C" w:rsidRDefault="00AA02F7" w:rsidP="00AA02F7">
            <w:pPr>
              <w:spacing w:line="0" w:lineRule="atLeast"/>
              <w:ind w:left="33"/>
            </w:pPr>
            <w:r>
              <w:rPr>
                <w:rFonts w:hint="eastAsia"/>
              </w:rPr>
              <w:t>使用あり</w:t>
            </w:r>
            <w:r w:rsidR="00E32D4C">
              <w:rPr>
                <w:rFonts w:hint="eastAsia"/>
              </w:rPr>
              <w:t xml:space="preserve">　</w:t>
            </w:r>
            <w:r w:rsidR="005105E1">
              <w:rPr>
                <w:rFonts w:hint="eastAsia"/>
              </w:rPr>
              <w:t>１回目</w:t>
            </w:r>
            <w:r w:rsidR="00E32D4C">
              <w:rPr>
                <w:rFonts w:hint="eastAsia"/>
              </w:rPr>
              <w:t xml:space="preserve">　　月　　日　　　</w:t>
            </w:r>
            <w:r w:rsidR="005105E1">
              <w:rPr>
                <w:rFonts w:hint="eastAsia"/>
              </w:rPr>
              <w:t xml:space="preserve">発熱　　　℃で　　　</w:t>
            </w:r>
            <w:r w:rsidR="005105E1" w:rsidRPr="0016398E">
              <w:rPr>
                <w:rFonts w:hint="eastAsia"/>
              </w:rPr>
              <w:t xml:space="preserve">　時　　分</w:t>
            </w:r>
          </w:p>
          <w:p w:rsidR="005105E1" w:rsidRDefault="00AA02F7" w:rsidP="00E32D4C">
            <w:pPr>
              <w:spacing w:line="0" w:lineRule="atLeast"/>
              <w:ind w:left="33" w:firstLineChars="500" w:firstLine="1050"/>
            </w:pPr>
            <w:r>
              <w:rPr>
                <w:rFonts w:hint="eastAsia"/>
              </w:rPr>
              <w:t>２回目</w:t>
            </w:r>
            <w:r w:rsidR="00E32D4C">
              <w:rPr>
                <w:rFonts w:hint="eastAsia"/>
              </w:rPr>
              <w:t xml:space="preserve">　　月　　日　　　</w:t>
            </w:r>
            <w:r>
              <w:rPr>
                <w:rFonts w:hint="eastAsia"/>
              </w:rPr>
              <w:t xml:space="preserve">発熱　　　℃で　　</w:t>
            </w:r>
            <w:r w:rsidR="00E32D4C">
              <w:rPr>
                <w:rFonts w:hint="eastAsia"/>
              </w:rPr>
              <w:t xml:space="preserve">　　</w:t>
            </w:r>
            <w:r w:rsidR="005105E1" w:rsidRPr="0016398E">
              <w:rPr>
                <w:rFonts w:hint="eastAsia"/>
              </w:rPr>
              <w:t>時　　分</w:t>
            </w:r>
          </w:p>
        </w:tc>
      </w:tr>
      <w:tr w:rsidR="00114FA0" w:rsidRPr="00EF4F7D" w:rsidTr="000B5A54">
        <w:trPr>
          <w:trHeight w:val="319"/>
        </w:trPr>
        <w:tc>
          <w:tcPr>
            <w:tcW w:w="1526" w:type="dxa"/>
          </w:tcPr>
          <w:p w:rsidR="00114FA0" w:rsidRPr="00EF4F7D" w:rsidRDefault="00114FA0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鼻水</w:t>
            </w:r>
          </w:p>
        </w:tc>
        <w:tc>
          <w:tcPr>
            <w:tcW w:w="8418" w:type="dxa"/>
            <w:gridSpan w:val="2"/>
          </w:tcPr>
          <w:p w:rsidR="00114FA0" w:rsidRPr="00EF4F7D" w:rsidRDefault="00114FA0" w:rsidP="00E32D4C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　・　少ない　・　多い</w:t>
            </w:r>
            <w:r w:rsidRPr="00EF4F7D">
              <w:rPr>
                <w:rFonts w:hint="eastAsia"/>
              </w:rPr>
              <w:t xml:space="preserve">　　　</w:t>
            </w:r>
          </w:p>
        </w:tc>
      </w:tr>
      <w:tr w:rsidR="00114FA0" w:rsidRPr="00EF4F7D" w:rsidTr="00421554">
        <w:tc>
          <w:tcPr>
            <w:tcW w:w="1526" w:type="dxa"/>
          </w:tcPr>
          <w:p w:rsidR="00114FA0" w:rsidRPr="00EF4F7D" w:rsidRDefault="00114FA0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咳</w:t>
            </w:r>
          </w:p>
        </w:tc>
        <w:tc>
          <w:tcPr>
            <w:tcW w:w="8418" w:type="dxa"/>
            <w:gridSpan w:val="2"/>
          </w:tcPr>
          <w:p w:rsidR="00114FA0" w:rsidRPr="00EF4F7D" w:rsidRDefault="00114FA0" w:rsidP="00E32D4C">
            <w:pPr>
              <w:spacing w:line="0" w:lineRule="atLeast"/>
            </w:pPr>
            <w:r>
              <w:rPr>
                <w:rFonts w:hint="eastAsia"/>
              </w:rPr>
              <w:t xml:space="preserve">　なし　・　少ない　・　多い</w:t>
            </w:r>
            <w:r w:rsidRPr="00EF4F7D">
              <w:rPr>
                <w:rFonts w:hint="eastAsia"/>
              </w:rPr>
              <w:t xml:space="preserve">　　</w:t>
            </w:r>
          </w:p>
        </w:tc>
      </w:tr>
      <w:tr w:rsidR="00114FA0" w:rsidRPr="00EF4F7D" w:rsidTr="00421554">
        <w:tc>
          <w:tcPr>
            <w:tcW w:w="1526" w:type="dxa"/>
          </w:tcPr>
          <w:p w:rsidR="00114FA0" w:rsidRPr="00EF4F7D" w:rsidRDefault="00114FA0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喘鳴</w:t>
            </w:r>
          </w:p>
        </w:tc>
        <w:tc>
          <w:tcPr>
            <w:tcW w:w="8418" w:type="dxa"/>
            <w:gridSpan w:val="2"/>
          </w:tcPr>
          <w:p w:rsidR="00114FA0" w:rsidRPr="00EF4F7D" w:rsidRDefault="000B5A54" w:rsidP="00E32D4C">
            <w:pPr>
              <w:spacing w:line="0" w:lineRule="atLeast"/>
            </w:pPr>
            <w:r>
              <w:rPr>
                <w:rFonts w:hint="eastAsia"/>
              </w:rPr>
              <w:t xml:space="preserve">　なし　・　あり　</w:t>
            </w:r>
          </w:p>
        </w:tc>
      </w:tr>
      <w:tr w:rsidR="00114FA0" w:rsidRPr="00EF4F7D" w:rsidTr="000B5A54">
        <w:trPr>
          <w:trHeight w:val="335"/>
        </w:trPr>
        <w:tc>
          <w:tcPr>
            <w:tcW w:w="1526" w:type="dxa"/>
          </w:tcPr>
          <w:p w:rsidR="00114FA0" w:rsidRPr="00EF4F7D" w:rsidRDefault="000B5A54" w:rsidP="00AA02F7">
            <w:pPr>
              <w:spacing w:line="0" w:lineRule="atLeast"/>
              <w:jc w:val="center"/>
            </w:pPr>
            <w:r>
              <w:rPr>
                <w:rFonts w:hint="eastAsia"/>
              </w:rPr>
              <w:t>呼吸</w:t>
            </w:r>
          </w:p>
        </w:tc>
        <w:tc>
          <w:tcPr>
            <w:tcW w:w="8418" w:type="dxa"/>
            <w:gridSpan w:val="2"/>
          </w:tcPr>
          <w:p w:rsidR="00114FA0" w:rsidRPr="00EF4F7D" w:rsidRDefault="000B5A54" w:rsidP="00AA02F7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ふつう・　</w:t>
            </w:r>
            <w:r w:rsidRPr="00EF4F7D">
              <w:rPr>
                <w:rFonts w:hint="eastAsia"/>
              </w:rPr>
              <w:t>荒い</w:t>
            </w:r>
          </w:p>
        </w:tc>
      </w:tr>
      <w:tr w:rsidR="003B7412" w:rsidRPr="00EF4F7D" w:rsidTr="00421554">
        <w:tc>
          <w:tcPr>
            <w:tcW w:w="1526" w:type="dxa"/>
          </w:tcPr>
          <w:p w:rsidR="003B7412" w:rsidRPr="00EF4F7D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嘔吐</w:t>
            </w:r>
          </w:p>
        </w:tc>
        <w:tc>
          <w:tcPr>
            <w:tcW w:w="8418" w:type="dxa"/>
            <w:gridSpan w:val="2"/>
          </w:tcPr>
          <w:p w:rsidR="00C2760B" w:rsidRDefault="00C2760B" w:rsidP="00AA02F7">
            <w:pPr>
              <w:spacing w:line="0" w:lineRule="atLeast"/>
            </w:pPr>
            <w:r>
              <w:rPr>
                <w:rFonts w:hint="eastAsia"/>
              </w:rPr>
              <w:t xml:space="preserve">　なし　　　</w:t>
            </w:r>
          </w:p>
          <w:p w:rsidR="003B7412" w:rsidRDefault="00A6461D" w:rsidP="00E32D4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あり　</w:t>
            </w:r>
            <w:r w:rsidR="00E32D4C">
              <w:rPr>
                <w:rFonts w:hint="eastAsia"/>
              </w:rPr>
              <w:t xml:space="preserve">　　　　日から　　　</w:t>
            </w:r>
            <w:r w:rsidR="00F73E73">
              <w:rPr>
                <w:rFonts w:hint="eastAsia"/>
              </w:rPr>
              <w:t xml:space="preserve">　　</w:t>
            </w:r>
            <w:r w:rsidR="00C276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回　　</w:t>
            </w:r>
            <w:r w:rsidR="003B74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B7412">
              <w:rPr>
                <w:rFonts w:hint="eastAsia"/>
              </w:rPr>
              <w:t>最終　　　月　　日　　　時</w:t>
            </w:r>
            <w:r>
              <w:rPr>
                <w:rFonts w:hint="eastAsia"/>
              </w:rPr>
              <w:t xml:space="preserve">　　　　</w:t>
            </w:r>
          </w:p>
          <w:p w:rsidR="00E32D4C" w:rsidRPr="00EF4F7D" w:rsidRDefault="00E32D4C" w:rsidP="00E32D4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どのような時に　　　　　　　　　　どのようなものを</w:t>
            </w:r>
          </w:p>
        </w:tc>
      </w:tr>
      <w:tr w:rsidR="003B7412" w:rsidRPr="00EF4F7D" w:rsidTr="00421554">
        <w:tc>
          <w:tcPr>
            <w:tcW w:w="1526" w:type="dxa"/>
          </w:tcPr>
          <w:p w:rsidR="003B7412" w:rsidRPr="00EF4F7D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便</w:t>
            </w:r>
          </w:p>
        </w:tc>
        <w:tc>
          <w:tcPr>
            <w:tcW w:w="8418" w:type="dxa"/>
            <w:gridSpan w:val="2"/>
          </w:tcPr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なし　・　普通便　・　軟便　・　泥状便　・　水様便　（　回数　　　　回　）</w:t>
            </w:r>
          </w:p>
          <w:p w:rsidR="003B7412" w:rsidRPr="00EF4F7D" w:rsidRDefault="0008227E" w:rsidP="00AA02F7">
            <w:pPr>
              <w:spacing w:line="0" w:lineRule="atLeast"/>
            </w:pPr>
            <w:r>
              <w:rPr>
                <w:rFonts w:hint="eastAsia"/>
              </w:rPr>
              <w:t xml:space="preserve">　便性（　普通／白っぽい／すっぱい臭い／他　）　最終　　　月　　日　　　時</w:t>
            </w:r>
          </w:p>
        </w:tc>
      </w:tr>
      <w:tr w:rsidR="003B7412" w:rsidRPr="00EF4F7D" w:rsidTr="00421554">
        <w:tc>
          <w:tcPr>
            <w:tcW w:w="1526" w:type="dxa"/>
          </w:tcPr>
          <w:p w:rsidR="003B7412" w:rsidRPr="00EF4F7D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排尿量</w:t>
            </w:r>
          </w:p>
        </w:tc>
        <w:tc>
          <w:tcPr>
            <w:tcW w:w="8418" w:type="dxa"/>
            <w:gridSpan w:val="2"/>
          </w:tcPr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 w:rsidR="00465C50">
              <w:rPr>
                <w:rFonts w:hint="eastAsia"/>
              </w:rPr>
              <w:t>なし　・　少ない　・　普通　・　多い　　　　　最終　　　月　　日　　　時</w:t>
            </w:r>
          </w:p>
        </w:tc>
      </w:tr>
      <w:tr w:rsidR="003B7412" w:rsidRPr="00EF4F7D" w:rsidTr="00421554">
        <w:tc>
          <w:tcPr>
            <w:tcW w:w="1526" w:type="dxa"/>
          </w:tcPr>
          <w:p w:rsidR="003B7412" w:rsidRPr="00EF4F7D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発疹</w:t>
            </w:r>
          </w:p>
        </w:tc>
        <w:tc>
          <w:tcPr>
            <w:tcW w:w="8418" w:type="dxa"/>
            <w:gridSpan w:val="2"/>
          </w:tcPr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なし　・　あり（　顔／足／手／おなか／おしり／背中／口／その他　　</w:t>
            </w:r>
            <w:r>
              <w:rPr>
                <w:rFonts w:hint="eastAsia"/>
              </w:rPr>
              <w:t xml:space="preserve">　　</w:t>
            </w:r>
            <w:r w:rsidRPr="00EF4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</w:tc>
      </w:tr>
      <w:tr w:rsidR="003B7412" w:rsidRPr="00EF4F7D" w:rsidTr="00421554">
        <w:tc>
          <w:tcPr>
            <w:tcW w:w="1526" w:type="dxa"/>
          </w:tcPr>
          <w:p w:rsidR="003B7412" w:rsidRPr="00EF4F7D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痛み</w:t>
            </w:r>
          </w:p>
        </w:tc>
        <w:tc>
          <w:tcPr>
            <w:tcW w:w="8418" w:type="dxa"/>
            <w:gridSpan w:val="2"/>
          </w:tcPr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なし　・　あり（　頭／のど／おなか／耳／その他　</w:t>
            </w:r>
            <w:r>
              <w:rPr>
                <w:rFonts w:hint="eastAsia"/>
              </w:rPr>
              <w:t xml:space="preserve">　　</w:t>
            </w:r>
            <w:r w:rsidRPr="00EF4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</w:tc>
      </w:tr>
      <w:tr w:rsidR="003B7412" w:rsidRPr="00EF4F7D" w:rsidTr="00421554">
        <w:tc>
          <w:tcPr>
            <w:tcW w:w="1526" w:type="dxa"/>
          </w:tcPr>
          <w:p w:rsidR="003B7412" w:rsidRPr="00EF4F7D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睡眠</w:t>
            </w:r>
          </w:p>
        </w:tc>
        <w:tc>
          <w:tcPr>
            <w:tcW w:w="8418" w:type="dxa"/>
            <w:gridSpan w:val="2"/>
          </w:tcPr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 w:rsidRPr="006C6701">
              <w:rPr>
                <w:rFonts w:hint="eastAsia"/>
                <w:u w:val="single"/>
              </w:rPr>
              <w:t>睡眠時間</w:t>
            </w:r>
            <w:r w:rsidRPr="00EF4F7D">
              <w:rPr>
                <w:rFonts w:hint="eastAsia"/>
              </w:rPr>
              <w:t>（　　　　時　　　　分</w:t>
            </w:r>
            <w:r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）～（　　　　時　　　　分</w:t>
            </w:r>
            <w:r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F4F7D">
              <w:rPr>
                <w:rFonts w:hint="eastAsia"/>
              </w:rPr>
              <w:t>よく眠れた　・　眠りが浅かった　・　ほとんど眠ってない</w:t>
            </w:r>
          </w:p>
          <w:p w:rsidR="003B7412" w:rsidRPr="006C6701" w:rsidRDefault="003B7412" w:rsidP="00AA02F7">
            <w:pPr>
              <w:spacing w:line="0" w:lineRule="atLeast"/>
              <w:rPr>
                <w:u w:val="single"/>
              </w:rPr>
            </w:pPr>
            <w:r w:rsidRPr="00EF4F7D">
              <w:rPr>
                <w:rFonts w:hint="eastAsia"/>
              </w:rPr>
              <w:t xml:space="preserve">　</w:t>
            </w:r>
            <w:r w:rsidRPr="006C6701">
              <w:rPr>
                <w:rFonts w:hint="eastAsia"/>
                <w:u w:val="single"/>
              </w:rPr>
              <w:t>寝る時の状態</w:t>
            </w:r>
          </w:p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F4F7D">
              <w:rPr>
                <w:rFonts w:hint="eastAsia"/>
              </w:rPr>
              <w:t>おんぶ　・　とんとん　・　抱っこ　・　添い寝　・　他</w:t>
            </w:r>
          </w:p>
        </w:tc>
      </w:tr>
      <w:tr w:rsidR="003B7412" w:rsidRPr="00EF4F7D" w:rsidTr="00421554">
        <w:tc>
          <w:tcPr>
            <w:tcW w:w="1526" w:type="dxa"/>
          </w:tcPr>
          <w:p w:rsidR="003B7412" w:rsidRPr="00EF4F7D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機嫌</w:t>
            </w:r>
          </w:p>
        </w:tc>
        <w:tc>
          <w:tcPr>
            <w:tcW w:w="8418" w:type="dxa"/>
            <w:gridSpan w:val="2"/>
          </w:tcPr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良い　・　普通　・　やや悪い　・　悪い</w:t>
            </w:r>
          </w:p>
        </w:tc>
      </w:tr>
      <w:tr w:rsidR="003B7412" w:rsidRPr="00EF4F7D" w:rsidTr="00A353A9">
        <w:tc>
          <w:tcPr>
            <w:tcW w:w="1526" w:type="dxa"/>
            <w:tcBorders>
              <w:bottom w:val="dashSmallGap" w:sz="4" w:space="0" w:color="auto"/>
            </w:tcBorders>
          </w:tcPr>
          <w:p w:rsidR="003B7412" w:rsidRPr="00EF4F7D" w:rsidRDefault="003B7412" w:rsidP="00B66148">
            <w:pPr>
              <w:spacing w:line="0" w:lineRule="atLeast"/>
              <w:ind w:firstLineChars="200" w:firstLine="420"/>
            </w:pPr>
            <w:r w:rsidRPr="00EF4F7D">
              <w:rPr>
                <w:rFonts w:hint="eastAsia"/>
              </w:rPr>
              <w:t>食欲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しっかり食べた　・　半分くらい　・　ほとんど食べない</w:t>
            </w:r>
          </w:p>
        </w:tc>
      </w:tr>
      <w:tr w:rsidR="003B7412" w:rsidRPr="00EF4F7D" w:rsidTr="00A353A9">
        <w:trPr>
          <w:trHeight w:val="788"/>
        </w:trPr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412" w:rsidRPr="00EF4F7D" w:rsidRDefault="003B7412" w:rsidP="00AA02F7">
            <w:pPr>
              <w:spacing w:beforeLines="50" w:before="180" w:line="0" w:lineRule="atLeast"/>
              <w:ind w:firstLineChars="100" w:firstLine="210"/>
              <w:jc w:val="left"/>
            </w:pPr>
            <w:r w:rsidRPr="00EF4F7D">
              <w:rPr>
                <w:rFonts w:hint="eastAsia"/>
              </w:rPr>
              <w:t>食事の内容</w:t>
            </w:r>
          </w:p>
          <w:p w:rsidR="003B7412" w:rsidRPr="00EF4F7D" w:rsidRDefault="003B7412" w:rsidP="00AA02F7">
            <w:pPr>
              <w:spacing w:afterLines="50" w:after="180" w:line="0" w:lineRule="atLeast"/>
              <w:ind w:firstLineChars="100" w:firstLine="210"/>
              <w:jc w:val="left"/>
            </w:pPr>
            <w:r w:rsidRPr="00EF4F7D">
              <w:rPr>
                <w:rFonts w:hint="eastAsia"/>
              </w:rPr>
              <w:t>と摂取量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412" w:rsidRPr="00EF4F7D" w:rsidRDefault="003B7412" w:rsidP="00AA02F7">
            <w:pPr>
              <w:spacing w:line="0" w:lineRule="atLeast"/>
            </w:pPr>
            <w:r>
              <w:rPr>
                <w:rFonts w:hint="eastAsia"/>
              </w:rPr>
              <w:t>〔</w:t>
            </w:r>
            <w:r w:rsidRPr="00EF4F7D">
              <w:rPr>
                <w:rFonts w:hint="eastAsia"/>
              </w:rPr>
              <w:t>昨晩</w:t>
            </w:r>
            <w:r>
              <w:rPr>
                <w:rFonts w:hint="eastAsia"/>
              </w:rPr>
              <w:t>〕</w:t>
            </w:r>
            <w:r w:rsidRPr="00EF4F7D">
              <w:rPr>
                <w:rFonts w:hint="eastAsia"/>
              </w:rPr>
              <w:t xml:space="preserve">　　　　　　　　　　　　　　</w:t>
            </w:r>
          </w:p>
          <w:p w:rsidR="003B7412" w:rsidRPr="00EF12A3" w:rsidRDefault="003B7412" w:rsidP="00AA02F7">
            <w:pPr>
              <w:spacing w:line="0" w:lineRule="atLeast"/>
            </w:pPr>
          </w:p>
          <w:p w:rsidR="003B7412" w:rsidRPr="00EF4F7D" w:rsidRDefault="003B7412" w:rsidP="00AA02F7">
            <w:pPr>
              <w:spacing w:line="0" w:lineRule="atLeast"/>
            </w:pPr>
          </w:p>
        </w:tc>
        <w:tc>
          <w:tcPr>
            <w:tcW w:w="4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7412" w:rsidRPr="00EF4F7D" w:rsidRDefault="003B7412" w:rsidP="00AA02F7">
            <w:pPr>
              <w:spacing w:line="0" w:lineRule="atLeast"/>
              <w:ind w:left="21"/>
            </w:pPr>
            <w:r>
              <w:rPr>
                <w:rFonts w:hint="eastAsia"/>
              </w:rPr>
              <w:t>〔</w:t>
            </w:r>
            <w:r w:rsidRPr="00EF4F7D">
              <w:rPr>
                <w:rFonts w:hint="eastAsia"/>
              </w:rPr>
              <w:t>今朝</w:t>
            </w:r>
            <w:r>
              <w:rPr>
                <w:rFonts w:hint="eastAsia"/>
              </w:rPr>
              <w:t>〕</w:t>
            </w:r>
            <w:r w:rsidRPr="00EF4F7D">
              <w:rPr>
                <w:rFonts w:hint="eastAsia"/>
              </w:rPr>
              <w:t xml:space="preserve">　　　　　　　　　　　　　　　　</w:t>
            </w:r>
          </w:p>
        </w:tc>
      </w:tr>
      <w:tr w:rsidR="003B7412" w:rsidRPr="00EF4F7D" w:rsidTr="00A353A9">
        <w:tc>
          <w:tcPr>
            <w:tcW w:w="15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A02F7" w:rsidRDefault="00AA02F7" w:rsidP="00AA02F7">
            <w:pPr>
              <w:spacing w:line="0" w:lineRule="atLeast"/>
              <w:jc w:val="center"/>
            </w:pPr>
          </w:p>
          <w:p w:rsidR="00AA02F7" w:rsidRDefault="00AA02F7" w:rsidP="00AA02F7">
            <w:pPr>
              <w:spacing w:line="0" w:lineRule="atLeast"/>
              <w:jc w:val="center"/>
            </w:pPr>
          </w:p>
          <w:p w:rsidR="003B7412" w:rsidRDefault="003B7412" w:rsidP="00AA02F7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離乳食</w:t>
            </w:r>
          </w:p>
          <w:p w:rsidR="00AA02F7" w:rsidRPr="00EF4F7D" w:rsidRDefault="00AA02F7" w:rsidP="00AA02F7">
            <w:pPr>
              <w:spacing w:line="0" w:lineRule="atLeast"/>
            </w:pPr>
          </w:p>
        </w:tc>
        <w:tc>
          <w:tcPr>
            <w:tcW w:w="841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B7412" w:rsidRPr="00EF4F7D" w:rsidRDefault="001A1F4A" w:rsidP="00AA02F7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470AAE">
              <w:rPr>
                <w:rFonts w:hint="eastAsia"/>
              </w:rPr>
              <w:t>ゴックン</w:t>
            </w:r>
            <w:r w:rsidR="00A6461D">
              <w:rPr>
                <w:rFonts w:hint="eastAsia"/>
              </w:rPr>
              <w:t>期</w:t>
            </w:r>
            <w:r w:rsidR="00470AAE">
              <w:rPr>
                <w:rFonts w:hint="eastAsia"/>
              </w:rPr>
              <w:t xml:space="preserve">　・　モグモグ</w:t>
            </w:r>
            <w:r w:rsidR="00A6461D">
              <w:rPr>
                <w:rFonts w:hint="eastAsia"/>
              </w:rPr>
              <w:t>期</w:t>
            </w:r>
            <w:r w:rsidR="00470AAE">
              <w:rPr>
                <w:rFonts w:hint="eastAsia"/>
              </w:rPr>
              <w:t xml:space="preserve">　・　</w:t>
            </w:r>
            <w:r w:rsidR="00470AAE">
              <w:rPr>
                <w:rFonts w:ascii="Segoe UI Symbol" w:hAnsi="Segoe UI Symbol" w:cs="Segoe UI Symbol" w:hint="eastAsia"/>
              </w:rPr>
              <w:t>カミカミ</w:t>
            </w:r>
            <w:r w:rsidR="00A6461D">
              <w:rPr>
                <w:rFonts w:ascii="Segoe UI Symbol" w:hAnsi="Segoe UI Symbol" w:cs="Segoe UI Symbol" w:hint="eastAsia"/>
              </w:rPr>
              <w:t>期</w:t>
            </w:r>
            <w:r w:rsidR="00470AAE">
              <w:rPr>
                <w:rFonts w:hint="eastAsia"/>
              </w:rPr>
              <w:t xml:space="preserve">　・　パクパク</w:t>
            </w:r>
            <w:r w:rsidR="00A6461D">
              <w:rPr>
                <w:rFonts w:hint="eastAsia"/>
              </w:rPr>
              <w:t>期</w:t>
            </w:r>
          </w:p>
          <w:p w:rsidR="003B7412" w:rsidRPr="00EF4F7D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母乳・</w:t>
            </w:r>
            <w:r w:rsidRPr="00421554">
              <w:rPr>
                <w:rFonts w:hint="eastAsia"/>
              </w:rPr>
              <w:t>ミルク</w:t>
            </w:r>
            <w:r w:rsidRPr="00EF4F7D">
              <w:rPr>
                <w:rFonts w:hint="eastAsia"/>
              </w:rPr>
              <w:t>：　朝何時に飲みましたか？（　　　時　　分頃　　　　ｃｃ</w:t>
            </w:r>
            <w:r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  <w:p w:rsidR="00470AAE" w:rsidRDefault="003B7412" w:rsidP="00AA02F7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母乳・</w:t>
            </w:r>
            <w:r w:rsidRPr="00421554">
              <w:rPr>
                <w:rFonts w:hint="eastAsia"/>
              </w:rPr>
              <w:t>ミルクの間隔</w:t>
            </w:r>
            <w:r>
              <w:rPr>
                <w:rFonts w:hint="eastAsia"/>
              </w:rPr>
              <w:t>：　　約　　時間毎に</w:t>
            </w:r>
            <w:r w:rsidR="00A6461D">
              <w:rPr>
                <w:rFonts w:hint="eastAsia"/>
              </w:rPr>
              <w:t xml:space="preserve">　　　ｃｃ　</w:t>
            </w:r>
            <w:r w:rsidRPr="00EF4F7D">
              <w:rPr>
                <w:rFonts w:hint="eastAsia"/>
              </w:rPr>
              <w:t xml:space="preserve">　</w:t>
            </w:r>
          </w:p>
          <w:p w:rsidR="003B7412" w:rsidRPr="00EF4F7D" w:rsidRDefault="00470AAE" w:rsidP="00AA02F7">
            <w:pPr>
              <w:spacing w:line="0" w:lineRule="atLeast"/>
              <w:ind w:firstLineChars="1600" w:firstLine="3360"/>
            </w:pPr>
            <w:r>
              <w:rPr>
                <w:rFonts w:hint="eastAsia"/>
              </w:rPr>
              <w:t xml:space="preserve">昼食後に　　　</w:t>
            </w:r>
            <w:r w:rsidRPr="00EF4F7D">
              <w:rPr>
                <w:rFonts w:hint="eastAsia"/>
              </w:rPr>
              <w:t>ｃｃ</w:t>
            </w:r>
            <w:r>
              <w:rPr>
                <w:rFonts w:hint="eastAsia"/>
              </w:rPr>
              <w:t xml:space="preserve">　・　</w:t>
            </w:r>
            <w:r w:rsidR="003B7412" w:rsidRPr="00EF4F7D">
              <w:rPr>
                <w:rFonts w:hint="eastAsia"/>
              </w:rPr>
              <w:t>おやつ後</w:t>
            </w:r>
            <w:r>
              <w:rPr>
                <w:rFonts w:hint="eastAsia"/>
              </w:rPr>
              <w:t xml:space="preserve">に　　</w:t>
            </w:r>
            <w:r w:rsidR="00A646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ｃｃ</w:t>
            </w:r>
          </w:p>
        </w:tc>
      </w:tr>
      <w:tr w:rsidR="003B7412" w:rsidRPr="00EF4F7D" w:rsidTr="00A353A9">
        <w:trPr>
          <w:trHeight w:val="253"/>
        </w:trPr>
        <w:tc>
          <w:tcPr>
            <w:tcW w:w="1526" w:type="dxa"/>
            <w:tcBorders>
              <w:top w:val="dashSmallGap" w:sz="4" w:space="0" w:color="auto"/>
            </w:tcBorders>
          </w:tcPr>
          <w:p w:rsidR="003B7412" w:rsidRPr="001A1F4A" w:rsidRDefault="003B7412" w:rsidP="00A353A9">
            <w:pPr>
              <w:jc w:val="center"/>
              <w:rPr>
                <w:sz w:val="18"/>
                <w:szCs w:val="18"/>
              </w:rPr>
            </w:pPr>
            <w:r w:rsidRPr="001A1F4A">
              <w:rPr>
                <w:rFonts w:hint="eastAsia"/>
                <w:sz w:val="18"/>
                <w:szCs w:val="18"/>
              </w:rPr>
              <w:t>食物アレルギー</w:t>
            </w:r>
          </w:p>
        </w:tc>
        <w:tc>
          <w:tcPr>
            <w:tcW w:w="8418" w:type="dxa"/>
            <w:gridSpan w:val="2"/>
            <w:tcBorders>
              <w:top w:val="dashSmallGap" w:sz="4" w:space="0" w:color="auto"/>
            </w:tcBorders>
          </w:tcPr>
          <w:p w:rsidR="003B7412" w:rsidRPr="00EF4F7D" w:rsidRDefault="003B7412" w:rsidP="00A353A9">
            <w:r w:rsidRPr="00EF4F7D">
              <w:rPr>
                <w:rFonts w:hint="eastAsia"/>
              </w:rPr>
              <w:t xml:space="preserve">　なし　・</w:t>
            </w:r>
            <w:r>
              <w:rPr>
                <w:rFonts w:hint="eastAsia"/>
              </w:rPr>
              <w:t xml:space="preserve">　あり</w:t>
            </w:r>
          </w:p>
        </w:tc>
      </w:tr>
      <w:tr w:rsidR="00A353A9" w:rsidRPr="00EF4F7D" w:rsidTr="00421554">
        <w:trPr>
          <w:trHeight w:val="330"/>
        </w:trPr>
        <w:tc>
          <w:tcPr>
            <w:tcW w:w="1526" w:type="dxa"/>
          </w:tcPr>
          <w:p w:rsidR="00A353A9" w:rsidRPr="00EF4F7D" w:rsidRDefault="00A353A9" w:rsidP="00A353A9">
            <w:pPr>
              <w:spacing w:line="0" w:lineRule="atLeast"/>
              <w:jc w:val="center"/>
            </w:pPr>
            <w:r w:rsidRPr="00EF4F7D">
              <w:rPr>
                <w:rFonts w:hint="eastAsia"/>
              </w:rPr>
              <w:t>飲水量</w:t>
            </w:r>
          </w:p>
        </w:tc>
        <w:tc>
          <w:tcPr>
            <w:tcW w:w="8418" w:type="dxa"/>
            <w:gridSpan w:val="2"/>
          </w:tcPr>
          <w:p w:rsidR="00A353A9" w:rsidRPr="00EF4F7D" w:rsidRDefault="00A353A9" w:rsidP="00A353A9">
            <w:pPr>
              <w:spacing w:line="0" w:lineRule="atLeast"/>
            </w:pPr>
            <w:r w:rsidRPr="00EF4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　・　少ない　・　普通　・　多い</w:t>
            </w:r>
            <w:r w:rsidR="00E3650B">
              <w:rPr>
                <w:rFonts w:hint="eastAsia"/>
              </w:rPr>
              <w:t xml:space="preserve">　　好きな飲料（　　　　　　　　　　）</w:t>
            </w:r>
          </w:p>
        </w:tc>
      </w:tr>
      <w:tr w:rsidR="00A353A9" w:rsidRPr="00EF4F7D" w:rsidTr="00EF4F7D">
        <w:trPr>
          <w:trHeight w:val="724"/>
        </w:trPr>
        <w:tc>
          <w:tcPr>
            <w:tcW w:w="9944" w:type="dxa"/>
            <w:gridSpan w:val="3"/>
          </w:tcPr>
          <w:p w:rsidR="00A353A9" w:rsidRDefault="00A353A9" w:rsidP="00A353A9">
            <w:pPr>
              <w:spacing w:line="0" w:lineRule="atLeast"/>
            </w:pPr>
            <w:r>
              <w:rPr>
                <w:rFonts w:hint="eastAsia"/>
              </w:rPr>
              <w:t>・現在、お子さんが好きな遊びは何ですか？（</w:t>
            </w:r>
            <w:r w:rsidRPr="000D6345">
              <w:rPr>
                <w:rFonts w:hint="eastAsia"/>
                <w:sz w:val="16"/>
                <w:szCs w:val="16"/>
              </w:rPr>
              <w:t>○○が好きなど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A353A9" w:rsidRDefault="00A353A9" w:rsidP="00A353A9">
            <w:pPr>
              <w:spacing w:line="0" w:lineRule="atLeast"/>
            </w:pPr>
          </w:p>
          <w:p w:rsidR="0064502A" w:rsidRDefault="0064502A" w:rsidP="00A353A9">
            <w:pPr>
              <w:spacing w:line="0" w:lineRule="atLeast"/>
            </w:pPr>
          </w:p>
          <w:p w:rsidR="00A353A9" w:rsidRPr="00EF4F7D" w:rsidRDefault="00A353A9" w:rsidP="00A353A9">
            <w:pPr>
              <w:spacing w:line="0" w:lineRule="atLeast"/>
            </w:pPr>
            <w:r w:rsidRPr="00EF4F7D">
              <w:rPr>
                <w:rFonts w:hint="eastAsia"/>
              </w:rPr>
              <w:t>・本日、気になる症状、心配なことがありましたらお書き下さい。</w:t>
            </w:r>
          </w:p>
          <w:p w:rsidR="0064502A" w:rsidRDefault="0064502A" w:rsidP="00A353A9">
            <w:pPr>
              <w:spacing w:line="0" w:lineRule="atLeast"/>
            </w:pPr>
          </w:p>
          <w:p w:rsidR="00DC7340" w:rsidRDefault="00DC7340" w:rsidP="00A353A9">
            <w:pPr>
              <w:spacing w:line="0" w:lineRule="atLeast"/>
              <w:rPr>
                <w:rFonts w:hint="eastAsia"/>
              </w:rPr>
            </w:pPr>
            <w:bookmarkStart w:id="0" w:name="_GoBack"/>
            <w:bookmarkEnd w:id="0"/>
          </w:p>
          <w:p w:rsidR="00A6461D" w:rsidRPr="00EF4F7D" w:rsidRDefault="00A6461D" w:rsidP="00A353A9">
            <w:pPr>
              <w:spacing w:line="0" w:lineRule="atLeast"/>
            </w:pPr>
          </w:p>
        </w:tc>
      </w:tr>
    </w:tbl>
    <w:p w:rsidR="00E64E79" w:rsidRPr="00F73E73" w:rsidRDefault="00E64E79" w:rsidP="00DC7340">
      <w:pPr>
        <w:spacing w:line="80" w:lineRule="exact"/>
      </w:pPr>
    </w:p>
    <w:sectPr w:rsidR="00E64E79" w:rsidRPr="00F73E73" w:rsidSect="000275D2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D3" w:rsidRDefault="009C1CD3" w:rsidP="00EF12A3">
      <w:r>
        <w:separator/>
      </w:r>
    </w:p>
  </w:endnote>
  <w:endnote w:type="continuationSeparator" w:id="0">
    <w:p w:rsidR="009C1CD3" w:rsidRDefault="009C1CD3" w:rsidP="00EF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D3" w:rsidRDefault="009C1CD3" w:rsidP="00EF12A3">
      <w:r>
        <w:separator/>
      </w:r>
    </w:p>
  </w:footnote>
  <w:footnote w:type="continuationSeparator" w:id="0">
    <w:p w:rsidR="009C1CD3" w:rsidRDefault="009C1CD3" w:rsidP="00EF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A6"/>
    <w:rsid w:val="000217C0"/>
    <w:rsid w:val="000275D2"/>
    <w:rsid w:val="00042F47"/>
    <w:rsid w:val="0008227E"/>
    <w:rsid w:val="00091122"/>
    <w:rsid w:val="000B5A54"/>
    <w:rsid w:val="000D6345"/>
    <w:rsid w:val="00114FA0"/>
    <w:rsid w:val="00122A62"/>
    <w:rsid w:val="00151F13"/>
    <w:rsid w:val="0015382E"/>
    <w:rsid w:val="00157975"/>
    <w:rsid w:val="0016398E"/>
    <w:rsid w:val="001738C3"/>
    <w:rsid w:val="00182292"/>
    <w:rsid w:val="001A0054"/>
    <w:rsid w:val="001A1F4A"/>
    <w:rsid w:val="00217BBA"/>
    <w:rsid w:val="002240A3"/>
    <w:rsid w:val="002B6B7F"/>
    <w:rsid w:val="002D2BAC"/>
    <w:rsid w:val="002D733D"/>
    <w:rsid w:val="002E5F04"/>
    <w:rsid w:val="00301CCC"/>
    <w:rsid w:val="003253C6"/>
    <w:rsid w:val="003B68D0"/>
    <w:rsid w:val="003B7412"/>
    <w:rsid w:val="00421554"/>
    <w:rsid w:val="00465C50"/>
    <w:rsid w:val="00470AAE"/>
    <w:rsid w:val="00487127"/>
    <w:rsid w:val="004D695E"/>
    <w:rsid w:val="004F2628"/>
    <w:rsid w:val="005105E1"/>
    <w:rsid w:val="00556DD9"/>
    <w:rsid w:val="0064502A"/>
    <w:rsid w:val="006B5B09"/>
    <w:rsid w:val="006B7749"/>
    <w:rsid w:val="006C409C"/>
    <w:rsid w:val="006C6701"/>
    <w:rsid w:val="006D173B"/>
    <w:rsid w:val="006E097D"/>
    <w:rsid w:val="00720579"/>
    <w:rsid w:val="007873B4"/>
    <w:rsid w:val="00790B02"/>
    <w:rsid w:val="00793DA4"/>
    <w:rsid w:val="007B0928"/>
    <w:rsid w:val="007E0919"/>
    <w:rsid w:val="007F46F1"/>
    <w:rsid w:val="008C0BA6"/>
    <w:rsid w:val="008F05E4"/>
    <w:rsid w:val="008F27CD"/>
    <w:rsid w:val="0097613E"/>
    <w:rsid w:val="009A4604"/>
    <w:rsid w:val="009C1CD3"/>
    <w:rsid w:val="009F5B32"/>
    <w:rsid w:val="00A03242"/>
    <w:rsid w:val="00A353A9"/>
    <w:rsid w:val="00A6461D"/>
    <w:rsid w:val="00A65411"/>
    <w:rsid w:val="00AA02F7"/>
    <w:rsid w:val="00AB56EE"/>
    <w:rsid w:val="00B66148"/>
    <w:rsid w:val="00C04CA0"/>
    <w:rsid w:val="00C2760B"/>
    <w:rsid w:val="00C66C84"/>
    <w:rsid w:val="00CA7DF6"/>
    <w:rsid w:val="00CD35AD"/>
    <w:rsid w:val="00CD3B91"/>
    <w:rsid w:val="00D30F4E"/>
    <w:rsid w:val="00DC7340"/>
    <w:rsid w:val="00DF722E"/>
    <w:rsid w:val="00E32D4C"/>
    <w:rsid w:val="00E3650B"/>
    <w:rsid w:val="00E64E79"/>
    <w:rsid w:val="00ED3EF9"/>
    <w:rsid w:val="00EF12A3"/>
    <w:rsid w:val="00EF4F7D"/>
    <w:rsid w:val="00F17EB2"/>
    <w:rsid w:val="00F73E7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47AD91"/>
  <w15:chartTrackingRefBased/>
  <w15:docId w15:val="{BD474C4E-ECBD-43C0-9D5B-C0D9A9ED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12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12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943D-C250-4359-B718-3DF3671D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C4EB6F6D.dotm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ozora05</dc:creator>
  <cp:keywords/>
  <dc:description/>
  <cp:lastModifiedBy>山多　千嘉</cp:lastModifiedBy>
  <cp:revision>4</cp:revision>
  <cp:lastPrinted>2015-03-27T00:06:00Z</cp:lastPrinted>
  <dcterms:created xsi:type="dcterms:W3CDTF">2022-02-18T04:59:00Z</dcterms:created>
  <dcterms:modified xsi:type="dcterms:W3CDTF">2022-02-18T05:09:00Z</dcterms:modified>
</cp:coreProperties>
</file>