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122449"/>
    <w:p w14:paraId="5B241C74" w14:textId="48062288" w:rsidR="004A280B" w:rsidRPr="004618E6" w:rsidRDefault="00F64124" w:rsidP="004618E6">
      <w:pPr>
        <w:ind w:right="-24"/>
        <w:jc w:val="center"/>
        <w:rPr>
          <w:rFonts w:ascii="HG丸ｺﾞｼｯｸM-PRO" w:eastAsia="HG丸ｺﾞｼｯｸM-PRO" w:hAnsi="HG丸ｺﾞｼｯｸM-PRO" w:cs="Times New Roman"/>
          <w:sz w:val="12"/>
          <w:szCs w:val="12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ACDEB" wp14:editId="3306BD6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37846" cy="339969"/>
                <wp:effectExtent l="0" t="0" r="15240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46" cy="3399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2CC7" w14:textId="7BE48624" w:rsidR="002045F7" w:rsidRPr="004618E6" w:rsidRDefault="002045F7" w:rsidP="004618E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18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CDEB" id="正方形/長方形 18" o:spid="_x0000_s1026" style="position:absolute;left:0;text-align:left;margin-left:0;margin-top:.85pt;width:73.85pt;height:26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" fillcolor="white [3201]" strokecolor="black [3213]" strokeweight="2pt">
                <v:textbox>
                  <w:txbxContent>
                    <w:p w14:paraId="1DFB2CC7" w14:textId="7BE48624" w:rsidR="002045F7" w:rsidRPr="004618E6" w:rsidRDefault="002045F7" w:rsidP="004618E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618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調査票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E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在宅の災害時</w:t>
      </w:r>
      <w:r w:rsidR="00D10956" w:rsidRPr="001F2BF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  <w:r w:rsidR="00B46ED1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配慮者</w:t>
      </w:r>
      <w:r w:rsidR="00D10956" w:rsidRPr="001F2B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の避難行動の状況</w:t>
      </w:r>
    </w:p>
    <w:p w14:paraId="136486B4" w14:textId="77777777" w:rsidR="001E0B37" w:rsidRDefault="001E0B37" w:rsidP="001E0B37">
      <w:pPr>
        <w:ind w:firstLineChars="2300" w:firstLine="506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事業所</w:t>
      </w:r>
      <w:r w:rsidR="00B577C9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名　　</w:t>
      </w:r>
      <w:r w:rsidR="00677E90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B577C9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  <w:r w:rsidR="00B577C9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</w:t>
      </w:r>
      <w:r w:rsidR="00677E90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7631BB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</w:t>
      </w:r>
      <w:r w:rsidR="00677E90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B577C9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</w:t>
      </w:r>
    </w:p>
    <w:p w14:paraId="53A37F72" w14:textId="2E0183B5" w:rsidR="00F64124" w:rsidRPr="00F64124" w:rsidRDefault="00F64124" w:rsidP="00F64124">
      <w:pPr>
        <w:ind w:firstLineChars="2300" w:firstLine="5060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bookmarkStart w:id="1" w:name="_GoBack"/>
      <w:bookmarkEnd w:id="1"/>
      <w:r w:rsidRPr="00F64124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記入者</w:t>
      </w:r>
      <w:r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                              　　　　</w:t>
      </w:r>
    </w:p>
    <w:p w14:paraId="129064D6" w14:textId="77777777" w:rsidR="00B577C9" w:rsidRDefault="001E0B37" w:rsidP="001E0B37">
      <w:pPr>
        <w:ind w:firstLineChars="2300" w:firstLine="506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ケアマネジャー数　　　　　　　　　　　　人</w:t>
      </w:r>
      <w:r w:rsidR="00B577C9" w:rsidRPr="001F2BF3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</w:p>
    <w:p w14:paraId="4879171F" w14:textId="77777777" w:rsidR="001F2BF3" w:rsidRPr="001F2BF3" w:rsidRDefault="001F2BF3" w:rsidP="001F2B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78CEA2" w14:textId="3D35201D" w:rsidR="00B577C9" w:rsidRPr="001F2BF3" w:rsidRDefault="00C22A03" w:rsidP="001F2B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F2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31BB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介護度別</w:t>
      </w:r>
      <w:r w:rsidR="00E97BE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631BB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利用者数</w:t>
      </w:r>
      <w:r w:rsidR="004A280B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、医療機器使用者数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F3801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避難先および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避難手</w:t>
      </w:r>
      <w:r w:rsidR="001F5305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段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別人数</w:t>
      </w:r>
      <w:r w:rsidR="00317B0D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37DAA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4A280B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937DAA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1E0B37"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tbl>
      <w:tblPr>
        <w:tblStyle w:val="ad"/>
        <w:tblpPr w:leftFromText="142" w:rightFromText="142" w:vertAnchor="text" w:horzAnchor="margin" w:tblpXSpec="center" w:tblpY="69"/>
        <w:tblW w:w="10523" w:type="dxa"/>
        <w:tblCellMar>
          <w:left w:w="68" w:type="dxa"/>
          <w:right w:w="68" w:type="dxa"/>
        </w:tblCellMar>
        <w:tblLook w:val="0420" w:firstRow="1" w:lastRow="0" w:firstColumn="0" w:lastColumn="0" w:noHBand="0" w:noVBand="1"/>
      </w:tblPr>
      <w:tblGrid>
        <w:gridCol w:w="815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B77D7E" w:rsidRPr="001F2BF3" w14:paraId="08F09D28" w14:textId="77777777" w:rsidTr="00265F1E">
        <w:trPr>
          <w:trHeight w:val="274"/>
        </w:trPr>
        <w:tc>
          <w:tcPr>
            <w:tcW w:w="817" w:type="dxa"/>
            <w:vMerge w:val="restart"/>
            <w:shd w:val="clear" w:color="auto" w:fill="E5B8B7" w:themeFill="accent2" w:themeFillTint="66"/>
            <w:vAlign w:val="center"/>
          </w:tcPr>
          <w:p w14:paraId="7D9C1CE7" w14:textId="77777777" w:rsidR="00B77D7E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811" w:type="dxa"/>
            <w:vMerge w:val="restart"/>
            <w:shd w:val="clear" w:color="auto" w:fill="E5B8B7" w:themeFill="accent2" w:themeFillTint="66"/>
            <w:vAlign w:val="center"/>
          </w:tcPr>
          <w:p w14:paraId="690DB404" w14:textId="77777777" w:rsidR="00B77D7E" w:rsidRPr="00B33E75" w:rsidRDefault="007631BB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B33E75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利用者</w:t>
            </w:r>
            <w:r w:rsidR="00B77D7E" w:rsidRPr="00B33E75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数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DBFDF16" w14:textId="77777777" w:rsidR="00B77D7E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医療機器使用者数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4DE1C78" w14:textId="77777777" w:rsidR="00B77D7E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避難先別人数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7F6FA63" w14:textId="77777777" w:rsidR="00B77D7E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避難手段別人数</w:t>
            </w:r>
          </w:p>
        </w:tc>
      </w:tr>
      <w:tr w:rsidR="00B77D7E" w:rsidRPr="001F2BF3" w14:paraId="17A19F32" w14:textId="77777777" w:rsidTr="00265F1E">
        <w:trPr>
          <w:trHeight w:val="415"/>
        </w:trPr>
        <w:tc>
          <w:tcPr>
            <w:tcW w:w="817" w:type="dxa"/>
            <w:vMerge/>
          </w:tcPr>
          <w:p w14:paraId="11C9BE4F" w14:textId="77777777" w:rsidR="00EC0ACF" w:rsidRPr="001F2BF3" w:rsidRDefault="00EC0ACF" w:rsidP="00265F1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039687B6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40E10EA2" w14:textId="77777777" w:rsidR="001E0B37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人工</w:t>
            </w:r>
          </w:p>
          <w:p w14:paraId="14FB3B90" w14:textId="77777777" w:rsidR="00EC0ACF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呼吸器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0528CD92" w14:textId="77777777" w:rsidR="00EC0ACF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吸痰器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09630DBE" w14:textId="77777777" w:rsidR="00EC0ACF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E75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在宅酸素</w:t>
            </w: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療法</w:t>
            </w:r>
          </w:p>
        </w:tc>
        <w:tc>
          <w:tcPr>
            <w:tcW w:w="811" w:type="dxa"/>
            <w:tcBorders>
              <w:left w:val="dotted" w:sz="4" w:space="0" w:color="auto"/>
            </w:tcBorders>
            <w:shd w:val="clear" w:color="auto" w:fill="E5B8B7" w:themeFill="accent2" w:themeFillTint="66"/>
            <w:vAlign w:val="center"/>
          </w:tcPr>
          <w:p w14:paraId="3812F23D" w14:textId="77777777" w:rsidR="00B33E75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腹膜</w:t>
            </w:r>
          </w:p>
          <w:p w14:paraId="49E3DB30" w14:textId="77777777" w:rsidR="00EC0ACF" w:rsidRPr="001F2BF3" w:rsidRDefault="00B77D7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透析</w:t>
            </w: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455C8FC9" w14:textId="77777777" w:rsidR="001E0B37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</w:t>
            </w:r>
          </w:p>
          <w:p w14:paraId="0B04F993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避難所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58E730ED" w14:textId="77777777" w:rsidR="00B33E75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</w:t>
            </w:r>
          </w:p>
          <w:p w14:paraId="384CDA9A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776B0C00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811" w:type="dxa"/>
            <w:tcBorders>
              <w:left w:val="dotted" w:sz="4" w:space="0" w:color="auto"/>
            </w:tcBorders>
            <w:shd w:val="clear" w:color="auto" w:fill="E5B8B7" w:themeFill="accent2" w:themeFillTint="66"/>
            <w:vAlign w:val="center"/>
          </w:tcPr>
          <w:p w14:paraId="60B855D5" w14:textId="46CA80EF" w:rsidR="00EC0ACF" w:rsidRPr="001F2BF3" w:rsidRDefault="00A0429D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分からない</w:t>
            </w: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1AC1B3B5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徒歩</w:t>
            </w: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14:paraId="1417ECBD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車いす</w:t>
            </w:r>
          </w:p>
        </w:tc>
        <w:tc>
          <w:tcPr>
            <w:tcW w:w="811" w:type="dxa"/>
            <w:tcBorders>
              <w:left w:val="dotted" w:sz="4" w:space="0" w:color="auto"/>
            </w:tcBorders>
            <w:shd w:val="clear" w:color="auto" w:fill="E5B8B7" w:themeFill="accent2" w:themeFillTint="66"/>
            <w:vAlign w:val="center"/>
          </w:tcPr>
          <w:p w14:paraId="74E1DB29" w14:textId="77777777" w:rsidR="00EC0ACF" w:rsidRPr="00B33E75" w:rsidRDefault="001E0B37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33E75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ｽﾄﾚｯﾁｬｰ</w:t>
            </w:r>
          </w:p>
        </w:tc>
      </w:tr>
      <w:tr w:rsidR="00B77D7E" w:rsidRPr="001F2BF3" w14:paraId="1AE2BBC9" w14:textId="77777777" w:rsidTr="00265F1E">
        <w:trPr>
          <w:trHeight w:val="288"/>
        </w:trPr>
        <w:tc>
          <w:tcPr>
            <w:tcW w:w="817" w:type="dxa"/>
            <w:vAlign w:val="center"/>
          </w:tcPr>
          <w:p w14:paraId="058ADA9A" w14:textId="77777777" w:rsidR="00EC0ACF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  <w:r w:rsidR="00265F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</w:t>
            </w:r>
          </w:p>
          <w:p w14:paraId="2E64F8D6" w14:textId="79D3ADCE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１・２</w:t>
            </w:r>
          </w:p>
        </w:tc>
        <w:tc>
          <w:tcPr>
            <w:tcW w:w="811" w:type="dxa"/>
            <w:vAlign w:val="center"/>
          </w:tcPr>
          <w:p w14:paraId="72AB0201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2578DF85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23AE3C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E0011F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2497ED7C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737E851C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C585EC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AF8739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1BE38368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0234DD44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191AD2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7B26CF11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5F1E" w:rsidRPr="001F2BF3" w14:paraId="129CE4DD" w14:textId="77777777" w:rsidTr="00265F1E">
        <w:trPr>
          <w:trHeight w:val="58"/>
        </w:trPr>
        <w:tc>
          <w:tcPr>
            <w:tcW w:w="817" w:type="dxa"/>
            <w:vAlign w:val="center"/>
          </w:tcPr>
          <w:p w14:paraId="07E14298" w14:textId="1E3774B5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要介護1</w:t>
            </w:r>
          </w:p>
        </w:tc>
        <w:tc>
          <w:tcPr>
            <w:tcW w:w="811" w:type="dxa"/>
            <w:vAlign w:val="center"/>
          </w:tcPr>
          <w:p w14:paraId="67C467A8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74C978D6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2D9DA7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060FDF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009BAFC3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6FB285D5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C52CD9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565892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5490CDC7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523324FB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E9B49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2437FACA" w14:textId="77777777" w:rsidR="00265F1E" w:rsidRPr="001F2BF3" w:rsidRDefault="00265F1E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73F8" w:rsidRPr="001F2BF3" w14:paraId="5761314F" w14:textId="77777777" w:rsidTr="00265F1E">
        <w:trPr>
          <w:trHeight w:val="82"/>
        </w:trPr>
        <w:tc>
          <w:tcPr>
            <w:tcW w:w="817" w:type="dxa"/>
            <w:vAlign w:val="center"/>
          </w:tcPr>
          <w:p w14:paraId="074AC432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要介護2</w:t>
            </w:r>
          </w:p>
        </w:tc>
        <w:tc>
          <w:tcPr>
            <w:tcW w:w="811" w:type="dxa"/>
            <w:vAlign w:val="center"/>
          </w:tcPr>
          <w:p w14:paraId="5A557227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1B0920A8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368261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4A9AA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755DC435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293D235C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824EE0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18A1AC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56FF0319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1026B817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1144F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6524FF40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73F8" w:rsidRPr="001F2BF3" w14:paraId="2B4FD132" w14:textId="77777777" w:rsidTr="00265F1E">
        <w:trPr>
          <w:trHeight w:val="58"/>
        </w:trPr>
        <w:tc>
          <w:tcPr>
            <w:tcW w:w="817" w:type="dxa"/>
            <w:vAlign w:val="center"/>
          </w:tcPr>
          <w:p w14:paraId="46AD9597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要介護3</w:t>
            </w:r>
          </w:p>
        </w:tc>
        <w:tc>
          <w:tcPr>
            <w:tcW w:w="811" w:type="dxa"/>
            <w:vAlign w:val="center"/>
          </w:tcPr>
          <w:p w14:paraId="0C509F4B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0BFBC722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31062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685FCF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5A306ABB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0E7B5C4E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90E40B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894D51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7067F5AA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5F486168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CDCD49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5049690C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73F8" w:rsidRPr="001F2BF3" w14:paraId="7ACBA89C" w14:textId="77777777" w:rsidTr="00265F1E">
        <w:trPr>
          <w:trHeight w:val="58"/>
        </w:trPr>
        <w:tc>
          <w:tcPr>
            <w:tcW w:w="817" w:type="dxa"/>
            <w:vAlign w:val="center"/>
          </w:tcPr>
          <w:p w14:paraId="30192ADB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要介護4</w:t>
            </w:r>
          </w:p>
        </w:tc>
        <w:tc>
          <w:tcPr>
            <w:tcW w:w="811" w:type="dxa"/>
            <w:vAlign w:val="center"/>
          </w:tcPr>
          <w:p w14:paraId="508DD62B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6C5E1BD1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5E05DA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136FCF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67B53C87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2EDFE933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02216B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C8E22E" w14:textId="202E1324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0899F686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1593373E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BB00B7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6017595A" w14:textId="77777777" w:rsidR="009C73F8" w:rsidRPr="001F2BF3" w:rsidRDefault="009C73F8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7D7E" w:rsidRPr="001F2BF3" w14:paraId="08D9227F" w14:textId="77777777" w:rsidTr="00265F1E">
        <w:trPr>
          <w:trHeight w:val="77"/>
        </w:trPr>
        <w:tc>
          <w:tcPr>
            <w:tcW w:w="817" w:type="dxa"/>
            <w:vAlign w:val="center"/>
          </w:tcPr>
          <w:p w14:paraId="72105D7B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要介護5</w:t>
            </w:r>
          </w:p>
        </w:tc>
        <w:tc>
          <w:tcPr>
            <w:tcW w:w="811" w:type="dxa"/>
            <w:vAlign w:val="center"/>
          </w:tcPr>
          <w:p w14:paraId="78DF3EC7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27784551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7F2FE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1C773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274D6411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5F04991F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7315E6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1BF804" w14:textId="22A106D3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3C0674AA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vAlign w:val="center"/>
          </w:tcPr>
          <w:p w14:paraId="5EB674F9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B25EC8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</w:tcBorders>
            <w:vAlign w:val="center"/>
          </w:tcPr>
          <w:p w14:paraId="0DEAEED5" w14:textId="77777777" w:rsidR="00EC0ACF" w:rsidRPr="001F2BF3" w:rsidRDefault="00EC0ACF" w:rsidP="00265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0D0FB2" w14:textId="3A1DDA64" w:rsidR="00BE6067" w:rsidRDefault="00265F1E" w:rsidP="00BE60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826E95" wp14:editId="2820752C">
                <wp:simplePos x="0" y="0"/>
                <wp:positionH relativeFrom="margin">
                  <wp:posOffset>3159760</wp:posOffset>
                </wp:positionH>
                <wp:positionV relativeFrom="paragraph">
                  <wp:posOffset>2453005</wp:posOffset>
                </wp:positionV>
                <wp:extent cx="3467100" cy="406400"/>
                <wp:effectExtent l="0" t="133350" r="19050" b="127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06400"/>
                        </a:xfrm>
                        <a:prstGeom prst="wedgeRoundRectCallout">
                          <a:avLst>
                            <a:gd name="adj1" fmla="val -13147"/>
                            <a:gd name="adj2" fmla="val -80504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512A" w14:textId="20238C3C" w:rsidR="002045F7" w:rsidRPr="00A0429D" w:rsidRDefault="002045F7" w:rsidP="00A0429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A0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想定される場所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B3FC47B" w14:textId="16427746" w:rsidR="002045F7" w:rsidRPr="00A0429D" w:rsidRDefault="002045F7" w:rsidP="00A0429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26E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248.8pt;margin-top:193.15pt;width:273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" adj="7960,-6589" fillcolor="white [3201]" strokecolor="black [3213]" strokeweight="1pt">
                <v:textbox>
                  <w:txbxContent>
                    <w:p w14:paraId="4B46512A" w14:textId="20238C3C" w:rsidR="002045F7" w:rsidRPr="00A0429D" w:rsidRDefault="002045F7" w:rsidP="00A0429D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A0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想定される場所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14:paraId="4B3FC47B" w14:textId="16427746" w:rsidR="002045F7" w:rsidRPr="00A0429D" w:rsidRDefault="002045F7" w:rsidP="00A0429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FE3EC" w14:textId="76FBC1E5" w:rsidR="009C73F8" w:rsidRPr="001F2BF3" w:rsidRDefault="009C73F8" w:rsidP="00BE60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E60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7DAA">
        <w:rPr>
          <w:rFonts w:ascii="HG丸ｺﾞｼｯｸM-PRO" w:eastAsia="HG丸ｺﾞｼｯｸM-PRO" w:hAnsi="HG丸ｺﾞｼｯｸM-PRO" w:hint="eastAsia"/>
          <w:sz w:val="24"/>
          <w:szCs w:val="24"/>
        </w:rPr>
        <w:t>下記の質問へのご回答をお願いします。</w:t>
      </w:r>
    </w:p>
    <w:p w14:paraId="6777C0C7" w14:textId="7AA826AA" w:rsidR="00677E90" w:rsidRPr="001F2BF3" w:rsidRDefault="009C73F8" w:rsidP="00677E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BF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9B1F0" wp14:editId="4C9CA79D">
                <wp:simplePos x="0" y="0"/>
                <wp:positionH relativeFrom="column">
                  <wp:posOffset>-52754</wp:posOffset>
                </wp:positionH>
                <wp:positionV relativeFrom="paragraph">
                  <wp:posOffset>57199</wp:posOffset>
                </wp:positionV>
                <wp:extent cx="6715125" cy="5181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A2BCC" w14:textId="78012B4D" w:rsidR="002045F7" w:rsidRPr="00A017AA" w:rsidRDefault="002045F7" w:rsidP="000F018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2" w:name="_Hlk74483416"/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家族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や周囲の支援者と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災害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発生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の避難に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話し合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っていることは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ありますか？</w:t>
                            </w:r>
                          </w:p>
                          <w:p w14:paraId="68A8F084" w14:textId="51F92D31" w:rsidR="002045F7" w:rsidRPr="000F0189" w:rsidRDefault="002045F7" w:rsidP="00A017AA">
                            <w:pPr>
                              <w:pStyle w:val="a3"/>
                              <w:ind w:leftChars="0" w:left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避難時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誰かにSOSを出すことができるか、避難先や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避難時に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必要なもの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等）</w:t>
                            </w:r>
                          </w:p>
                          <w:bookmarkEnd w:id="2"/>
                          <w:p w14:paraId="341FEF04" w14:textId="5005F3F7" w:rsidR="002045F7" w:rsidRPr="003726D1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　なし</w:t>
                            </w:r>
                          </w:p>
                          <w:p w14:paraId="32BE4016" w14:textId="14583868" w:rsidR="002045F7" w:rsidRPr="00537FFA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3D6D759F" w14:textId="47AD483C" w:rsidR="002045F7" w:rsidRPr="00333ED4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461BA5" w14:textId="6C1FF116" w:rsidR="002045F7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619D84" w14:textId="2D534877" w:rsidR="002045F7" w:rsidRPr="00EA56A5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FBF9D" w14:textId="77777777" w:rsidR="002045F7" w:rsidRPr="000F0189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A62F73" w14:textId="5EC804AE" w:rsidR="002045F7" w:rsidRPr="00333ED4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②医療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機器使用の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利用者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災害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発生時の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備え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話し合っていることはありますか？</w:t>
                            </w:r>
                          </w:p>
                          <w:p w14:paraId="6C22E893" w14:textId="77777777" w:rsidR="002045F7" w:rsidRPr="00333ED4" w:rsidRDefault="002045F7" w:rsidP="00333ED4">
                            <w:pPr>
                              <w:pStyle w:val="a3"/>
                              <w:ind w:leftChars="0" w:left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あり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　なし</w:t>
                            </w:r>
                          </w:p>
                          <w:p w14:paraId="12415142" w14:textId="10DC650C" w:rsidR="002045F7" w:rsidRPr="00537FFA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6ED6FC35" w14:textId="77777777" w:rsidR="002045F7" w:rsidRPr="00333ED4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96760A" w14:textId="77777777" w:rsidR="002045F7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51381A" w14:textId="6ADDB922" w:rsidR="002045F7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4F1A9A4" w14:textId="77777777" w:rsidR="002045F7" w:rsidRPr="000F0189" w:rsidRDefault="002045F7" w:rsidP="00C22A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8DBBFCC" w14:textId="002D4FF7" w:rsidR="002045F7" w:rsidRPr="000F0189" w:rsidRDefault="002045F7" w:rsidP="00EA56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③災害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発生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時の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備え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として、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取り組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んでいることはありますか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14:paraId="0FBD1736" w14:textId="77777777" w:rsidR="002045F7" w:rsidRPr="00333ED4" w:rsidRDefault="002045F7" w:rsidP="00333ED4">
                            <w:pPr>
                              <w:pStyle w:val="a3"/>
                              <w:ind w:leftChars="0" w:left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あり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　なし</w:t>
                            </w:r>
                          </w:p>
                          <w:p w14:paraId="64303E11" w14:textId="23146F8F" w:rsidR="002045F7" w:rsidRPr="00537FFA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29CA0F02" w14:textId="77777777" w:rsidR="002045F7" w:rsidRPr="00333ED4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AE8ABB" w14:textId="77777777" w:rsidR="002045F7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0CFAF5" w14:textId="77777777" w:rsidR="002045F7" w:rsidRPr="000F0189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304465F" w14:textId="77777777" w:rsidR="002045F7" w:rsidRPr="000F0189" w:rsidRDefault="002045F7" w:rsidP="00333E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159B480" w14:textId="77777777" w:rsidR="002045F7" w:rsidRPr="00333ED4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6E5F9A" w14:textId="77777777" w:rsidR="002045F7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5A566D43" w14:textId="77777777" w:rsidR="002045F7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69010ED4" w14:textId="77777777" w:rsidR="002045F7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68A2BDFE" w14:textId="77777777" w:rsidR="002045F7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465FB774" w14:textId="77777777" w:rsidR="002045F7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610DB27B" w14:textId="77777777" w:rsidR="002045F7" w:rsidRPr="00987132" w:rsidRDefault="002045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B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4.15pt;margin-top:4.5pt;width:528.75pt;height:4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">
                <v:textbox>
                  <w:txbxContent>
                    <w:p w14:paraId="5A2A2BCC" w14:textId="78012B4D" w:rsidR="002045F7" w:rsidRPr="00A017AA" w:rsidRDefault="002045F7" w:rsidP="000F018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left="241" w:hangingChars="100" w:hanging="241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3" w:name="_Hlk74483416"/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家族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や周囲の支援者と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災害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発生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の避難に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話し合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っていることは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ありますか？</w:t>
                      </w:r>
                    </w:p>
                    <w:p w14:paraId="68A8F084" w14:textId="51F92D31" w:rsidR="002045F7" w:rsidRPr="000F0189" w:rsidRDefault="002045F7" w:rsidP="00A017AA">
                      <w:pPr>
                        <w:pStyle w:val="a3"/>
                        <w:ind w:leftChars="0" w:left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F018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避難時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誰かにSOSを出すことができるか、避難先や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避難時に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必要なもの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等）</w:t>
                      </w:r>
                    </w:p>
                    <w:bookmarkEnd w:id="3"/>
                    <w:p w14:paraId="341FEF04" w14:textId="5005F3F7" w:rsidR="002045F7" w:rsidRPr="003726D1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　なし</w:t>
                      </w:r>
                    </w:p>
                    <w:p w14:paraId="32BE4016" w14:textId="14583868" w:rsidR="002045F7" w:rsidRPr="00537FFA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3D6D759F" w14:textId="47AD483C" w:rsidR="002045F7" w:rsidRPr="00333ED4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B461BA5" w14:textId="6C1FF116" w:rsidR="002045F7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3619D84" w14:textId="2D534877" w:rsidR="002045F7" w:rsidRPr="00EA56A5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11DFBF9D" w14:textId="77777777" w:rsidR="002045F7" w:rsidRPr="000F0189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6BA62F73" w14:textId="5EC804AE" w:rsidR="002045F7" w:rsidRPr="00333ED4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②医療</w:t>
                      </w:r>
                      <w:r w:rsidRPr="00333E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機器使用の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利用者</w:t>
                      </w:r>
                      <w:r w:rsidRPr="00333E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と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333E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災害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発生時の</w:t>
                      </w:r>
                      <w:r w:rsidRPr="00333E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備え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について</w:t>
                      </w:r>
                      <w:r w:rsidRPr="00333E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話し合っていることはありますか？</w:t>
                      </w:r>
                    </w:p>
                    <w:p w14:paraId="6C22E893" w14:textId="77777777" w:rsidR="002045F7" w:rsidRPr="00333ED4" w:rsidRDefault="002045F7" w:rsidP="00333ED4">
                      <w:pPr>
                        <w:pStyle w:val="a3"/>
                        <w:ind w:leftChars="0" w:left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あり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　なし</w:t>
                      </w:r>
                    </w:p>
                    <w:p w14:paraId="12415142" w14:textId="10DC650C" w:rsidR="002045F7" w:rsidRPr="00537FFA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6ED6FC35" w14:textId="77777777" w:rsidR="002045F7" w:rsidRPr="00333ED4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896760A" w14:textId="77777777" w:rsidR="002045F7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451381A" w14:textId="6ADDB922" w:rsidR="002045F7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4F1A9A4" w14:textId="77777777" w:rsidR="002045F7" w:rsidRPr="000F0189" w:rsidRDefault="002045F7" w:rsidP="00C22A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8DBBFCC" w14:textId="002D4FF7" w:rsidR="002045F7" w:rsidRPr="000F0189" w:rsidRDefault="002045F7" w:rsidP="00EA56A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③災害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発生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時の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備え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として、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取り組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んでいることはありますか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14:paraId="0FBD1736" w14:textId="77777777" w:rsidR="002045F7" w:rsidRPr="00333ED4" w:rsidRDefault="002045F7" w:rsidP="00333ED4">
                      <w:pPr>
                        <w:pStyle w:val="a3"/>
                        <w:ind w:leftChars="0" w:left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あり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　なし</w:t>
                      </w:r>
                    </w:p>
                    <w:p w14:paraId="64303E11" w14:textId="23146F8F" w:rsidR="002045F7" w:rsidRPr="00537FFA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29CA0F02" w14:textId="77777777" w:rsidR="002045F7" w:rsidRPr="00333ED4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7AE8ABB" w14:textId="77777777" w:rsidR="002045F7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0E0CFAF5" w14:textId="77777777" w:rsidR="002045F7" w:rsidRPr="000F0189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304465F" w14:textId="77777777" w:rsidR="002045F7" w:rsidRPr="000F0189" w:rsidRDefault="002045F7" w:rsidP="00333E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159B480" w14:textId="77777777" w:rsidR="002045F7" w:rsidRPr="00333ED4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396E5F9A" w14:textId="77777777" w:rsidR="002045F7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5A566D43" w14:textId="77777777" w:rsidR="002045F7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69010ED4" w14:textId="77777777" w:rsidR="002045F7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68A2BDFE" w14:textId="77777777" w:rsidR="002045F7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465FB774" w14:textId="77777777" w:rsidR="002045F7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610DB27B" w14:textId="77777777" w:rsidR="002045F7" w:rsidRPr="00987132" w:rsidRDefault="002045F7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B8FA5" w14:textId="13C514E1" w:rsidR="00B577C9" w:rsidRPr="001F2BF3" w:rsidRDefault="00B577C9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32A8B9" w14:textId="10037811" w:rsidR="00B577C9" w:rsidRPr="001F2BF3" w:rsidRDefault="00B577C9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7F9DBE" w14:textId="7F7FE11D" w:rsidR="00B577C9" w:rsidRPr="001F2BF3" w:rsidRDefault="00B46ED1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7860D" wp14:editId="65F11214">
                <wp:simplePos x="0" y="0"/>
                <wp:positionH relativeFrom="column">
                  <wp:posOffset>609600</wp:posOffset>
                </wp:positionH>
                <wp:positionV relativeFrom="paragraph">
                  <wp:posOffset>93345</wp:posOffset>
                </wp:positionV>
                <wp:extent cx="5930900" cy="11557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55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E95A" w14:textId="7133A246" w:rsidR="002045F7" w:rsidRDefault="002045F7" w:rsidP="00B46ED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について教えてください</w:t>
                            </w:r>
                          </w:p>
                          <w:p w14:paraId="0068F1E1" w14:textId="7FCBF1C1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54F3A8D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7FB779B" w14:textId="052877D6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C8A1066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860D" id="正方形/長方形 2" o:spid="_x0000_s1029" style="position:absolute;left:0;text-align:left;margin-left:48pt;margin-top:7.35pt;width:467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" fillcolor="white [3201]" strokecolor="black [3213]">
                <v:textbox>
                  <w:txbxContent>
                    <w:p w14:paraId="2D0FE95A" w14:textId="7133A246" w:rsidR="002045F7" w:rsidRDefault="002045F7" w:rsidP="00B46ED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ED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について教えてください</w:t>
                      </w:r>
                    </w:p>
                    <w:p w14:paraId="0068F1E1" w14:textId="7FCBF1C1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54F3A8D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7FB779B" w14:textId="052877D6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C8A1066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3E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D2E0E" wp14:editId="05110FB8">
                <wp:simplePos x="0" y="0"/>
                <wp:positionH relativeFrom="margin">
                  <wp:posOffset>304800</wp:posOffset>
                </wp:positionH>
                <wp:positionV relativeFrom="paragraph">
                  <wp:posOffset>81915</wp:posOffset>
                </wp:positionV>
                <wp:extent cx="288290" cy="293370"/>
                <wp:effectExtent l="0" t="2540" r="33020" b="33020"/>
                <wp:wrapNone/>
                <wp:docPr id="11" name="矢印: 上向き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290" cy="293370"/>
                        </a:xfrm>
                        <a:prstGeom prst="bentUpArrow">
                          <a:avLst>
                            <a:gd name="adj1" fmla="val 23996"/>
                            <a:gd name="adj2" fmla="val 22128"/>
                            <a:gd name="adj3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8160" id="矢印: 上向き折線 11" o:spid="_x0000_s1026" style="position:absolute;left:0;text-align:left;margin-left:24pt;margin-top:6.45pt;width:22.7pt;height:23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829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" path="m,224192r189908,l189908,144145r-29204,l224497,r63793,144145l259086,144145r,149225l,293370,,224192xe" fillcolor="gray [1629]" strokecolor="gray [1629]" strokeweight="2pt">
                <v:path arrowok="t" o:connecttype="custom" o:connectlocs="0,224192;189908,224192;189908,144145;160704,144145;224497,0;288290,144145;259086,144145;259086,293370;0,293370;0,224192" o:connectangles="0,0,0,0,0,0,0,0,0,0"/>
                <w10:wrap anchorx="margin"/>
              </v:shape>
            </w:pict>
          </mc:Fallback>
        </mc:AlternateContent>
      </w:r>
    </w:p>
    <w:p w14:paraId="6ED3685F" w14:textId="05968841" w:rsidR="00C22A03" w:rsidRPr="001F2BF3" w:rsidRDefault="00C22A03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58095C" w14:textId="2376D55D" w:rsidR="00C22A03" w:rsidRPr="001F2BF3" w:rsidRDefault="00C22A03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6BEA36" w14:textId="77777777" w:rsidR="00C22A03" w:rsidRPr="001F2BF3" w:rsidRDefault="00C22A03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04E0A6" w14:textId="68D26AAE" w:rsidR="00C22A03" w:rsidRPr="001F2BF3" w:rsidRDefault="00C22A03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2B21A4" w14:textId="77777777" w:rsidR="00B577C9" w:rsidRPr="001F2BF3" w:rsidRDefault="00B577C9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B6422D" w14:textId="71726FBA" w:rsidR="00C22A03" w:rsidRPr="001F2BF3" w:rsidRDefault="00C22A03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5C1FD" w14:textId="67E5D8D9" w:rsidR="00B577C9" w:rsidRPr="001F2BF3" w:rsidRDefault="00B46ED1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31328" wp14:editId="2E5CCDCC">
                <wp:simplePos x="0" y="0"/>
                <wp:positionH relativeFrom="column">
                  <wp:posOffset>615950</wp:posOffset>
                </wp:positionH>
                <wp:positionV relativeFrom="paragraph">
                  <wp:posOffset>95250</wp:posOffset>
                </wp:positionV>
                <wp:extent cx="5930900" cy="1155065"/>
                <wp:effectExtent l="0" t="0" r="1270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5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4B135" w14:textId="77777777" w:rsidR="002045F7" w:rsidRDefault="002045F7" w:rsidP="00B46ED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について教えてください</w:t>
                            </w:r>
                          </w:p>
                          <w:p w14:paraId="7A9EFFD0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0C8CC4B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25236AE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7089E75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1328" id="正方形/長方形 5" o:spid="_x0000_s1030" style="position:absolute;left:0;text-align:left;margin-left:48.5pt;margin-top:7.5pt;width:467pt;height:9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" fillcolor="window" strokecolor="windowText">
                <v:textbox>
                  <w:txbxContent>
                    <w:p w14:paraId="00D4B135" w14:textId="77777777" w:rsidR="002045F7" w:rsidRDefault="002045F7" w:rsidP="00B46ED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ED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について教えてください</w:t>
                      </w:r>
                    </w:p>
                    <w:p w14:paraId="7A9EFFD0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0C8CC4B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25236AE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7089E75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3E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E1A5D" wp14:editId="11D1452C">
                <wp:simplePos x="0" y="0"/>
                <wp:positionH relativeFrom="margin">
                  <wp:posOffset>307632</wp:posOffset>
                </wp:positionH>
                <wp:positionV relativeFrom="paragraph">
                  <wp:posOffset>96813</wp:posOffset>
                </wp:positionV>
                <wp:extent cx="288290" cy="293370"/>
                <wp:effectExtent l="0" t="2540" r="33020" b="33020"/>
                <wp:wrapNone/>
                <wp:docPr id="16" name="矢印: 上向き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290" cy="293370"/>
                        </a:xfrm>
                        <a:prstGeom prst="bentUpArrow">
                          <a:avLst>
                            <a:gd name="adj1" fmla="val 23996"/>
                            <a:gd name="adj2" fmla="val 22128"/>
                            <a:gd name="adj3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45B1" id="矢印: 上向き折線 16" o:spid="_x0000_s1026" style="position:absolute;left:0;text-align:left;margin-left:24.2pt;margin-top:7.6pt;width:22.7pt;height:23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829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" path="m,224192r189908,l189908,144145r-29204,l224497,r63793,144145l259086,144145r,149225l,293370,,224192xe" fillcolor="gray [1629]" strokecolor="gray [1629]" strokeweight="2pt">
                <v:path arrowok="t" o:connecttype="custom" o:connectlocs="0,224192;189908,224192;189908,144145;160704,144145;224497,0;288290,144145;259086,144145;259086,293370;0,293370;0,224192" o:connectangles="0,0,0,0,0,0,0,0,0,0"/>
                <w10:wrap anchorx="margin"/>
              </v:shape>
            </w:pict>
          </mc:Fallback>
        </mc:AlternateContent>
      </w:r>
    </w:p>
    <w:p w14:paraId="3DBFFAAD" w14:textId="21C48FFD" w:rsidR="00B577C9" w:rsidRPr="001F2BF3" w:rsidRDefault="00B577C9" w:rsidP="00500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008AAE" w14:textId="478B0C72" w:rsidR="00C22A03" w:rsidRPr="001F2BF3" w:rsidRDefault="00C22A03" w:rsidP="00157FC7">
      <w:pPr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74D4E1CA" w14:textId="70DC9B24" w:rsidR="00677E90" w:rsidRPr="001F2BF3" w:rsidRDefault="00677E90" w:rsidP="00677E90">
      <w:pPr>
        <w:ind w:right="96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25E70582" w14:textId="63F4D92B" w:rsidR="00274EF2" w:rsidRPr="001F2BF3" w:rsidRDefault="00274EF2" w:rsidP="00B66A5E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2ACB2146" w14:textId="1A9C5947" w:rsidR="00274EF2" w:rsidRPr="001F2BF3" w:rsidRDefault="00274EF2" w:rsidP="00B66A5E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4DC83420" w14:textId="0B7E44F7" w:rsidR="00274EF2" w:rsidRPr="001F2BF3" w:rsidRDefault="00274EF2" w:rsidP="00B66A5E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14848439" w14:textId="4E94985F" w:rsidR="00274EF2" w:rsidRPr="001F2BF3" w:rsidRDefault="00B46ED1" w:rsidP="00B66A5E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DDE03" wp14:editId="73B1C147">
                <wp:simplePos x="0" y="0"/>
                <wp:positionH relativeFrom="column">
                  <wp:posOffset>640080</wp:posOffset>
                </wp:positionH>
                <wp:positionV relativeFrom="paragraph">
                  <wp:posOffset>112395</wp:posOffset>
                </wp:positionV>
                <wp:extent cx="5931000" cy="1155600"/>
                <wp:effectExtent l="0" t="0" r="1270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1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9F516" w14:textId="77777777" w:rsidR="002045F7" w:rsidRDefault="002045F7" w:rsidP="00B46ED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について教えてください</w:t>
                            </w:r>
                          </w:p>
                          <w:p w14:paraId="7F5C55BC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1451FA2C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7F71A9D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DC4CE74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DE03" id="正方形/長方形 7" o:spid="_x0000_s1031" style="position:absolute;left:0;text-align:left;margin-left:50.4pt;margin-top:8.85pt;width:467pt;height:9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" fillcolor="window" strokecolor="windowText">
                <v:textbox>
                  <w:txbxContent>
                    <w:p w14:paraId="7A99F516" w14:textId="77777777" w:rsidR="002045F7" w:rsidRDefault="002045F7" w:rsidP="00B46ED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ED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について教えてください</w:t>
                      </w:r>
                    </w:p>
                    <w:p w14:paraId="7F5C55BC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1451FA2C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7F71A9D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DC4CE74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8E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D5B2E" wp14:editId="5B3A4D0F">
                <wp:simplePos x="0" y="0"/>
                <wp:positionH relativeFrom="column">
                  <wp:posOffset>317158</wp:posOffset>
                </wp:positionH>
                <wp:positionV relativeFrom="paragraph">
                  <wp:posOffset>84650</wp:posOffset>
                </wp:positionV>
                <wp:extent cx="288757" cy="293417"/>
                <wp:effectExtent l="0" t="2540" r="33020" b="33020"/>
                <wp:wrapNone/>
                <wp:docPr id="19" name="矢印: 上向き折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757" cy="293417"/>
                        </a:xfrm>
                        <a:prstGeom prst="bentUpArrow">
                          <a:avLst>
                            <a:gd name="adj1" fmla="val 23996"/>
                            <a:gd name="adj2" fmla="val 22128"/>
                            <a:gd name="adj3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BFDA" id="矢印: 上向き折線 19" o:spid="_x0000_s1026" style="position:absolute;left:0;text-align:left;margin-left:24.95pt;margin-top:6.65pt;width:22.75pt;height:23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757,29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" path="m,224127r190216,l190216,144379r-29251,l224861,r63896,144379l259506,144379r,149038l,293417,,224127xe" fillcolor="gray [1629]" strokecolor="gray [1629]" strokeweight="2pt">
                <v:path arrowok="t" o:connecttype="custom" o:connectlocs="0,224127;190216,224127;190216,144379;160965,144379;224861,0;288757,144379;259506,144379;259506,293417;0,293417;0,224127" o:connectangles="0,0,0,0,0,0,0,0,0,0"/>
              </v:shape>
            </w:pict>
          </mc:Fallback>
        </mc:AlternateContent>
      </w:r>
    </w:p>
    <w:p w14:paraId="3AD134F5" w14:textId="04F01E82" w:rsidR="00274EF2" w:rsidRPr="001F2BF3" w:rsidRDefault="00274EF2" w:rsidP="00B66A5E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06E961F7" w14:textId="3CDE381E" w:rsidR="001F2BF3" w:rsidRPr="001F2BF3" w:rsidRDefault="001F2BF3" w:rsidP="001F2BF3">
      <w:pPr>
        <w:ind w:right="-711"/>
        <w:rPr>
          <w:rFonts w:ascii="HG丸ｺﾞｼｯｸM-PRO" w:eastAsia="HG丸ｺﾞｼｯｸM-PRO" w:hAnsi="HG丸ｺﾞｼｯｸM-PRO"/>
          <w:w w:val="80"/>
          <w:sz w:val="24"/>
          <w:szCs w:val="24"/>
        </w:rPr>
      </w:pPr>
    </w:p>
    <w:bookmarkEnd w:id="0"/>
    <w:sectPr w:rsidR="001F2BF3" w:rsidRPr="001F2BF3" w:rsidSect="004618E6">
      <w:headerReference w:type="default" r:id="rId8"/>
      <w:footerReference w:type="default" r:id="rId9"/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C300" w14:textId="77777777" w:rsidR="002045F7" w:rsidRDefault="002045F7" w:rsidP="0024730B">
      <w:r>
        <w:separator/>
      </w:r>
    </w:p>
  </w:endnote>
  <w:endnote w:type="continuationSeparator" w:id="0">
    <w:p w14:paraId="492A3B04" w14:textId="77777777" w:rsidR="002045F7" w:rsidRDefault="002045F7" w:rsidP="002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1D0C" w14:textId="614464EF" w:rsidR="002045F7" w:rsidRDefault="002045F7">
    <w:pPr>
      <w:pStyle w:val="a6"/>
    </w:pPr>
    <w:proofErr w:type="spellStart"/>
    <w:r>
      <w:t>Gi</w:t>
    </w:r>
    <w:proofErr w:type="spellEnd"/>
    <w:r>
      <w:t>\</w:t>
    </w:r>
  </w:p>
  <w:p w14:paraId="4A715500" w14:textId="77777777" w:rsidR="002045F7" w:rsidRDefault="002045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2852" w14:textId="77777777" w:rsidR="002045F7" w:rsidRDefault="002045F7" w:rsidP="0024730B">
      <w:r>
        <w:separator/>
      </w:r>
    </w:p>
  </w:footnote>
  <w:footnote w:type="continuationSeparator" w:id="0">
    <w:p w14:paraId="439FB804" w14:textId="77777777" w:rsidR="002045F7" w:rsidRDefault="002045F7" w:rsidP="002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603D" w14:textId="567C82A5" w:rsidR="002045F7" w:rsidRPr="00A017AA" w:rsidRDefault="002045F7" w:rsidP="002045F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62B91" wp14:editId="1F835C3D">
              <wp:simplePos x="0" y="0"/>
              <wp:positionH relativeFrom="margin">
                <wp:align>left</wp:align>
              </wp:positionH>
              <wp:positionV relativeFrom="paragraph">
                <wp:posOffset>-382905</wp:posOffset>
              </wp:positionV>
              <wp:extent cx="6934200" cy="4572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457200"/>
                      </a:xfrm>
                      <a:prstGeom prst="rect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70610" w14:textId="245725CA" w:rsidR="002045F7" w:rsidRPr="00A017AA" w:rsidRDefault="002045F7" w:rsidP="00A017AA">
                          <w:pPr>
                            <w:pStyle w:val="a4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A017AA">
                            <w:rPr>
                              <w:rFonts w:asciiTheme="majorEastAsia" w:eastAsiaTheme="majorEastAsia" w:hAnsiTheme="majorEastAsia" w:hint="eastAsia"/>
                              <w:bdr w:val="single" w:sz="4" w:space="0" w:color="auto"/>
                            </w:rPr>
                            <w:t>FAX送信先</w:t>
                          </w:r>
                          <w:r w:rsidRPr="00A017AA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まちなか総合ケアセンター　医療介護連携係</w:t>
                          </w:r>
                          <w:r w:rsidR="00F25C03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</w:t>
                          </w:r>
                          <w:r w:rsidR="00F25C03">
                            <w:rPr>
                              <w:rFonts w:asciiTheme="majorEastAsia" w:eastAsiaTheme="majorEastAsia" w:hAnsiTheme="majorEastAsia"/>
                            </w:rPr>
                            <w:t>行</w:t>
                          </w:r>
                        </w:p>
                        <w:p w14:paraId="423E2263" w14:textId="4563FB80" w:rsidR="002045F7" w:rsidRPr="00A017AA" w:rsidRDefault="002045F7" w:rsidP="00A017AA">
                          <w:pPr>
                            <w:jc w:val="left"/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　　　</w:t>
                          </w:r>
                          <w:r w:rsidRPr="00A017AA">
                            <w:rPr>
                              <w:rFonts w:asciiTheme="majorEastAsia" w:eastAsiaTheme="majorEastAsia" w:hAnsiTheme="majorEastAsia" w:hint="eastAsia"/>
                            </w:rPr>
                            <w:t>FAX：０７６－４６１－３６０４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　　　　　　　　　　　</w:t>
                          </w:r>
                          <w:r w:rsidRPr="002045F7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締切　令和３年１０月１５日（金）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2B91" id="正方形/長方形 1" o:spid="_x0000_s1038" style="position:absolute;left:0;text-align:left;margin-left:0;margin-top:-30.15pt;width:54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" fillcolor="white [3201]" strokecolor="black [3213]" strokeweight=".5pt">
              <v:textbox>
                <w:txbxContent>
                  <w:p w14:paraId="4EA70610" w14:textId="245725CA" w:rsidR="002045F7" w:rsidRPr="00A017AA" w:rsidRDefault="002045F7" w:rsidP="00A017AA">
                    <w:pPr>
                      <w:pStyle w:val="a4"/>
                      <w:jc w:val="left"/>
                      <w:rPr>
                        <w:rFonts w:asciiTheme="majorEastAsia" w:eastAsiaTheme="majorEastAsia" w:hAnsiTheme="majorEastAsia" w:hint="eastAsia"/>
                      </w:rPr>
                    </w:pPr>
                    <w:r w:rsidRPr="00A017AA">
                      <w:rPr>
                        <w:rFonts w:asciiTheme="majorEastAsia" w:eastAsiaTheme="majorEastAsia" w:hAnsiTheme="majorEastAsia" w:hint="eastAsia"/>
                        <w:bdr w:val="single" w:sz="4" w:space="0" w:color="auto"/>
                      </w:rPr>
                      <w:t>FAX送信先</w:t>
                    </w:r>
                    <w:r w:rsidRPr="00A017AA">
                      <w:rPr>
                        <w:rFonts w:asciiTheme="majorEastAsia" w:eastAsiaTheme="majorEastAsia" w:hAnsiTheme="majorEastAsia" w:hint="eastAsia"/>
                      </w:rPr>
                      <w:t xml:space="preserve">　まちなか総合ケアセンター　医療介護連携係</w:t>
                    </w:r>
                    <w:r w:rsidR="00F25C03">
                      <w:rPr>
                        <w:rFonts w:asciiTheme="majorEastAsia" w:eastAsiaTheme="majorEastAsia" w:hAnsiTheme="majorEastAsia" w:hint="eastAsia"/>
                      </w:rPr>
                      <w:t xml:space="preserve">　</w:t>
                    </w:r>
                    <w:r w:rsidR="00F25C03">
                      <w:rPr>
                        <w:rFonts w:asciiTheme="majorEastAsia" w:eastAsiaTheme="majorEastAsia" w:hAnsiTheme="majorEastAsia"/>
                      </w:rPr>
                      <w:t>行</w:t>
                    </w:r>
                  </w:p>
                  <w:p w14:paraId="423E2263" w14:textId="4563FB80" w:rsidR="002045F7" w:rsidRPr="00A017AA" w:rsidRDefault="002045F7" w:rsidP="00A017AA">
                    <w:pPr>
                      <w:jc w:val="left"/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 xml:space="preserve">　　　　　　</w:t>
                    </w:r>
                    <w:r w:rsidRPr="00A017AA">
                      <w:rPr>
                        <w:rFonts w:asciiTheme="majorEastAsia" w:eastAsiaTheme="majorEastAsia" w:hAnsiTheme="majorEastAsia" w:hint="eastAsia"/>
                      </w:rPr>
                      <w:t>FAX：０７６－４６１－３６０４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 xml:space="preserve">　　　　　　　　　　　　　　</w:t>
                    </w:r>
                    <w:r w:rsidRPr="002045F7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締切　令和３年１０月１５日（金）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017AA">
      <w:rPr>
        <w:rFonts w:asciiTheme="majorEastAsia" w:eastAsiaTheme="majorEastAsia" w:hAnsiTheme="majorEastAsia"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602"/>
    <w:multiLevelType w:val="hybridMultilevel"/>
    <w:tmpl w:val="007C09EA"/>
    <w:lvl w:ilvl="0" w:tplc="D6CAAC0E">
      <w:start w:val="1"/>
      <w:numFmt w:val="decimalEnclosedCircle"/>
      <w:lvlText w:val="%1"/>
      <w:lvlJc w:val="left"/>
      <w:pPr>
        <w:ind w:left="565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32C14DF3"/>
    <w:multiLevelType w:val="hybridMultilevel"/>
    <w:tmpl w:val="5D305D2C"/>
    <w:lvl w:ilvl="0" w:tplc="04090017">
      <w:start w:val="1"/>
      <w:numFmt w:val="aiueoFullWidth"/>
      <w:lvlText w:val="(%1)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47777B4"/>
    <w:multiLevelType w:val="hybridMultilevel"/>
    <w:tmpl w:val="21F2944E"/>
    <w:lvl w:ilvl="0" w:tplc="7776546C">
      <w:start w:val="1"/>
      <w:numFmt w:val="aiueoFullWidth"/>
      <w:lvlText w:val="(%1)"/>
      <w:lvlJc w:val="left"/>
      <w:pPr>
        <w:ind w:left="12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429C1616"/>
    <w:multiLevelType w:val="hybridMultilevel"/>
    <w:tmpl w:val="E9061D52"/>
    <w:lvl w:ilvl="0" w:tplc="0A86FF7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F5F85"/>
    <w:multiLevelType w:val="hybridMultilevel"/>
    <w:tmpl w:val="172C59B2"/>
    <w:lvl w:ilvl="0" w:tplc="594A08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91F1F"/>
    <w:multiLevelType w:val="hybridMultilevel"/>
    <w:tmpl w:val="4724A118"/>
    <w:lvl w:ilvl="0" w:tplc="B9FCB19C">
      <w:start w:val="1"/>
      <w:numFmt w:val="decimalEnclosedCircle"/>
      <w:lvlText w:val="%1"/>
      <w:lvlJc w:val="left"/>
      <w:pPr>
        <w:ind w:left="644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6C728AF"/>
    <w:multiLevelType w:val="hybridMultilevel"/>
    <w:tmpl w:val="727A39C0"/>
    <w:lvl w:ilvl="0" w:tplc="C2AA72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ED2635"/>
    <w:multiLevelType w:val="hybridMultilevel"/>
    <w:tmpl w:val="3CB8D9BA"/>
    <w:lvl w:ilvl="0" w:tplc="CC706E6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305BC5"/>
    <w:multiLevelType w:val="hybridMultilevel"/>
    <w:tmpl w:val="DD2A1C9C"/>
    <w:lvl w:ilvl="0" w:tplc="890AA7C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4C"/>
    <w:rsid w:val="00065A7C"/>
    <w:rsid w:val="000753C9"/>
    <w:rsid w:val="00085EEB"/>
    <w:rsid w:val="0009082F"/>
    <w:rsid w:val="000C6A8A"/>
    <w:rsid w:val="000E37E0"/>
    <w:rsid w:val="000F0189"/>
    <w:rsid w:val="0013366E"/>
    <w:rsid w:val="00151D36"/>
    <w:rsid w:val="00157FC7"/>
    <w:rsid w:val="00161336"/>
    <w:rsid w:val="001B734F"/>
    <w:rsid w:val="001C42FE"/>
    <w:rsid w:val="001C7EF1"/>
    <w:rsid w:val="001D2A24"/>
    <w:rsid w:val="001E0B37"/>
    <w:rsid w:val="001F2BF3"/>
    <w:rsid w:val="001F5305"/>
    <w:rsid w:val="002045F7"/>
    <w:rsid w:val="0024730B"/>
    <w:rsid w:val="00254A15"/>
    <w:rsid w:val="002620FB"/>
    <w:rsid w:val="00265F1E"/>
    <w:rsid w:val="00274EF2"/>
    <w:rsid w:val="002E41E9"/>
    <w:rsid w:val="003020B0"/>
    <w:rsid w:val="00316968"/>
    <w:rsid w:val="00317B0D"/>
    <w:rsid w:val="00323FA1"/>
    <w:rsid w:val="00333ED4"/>
    <w:rsid w:val="00347864"/>
    <w:rsid w:val="0036767C"/>
    <w:rsid w:val="003726D1"/>
    <w:rsid w:val="003B0CE4"/>
    <w:rsid w:val="00415A55"/>
    <w:rsid w:val="00442454"/>
    <w:rsid w:val="00452BA9"/>
    <w:rsid w:val="004618E6"/>
    <w:rsid w:val="00462B63"/>
    <w:rsid w:val="004A280B"/>
    <w:rsid w:val="004C4C43"/>
    <w:rsid w:val="004F56C2"/>
    <w:rsid w:val="00500E9C"/>
    <w:rsid w:val="005032EF"/>
    <w:rsid w:val="0052304C"/>
    <w:rsid w:val="00537FFA"/>
    <w:rsid w:val="006456D8"/>
    <w:rsid w:val="0065452F"/>
    <w:rsid w:val="00660ED2"/>
    <w:rsid w:val="00677E90"/>
    <w:rsid w:val="006E18E9"/>
    <w:rsid w:val="007454C5"/>
    <w:rsid w:val="007631BB"/>
    <w:rsid w:val="00780A15"/>
    <w:rsid w:val="007B73B8"/>
    <w:rsid w:val="007D4676"/>
    <w:rsid w:val="008067F3"/>
    <w:rsid w:val="00814FA7"/>
    <w:rsid w:val="00822BE9"/>
    <w:rsid w:val="00822D40"/>
    <w:rsid w:val="00824897"/>
    <w:rsid w:val="00827D84"/>
    <w:rsid w:val="00852E1D"/>
    <w:rsid w:val="00874B1B"/>
    <w:rsid w:val="008B6FCA"/>
    <w:rsid w:val="008F35DF"/>
    <w:rsid w:val="00937DAA"/>
    <w:rsid w:val="009643A1"/>
    <w:rsid w:val="00972422"/>
    <w:rsid w:val="00987132"/>
    <w:rsid w:val="009A49C4"/>
    <w:rsid w:val="009C73F8"/>
    <w:rsid w:val="009E6466"/>
    <w:rsid w:val="009F29B4"/>
    <w:rsid w:val="00A017AA"/>
    <w:rsid w:val="00A0429D"/>
    <w:rsid w:val="00A113AD"/>
    <w:rsid w:val="00A260E8"/>
    <w:rsid w:val="00A438FE"/>
    <w:rsid w:val="00A47A78"/>
    <w:rsid w:val="00AC7B23"/>
    <w:rsid w:val="00AE5005"/>
    <w:rsid w:val="00B30BA4"/>
    <w:rsid w:val="00B33E75"/>
    <w:rsid w:val="00B415D7"/>
    <w:rsid w:val="00B46ED1"/>
    <w:rsid w:val="00B5531E"/>
    <w:rsid w:val="00B577C9"/>
    <w:rsid w:val="00B66A5E"/>
    <w:rsid w:val="00B77D7E"/>
    <w:rsid w:val="00BA433E"/>
    <w:rsid w:val="00BE4719"/>
    <w:rsid w:val="00BE6067"/>
    <w:rsid w:val="00C22A03"/>
    <w:rsid w:val="00C401D5"/>
    <w:rsid w:val="00C70259"/>
    <w:rsid w:val="00C9465B"/>
    <w:rsid w:val="00CE077B"/>
    <w:rsid w:val="00D10956"/>
    <w:rsid w:val="00D23B42"/>
    <w:rsid w:val="00D37371"/>
    <w:rsid w:val="00D4258C"/>
    <w:rsid w:val="00D63BFA"/>
    <w:rsid w:val="00D8378A"/>
    <w:rsid w:val="00DC5E96"/>
    <w:rsid w:val="00DD2746"/>
    <w:rsid w:val="00DE69FF"/>
    <w:rsid w:val="00DF3801"/>
    <w:rsid w:val="00E10700"/>
    <w:rsid w:val="00E26423"/>
    <w:rsid w:val="00E361BA"/>
    <w:rsid w:val="00E4360F"/>
    <w:rsid w:val="00E66D2B"/>
    <w:rsid w:val="00E95EF4"/>
    <w:rsid w:val="00E97BEA"/>
    <w:rsid w:val="00EA56A5"/>
    <w:rsid w:val="00EC0ACF"/>
    <w:rsid w:val="00EE764E"/>
    <w:rsid w:val="00F1396F"/>
    <w:rsid w:val="00F25C03"/>
    <w:rsid w:val="00F353F7"/>
    <w:rsid w:val="00F47F00"/>
    <w:rsid w:val="00F64124"/>
    <w:rsid w:val="00F824D5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8E452"/>
  <w15:docId w15:val="{C42B6B01-EE71-4296-BC56-CC9DA58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30B"/>
  </w:style>
  <w:style w:type="paragraph" w:styleId="a6">
    <w:name w:val="footer"/>
    <w:basedOn w:val="a"/>
    <w:link w:val="a7"/>
    <w:uiPriority w:val="99"/>
    <w:unhideWhenUsed/>
    <w:rsid w:val="0024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30B"/>
  </w:style>
  <w:style w:type="paragraph" w:styleId="a8">
    <w:name w:val="Note Heading"/>
    <w:basedOn w:val="a"/>
    <w:next w:val="a"/>
    <w:link w:val="a9"/>
    <w:uiPriority w:val="99"/>
    <w:unhideWhenUsed/>
    <w:rsid w:val="00500E9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0E9C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0E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0E9C"/>
    <w:rPr>
      <w:rFonts w:ascii="Century" w:eastAsia="ＭＳ 明朝" w:hAnsi="Century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57FC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7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F083-4B80-44BD-B354-DD6B741E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526220BA.dotm</Template>
  <TotalTime>94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熊代　晶恵</dc:creator>
  <cp:lastModifiedBy>熊代　晶恵</cp:lastModifiedBy>
  <cp:revision>7</cp:revision>
  <cp:lastPrinted>2021-09-13T02:48:00Z</cp:lastPrinted>
  <dcterms:created xsi:type="dcterms:W3CDTF">2021-07-06T01:44:00Z</dcterms:created>
  <dcterms:modified xsi:type="dcterms:W3CDTF">2021-09-13T04:08:00Z</dcterms:modified>
</cp:coreProperties>
</file>