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47E3D3" w14:textId="7830F472" w:rsidR="004618E6" w:rsidRPr="004618E6" w:rsidRDefault="00265F1E" w:rsidP="0009082F">
      <w:pPr>
        <w:ind w:right="-24"/>
        <w:jc w:val="center"/>
        <w:rPr>
          <w:rFonts w:ascii="HG丸ｺﾞｼｯｸM-PRO" w:eastAsia="HG丸ｺﾞｼｯｸM-PRO" w:hAnsi="HG丸ｺﾞｼｯｸM-PRO" w:cs="Times New Roman"/>
          <w:sz w:val="12"/>
          <w:szCs w:val="1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52120" wp14:editId="1A5D67C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37846" cy="339969"/>
                <wp:effectExtent l="0" t="0" r="1524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46" cy="339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1A38A" w14:textId="77777777" w:rsidR="002045F7" w:rsidRPr="004618E6" w:rsidRDefault="002045F7" w:rsidP="004618E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18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2120" id="正方形/長方形 20" o:spid="_x0000_s1032" style="position:absolute;left:0;text-align:left;margin-left:0;margin-top:.85pt;width:73.85pt;height:26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" fillcolor="window" strokecolor="windowText" strokeweight="2pt">
                <v:textbox>
                  <w:txbxContent>
                    <w:p w14:paraId="5111A38A" w14:textId="77777777" w:rsidR="002045F7" w:rsidRPr="004618E6" w:rsidRDefault="002045F7" w:rsidP="004618E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618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調査票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E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在宅の災害時</w:t>
      </w:r>
      <w:r w:rsidR="004618E6" w:rsidRPr="001F2BF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  <w:r w:rsidR="00B46E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配慮者</w:t>
      </w:r>
      <w:r w:rsidR="004618E6" w:rsidRPr="001F2BF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の避難行動の状況</w:t>
      </w:r>
    </w:p>
    <w:p w14:paraId="0C6424E1" w14:textId="00DE99DF" w:rsidR="00265F1E" w:rsidRDefault="004618E6" w:rsidP="00265F1E">
      <w:pPr>
        <w:ind w:firstLineChars="2300" w:firstLine="50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937DAA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地域包括支援センター</w:t>
      </w:r>
    </w:p>
    <w:p w14:paraId="76C1BC67" w14:textId="595503F3" w:rsidR="00265F1E" w:rsidRPr="00265F1E" w:rsidRDefault="00265F1E" w:rsidP="00265F1E">
      <w:pPr>
        <w:ind w:firstLineChars="2300" w:firstLine="5060"/>
        <w:rPr>
          <w:rFonts w:ascii="HG丸ｺﾞｼｯｸM-PRO" w:eastAsia="HG丸ｺﾞｼｯｸM-PRO" w:hAnsi="HG丸ｺﾞｼｯｸM-PRO" w:cs="Times New Roman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記入者　　　　　　　　　　　　　　　　　　　　</w:t>
      </w:r>
    </w:p>
    <w:p w14:paraId="4E8D04EB" w14:textId="16382FC4" w:rsidR="004618E6" w:rsidRPr="001F2BF3" w:rsidRDefault="004618E6" w:rsidP="004618E6">
      <w:pPr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14:paraId="13027E52" w14:textId="2F3E33BD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介護度別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利用者数、医療機器使用者数、避難先および避難手段別人数を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tbl>
      <w:tblPr>
        <w:tblStyle w:val="ad"/>
        <w:tblpPr w:leftFromText="142" w:rightFromText="142" w:vertAnchor="text" w:horzAnchor="margin" w:tblpXSpec="center" w:tblpY="69"/>
        <w:tblW w:w="10523" w:type="dxa"/>
        <w:tblCellMar>
          <w:left w:w="68" w:type="dxa"/>
          <w:right w:w="68" w:type="dxa"/>
        </w:tblCellMar>
        <w:tblLook w:val="0420" w:firstRow="1" w:lastRow="0" w:firstColumn="0" w:lastColumn="0" w:noHBand="0" w:noVBand="1"/>
      </w:tblPr>
      <w:tblGrid>
        <w:gridCol w:w="81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618E6" w:rsidRPr="001F2BF3" w14:paraId="14E6DC50" w14:textId="77777777" w:rsidTr="00F64124">
        <w:trPr>
          <w:trHeight w:val="562"/>
        </w:trPr>
        <w:tc>
          <w:tcPr>
            <w:tcW w:w="815" w:type="dxa"/>
            <w:vMerge w:val="restart"/>
            <w:shd w:val="clear" w:color="auto" w:fill="DBE5F1" w:themeFill="accent1" w:themeFillTint="33"/>
            <w:vAlign w:val="center"/>
          </w:tcPr>
          <w:p w14:paraId="61B4C62F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809" w:type="dxa"/>
            <w:vMerge w:val="restart"/>
            <w:shd w:val="clear" w:color="auto" w:fill="DBE5F1" w:themeFill="accent1" w:themeFillTint="33"/>
            <w:vAlign w:val="center"/>
          </w:tcPr>
          <w:p w14:paraId="6F23F454" w14:textId="77777777" w:rsidR="004618E6" w:rsidRPr="00B33E75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B33E75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利用者数</w:t>
            </w: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613300" w14:textId="2993422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医療機器使用者数</w:t>
            </w: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EE63D7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避難先別人数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78E49C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避難手段別人数</w:t>
            </w:r>
          </w:p>
        </w:tc>
      </w:tr>
      <w:tr w:rsidR="004618E6" w:rsidRPr="001F2BF3" w14:paraId="0735C873" w14:textId="77777777" w:rsidTr="00F64124">
        <w:trPr>
          <w:trHeight w:val="697"/>
        </w:trPr>
        <w:tc>
          <w:tcPr>
            <w:tcW w:w="815" w:type="dxa"/>
            <w:vMerge/>
            <w:shd w:val="clear" w:color="auto" w:fill="DBE5F1" w:themeFill="accent1" w:themeFillTint="33"/>
          </w:tcPr>
          <w:p w14:paraId="779E9FE8" w14:textId="77777777" w:rsidR="004618E6" w:rsidRPr="001F2BF3" w:rsidRDefault="004618E6" w:rsidP="00F6412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BE5F1" w:themeFill="accent1" w:themeFillTint="33"/>
          </w:tcPr>
          <w:p w14:paraId="1B6985FD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A45F461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人工</w:t>
            </w:r>
          </w:p>
          <w:p w14:paraId="28BD134B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呼吸器</w:t>
            </w: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899E6DB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吸痰器</w:t>
            </w: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33A4BC1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E75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在宅酸素</w:t>
            </w: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療法</w:t>
            </w:r>
          </w:p>
        </w:tc>
        <w:tc>
          <w:tcPr>
            <w:tcW w:w="809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14:paraId="2E79100B" w14:textId="095019D2" w:rsidR="004618E6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腹膜</w:t>
            </w:r>
          </w:p>
          <w:p w14:paraId="7569432B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透析</w:t>
            </w:r>
          </w:p>
        </w:tc>
        <w:tc>
          <w:tcPr>
            <w:tcW w:w="8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242CC45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</w:t>
            </w:r>
          </w:p>
          <w:p w14:paraId="37A35273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避難所</w:t>
            </w: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F9EE863" w14:textId="77777777" w:rsidR="004618E6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</w:t>
            </w:r>
          </w:p>
          <w:p w14:paraId="5E45D2F0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機関</w:t>
            </w: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7BA2B23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2B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809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14:paraId="7C15B168" w14:textId="7B07DC9D" w:rsidR="004618E6" w:rsidRPr="001F2BF3" w:rsidRDefault="00A0429D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分からない</w:t>
            </w:r>
          </w:p>
        </w:tc>
        <w:tc>
          <w:tcPr>
            <w:tcW w:w="809" w:type="dxa"/>
            <w:tcBorders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42C144E" w14:textId="77777777" w:rsidR="00EE764E" w:rsidRDefault="00EE764E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徒歩</w:t>
            </w:r>
          </w:p>
          <w:p w14:paraId="6743DEDC" w14:textId="1A13C7CF" w:rsidR="004618E6" w:rsidRPr="001F2BF3" w:rsidRDefault="00EE764E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64E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(杖等含む)</w:t>
            </w: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D9910C0" w14:textId="77777777" w:rsidR="004618E6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介助</w:t>
            </w:r>
          </w:p>
          <w:p w14:paraId="14244F5F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</w:t>
            </w:r>
          </w:p>
        </w:tc>
        <w:tc>
          <w:tcPr>
            <w:tcW w:w="809" w:type="dxa"/>
            <w:tcBorders>
              <w:left w:val="dotted" w:sz="4" w:space="0" w:color="auto"/>
            </w:tcBorders>
            <w:shd w:val="clear" w:color="auto" w:fill="DBE5F1" w:themeFill="accent1" w:themeFillTint="33"/>
            <w:vAlign w:val="center"/>
          </w:tcPr>
          <w:p w14:paraId="5005BD23" w14:textId="77777777" w:rsidR="004618E6" w:rsidRPr="00B33E75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その他</w:t>
            </w:r>
          </w:p>
        </w:tc>
      </w:tr>
      <w:tr w:rsidR="004618E6" w:rsidRPr="001F2BF3" w14:paraId="6F48CD9E" w14:textId="77777777" w:rsidTr="00A0429D">
        <w:trPr>
          <w:trHeight w:val="959"/>
        </w:trPr>
        <w:tc>
          <w:tcPr>
            <w:tcW w:w="815" w:type="dxa"/>
            <w:vAlign w:val="center"/>
          </w:tcPr>
          <w:p w14:paraId="3557AA5C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要支援</w:t>
            </w: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809" w:type="dxa"/>
            <w:vAlign w:val="center"/>
          </w:tcPr>
          <w:p w14:paraId="7F2F694E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58E7C607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4DB93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8878DC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7F915D52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06B604FC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9E422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E1A2C1" w14:textId="3562B0B5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5D2D74A4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33E0B010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CF32A6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20D6E62B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0672D7" wp14:editId="5B708C8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380365</wp:posOffset>
                      </wp:positionV>
                      <wp:extent cx="457200" cy="182880"/>
                      <wp:effectExtent l="0" t="0" r="19050" b="26670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F47208" id="大かっこ 28" o:spid="_x0000_s1026" type="#_x0000_t185" style="position:absolute;left:0;text-align:left;margin-left:-2.25pt;margin-top:29.95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" strokecolor="windowText"/>
                  </w:pict>
                </mc:Fallback>
              </mc:AlternateContent>
            </w:r>
          </w:p>
        </w:tc>
      </w:tr>
      <w:tr w:rsidR="004618E6" w:rsidRPr="001F2BF3" w14:paraId="71B93A78" w14:textId="77777777" w:rsidTr="00A0429D">
        <w:trPr>
          <w:trHeight w:val="988"/>
        </w:trPr>
        <w:tc>
          <w:tcPr>
            <w:tcW w:w="815" w:type="dxa"/>
            <w:vAlign w:val="center"/>
          </w:tcPr>
          <w:p w14:paraId="570529F9" w14:textId="77777777" w:rsidR="004618E6" w:rsidRPr="001F2BF3" w:rsidRDefault="004618E6" w:rsidP="00F64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要支援</w:t>
            </w:r>
            <w:r w:rsidRPr="001F2BF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14:paraId="7C280DCB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27A62ADF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C765E2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C63C4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22AC6026" w14:textId="6A65B2DD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49F154B7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4BD230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CB4FE1" w14:textId="429D4FA2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67C45FC6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dotted" w:sz="4" w:space="0" w:color="auto"/>
            </w:tcBorders>
            <w:vAlign w:val="center"/>
          </w:tcPr>
          <w:p w14:paraId="739B247D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3CF64" w14:textId="56C4364A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dotted" w:sz="4" w:space="0" w:color="auto"/>
            </w:tcBorders>
            <w:vAlign w:val="center"/>
          </w:tcPr>
          <w:p w14:paraId="55C7EC18" w14:textId="77777777" w:rsidR="004618E6" w:rsidRPr="001F2BF3" w:rsidRDefault="004618E6" w:rsidP="00A042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CB0802" wp14:editId="12FEF1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374650</wp:posOffset>
                      </wp:positionV>
                      <wp:extent cx="457200" cy="182880"/>
                      <wp:effectExtent l="0" t="0" r="19050" b="26670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513ECA5" id="大かっこ 29" o:spid="_x0000_s1026" type="#_x0000_t185" style="position:absolute;left:0;text-align:left;margin-left:-2.25pt;margin-top:29.5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" strokecolor="windowText"/>
                  </w:pict>
                </mc:Fallback>
              </mc:AlternateContent>
            </w:r>
          </w:p>
        </w:tc>
      </w:tr>
    </w:tbl>
    <w:p w14:paraId="0FD9B2F8" w14:textId="22F6ECEB" w:rsidR="004618E6" w:rsidRDefault="00A0429D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12F09" wp14:editId="4AF0DD52">
                <wp:simplePos x="0" y="0"/>
                <wp:positionH relativeFrom="margin">
                  <wp:posOffset>3178810</wp:posOffset>
                </wp:positionH>
                <wp:positionV relativeFrom="paragraph">
                  <wp:posOffset>2183130</wp:posOffset>
                </wp:positionV>
                <wp:extent cx="3467160" cy="406440"/>
                <wp:effectExtent l="0" t="133350" r="19050" b="1270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406440"/>
                        </a:xfrm>
                        <a:prstGeom prst="wedgeRoundRectCallout">
                          <a:avLst>
                            <a:gd name="adj1" fmla="val -13147"/>
                            <a:gd name="adj2" fmla="val -8050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D2167" w14:textId="77777777" w:rsidR="002045F7" w:rsidRPr="00A0429D" w:rsidRDefault="002045F7" w:rsidP="00A0429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042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想定される場所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7F7655B" w14:textId="77777777" w:rsidR="002045F7" w:rsidRPr="00A0429D" w:rsidRDefault="002045F7" w:rsidP="00A0429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2F09" id="吹き出し: 角を丸めた四角形 10" o:spid="_x0000_s1033" type="#_x0000_t62" style="position:absolute;left:0;text-align:left;margin-left:250.3pt;margin-top:171.9pt;width:273pt;height:3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" adj="7960,-6589" fillcolor="window" strokecolor="windowText" strokeweight="1pt">
                <v:textbox>
                  <w:txbxContent>
                    <w:p w14:paraId="66FD2167" w14:textId="77777777" w:rsidR="002045F7" w:rsidRPr="00A0429D" w:rsidRDefault="002045F7" w:rsidP="00A0429D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A042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想定される場所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7F7655B" w14:textId="77777777" w:rsidR="002045F7" w:rsidRPr="00A0429D" w:rsidRDefault="002045F7" w:rsidP="00A0429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3DE0D" w14:textId="72734A4C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下記の質問へのご回答をお願いします。</w:t>
      </w:r>
    </w:p>
    <w:p w14:paraId="432A61C7" w14:textId="045ABFBF" w:rsidR="004618E6" w:rsidRPr="004618E6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F2BF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FE888" wp14:editId="65F16761">
                <wp:simplePos x="0" y="0"/>
                <wp:positionH relativeFrom="column">
                  <wp:posOffset>-52754</wp:posOffset>
                </wp:positionH>
                <wp:positionV relativeFrom="paragraph">
                  <wp:posOffset>56514</wp:posOffset>
                </wp:positionV>
                <wp:extent cx="6715125" cy="5603631"/>
                <wp:effectExtent l="0" t="0" r="28575" b="165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60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02E2" w14:textId="473FDA5B" w:rsidR="002045F7" w:rsidRPr="002045F7" w:rsidRDefault="002045F7" w:rsidP="002045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①利用者・家族や周囲の支援者と災害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発生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の避難に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話し合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っていることは</w:t>
                            </w:r>
                            <w:r w:rsidRPr="002045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ありますか？</w:t>
                            </w:r>
                          </w:p>
                          <w:p w14:paraId="793973E3" w14:textId="77777777" w:rsidR="002045F7" w:rsidRPr="000F0189" w:rsidRDefault="002045F7" w:rsidP="004618E6">
                            <w:pPr>
                              <w:pStyle w:val="a3"/>
                              <w:ind w:leftChars="0" w:left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避難時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誰かにSOSを出すことができるか、避難先や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避難時に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必要なもの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等）</w:t>
                            </w:r>
                          </w:p>
                          <w:p w14:paraId="2C1FB8DD" w14:textId="77777777" w:rsidR="002045F7" w:rsidRPr="003726D1" w:rsidRDefault="002045F7" w:rsidP="0009082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　なし</w:t>
                            </w:r>
                          </w:p>
                          <w:p w14:paraId="5803B141" w14:textId="33E25E50" w:rsidR="002045F7" w:rsidRPr="00537FFA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20B3E295" w14:textId="77777777" w:rsidR="002045F7" w:rsidRPr="00333ED4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082B0C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6838AF" w14:textId="77777777" w:rsidR="002045F7" w:rsidRPr="00EA56A5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537CCB" w14:textId="77777777" w:rsidR="002045F7" w:rsidRPr="000F0189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B8AA2" w14:textId="77777777" w:rsidR="002045F7" w:rsidRPr="00537FFA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37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②担当</w:t>
                            </w:r>
                            <w:r w:rsidRPr="00537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地区の防災</w:t>
                            </w:r>
                            <w:r w:rsidRPr="00537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対策に</w:t>
                            </w:r>
                            <w:r w:rsidRPr="00537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ついてお尋ねします。</w:t>
                            </w:r>
                          </w:p>
                          <w:p w14:paraId="12F229D1" w14:textId="77777777" w:rsidR="002045F7" w:rsidRPr="009643A1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7FFA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4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地区組織</w:t>
                            </w:r>
                            <w:r w:rsidRPr="00964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の主催する</w:t>
                            </w:r>
                            <w:r w:rsidRPr="00964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防災</w:t>
                            </w:r>
                            <w:r w:rsidRPr="00964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に関連した会議や行事（避難訓練等）へ参加していらっしゃいますか？</w:t>
                            </w:r>
                          </w:p>
                          <w:p w14:paraId="6F3AFCE8" w14:textId="559FF377" w:rsidR="002045F7" w:rsidRPr="0009082F" w:rsidRDefault="002045F7" w:rsidP="0009082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0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している</w:t>
                            </w:r>
                            <w:r w:rsidRPr="00090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・　　していない</w:t>
                            </w:r>
                          </w:p>
                          <w:p w14:paraId="69E68919" w14:textId="1CF36B71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6D9DB3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B0960F" w14:textId="4BE13050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075AC3" w14:textId="77777777" w:rsidR="002045F7" w:rsidRPr="0009082F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EEEF13" w14:textId="140E2FA1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F45E982" w14:textId="77777777" w:rsidR="002045F7" w:rsidRDefault="002045F7" w:rsidP="00A0429D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A5683A5" w14:textId="77777777" w:rsidR="002045F7" w:rsidRPr="000F0189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③災害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発生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時の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備え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として、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取り組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んでいることはありますか</w:t>
                            </w:r>
                            <w:r w:rsidRPr="000F01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74051F50" w14:textId="77777777" w:rsidR="002045F7" w:rsidRPr="00333ED4" w:rsidRDefault="002045F7" w:rsidP="0009082F">
                            <w:pPr>
                              <w:pStyle w:val="a3"/>
                              <w:spacing w:line="400" w:lineRule="exact"/>
                              <w:ind w:leftChars="0" w:left="23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</w:t>
                            </w:r>
                            <w:r w:rsidRPr="00333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・　なし</w:t>
                            </w:r>
                          </w:p>
                          <w:p w14:paraId="038F401E" w14:textId="18DD077B" w:rsidR="002045F7" w:rsidRPr="00537FFA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299B82B6" w14:textId="77777777" w:rsidR="002045F7" w:rsidRPr="00333ED4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2425A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E86669" w14:textId="77777777" w:rsidR="002045F7" w:rsidRPr="000F0189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BADC3AE" w14:textId="77777777" w:rsidR="002045F7" w:rsidRPr="000F0189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438B584" w14:textId="77777777" w:rsidR="002045F7" w:rsidRPr="00333ED4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8517C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447AD54B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37557085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3CA62B9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63A4D30" w14:textId="77777777" w:rsidR="002045F7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  <w:p w14:paraId="65B01F8C" w14:textId="77777777" w:rsidR="002045F7" w:rsidRPr="00987132" w:rsidRDefault="002045F7" w:rsidP="004618E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888" id="_x0000_s1034" type="#_x0000_t202" style="position:absolute;left:0;text-align:left;margin-left:-4.15pt;margin-top:4.45pt;width:528.75pt;height:4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">
                <v:textbox>
                  <w:txbxContent>
                    <w:p w14:paraId="3CD602E2" w14:textId="473FDA5B" w:rsidR="002045F7" w:rsidRPr="002045F7" w:rsidRDefault="002045F7" w:rsidP="002045F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45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①利用者・家族や周囲の支援者と災害</w:t>
                      </w:r>
                      <w:r w:rsidRPr="002045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発生</w:t>
                      </w:r>
                      <w:r w:rsidRPr="002045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Pr="002045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の避難に</w:t>
                      </w:r>
                      <w:r w:rsidRPr="002045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  <w:r w:rsidRPr="002045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話し合</w:t>
                      </w:r>
                      <w:r w:rsidRPr="002045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っていることは</w:t>
                      </w:r>
                      <w:r w:rsidRPr="002045F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ありますか？</w:t>
                      </w:r>
                    </w:p>
                    <w:p w14:paraId="793973E3" w14:textId="77777777" w:rsidR="002045F7" w:rsidRPr="000F0189" w:rsidRDefault="002045F7" w:rsidP="004618E6">
                      <w:pPr>
                        <w:pStyle w:val="a3"/>
                        <w:ind w:leftChars="0" w:left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F018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避難時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誰かにSOSを出すことができるか、避難先や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避難時に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必要なもの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等）</w:t>
                      </w:r>
                    </w:p>
                    <w:p w14:paraId="2C1FB8DD" w14:textId="77777777" w:rsidR="002045F7" w:rsidRPr="003726D1" w:rsidRDefault="002045F7" w:rsidP="0009082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　なし</w:t>
                      </w:r>
                    </w:p>
                    <w:p w14:paraId="5803B141" w14:textId="33E25E50" w:rsidR="002045F7" w:rsidRPr="00537FFA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20B3E295" w14:textId="77777777" w:rsidR="002045F7" w:rsidRPr="00333ED4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30082B0C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46838AF" w14:textId="77777777" w:rsidR="002045F7" w:rsidRPr="00EA56A5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6D537CCB" w14:textId="77777777" w:rsidR="002045F7" w:rsidRPr="000F0189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1FAB8AA2" w14:textId="77777777" w:rsidR="002045F7" w:rsidRPr="00537FFA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37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②担当</w:t>
                      </w:r>
                      <w:r w:rsidRPr="00537F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地区の防災</w:t>
                      </w:r>
                      <w:r w:rsidRPr="00537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対策に</w:t>
                      </w:r>
                      <w:r w:rsidRPr="00537F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ついてお尋ねします。</w:t>
                      </w:r>
                    </w:p>
                    <w:p w14:paraId="12F229D1" w14:textId="77777777" w:rsidR="002045F7" w:rsidRPr="009643A1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7FFA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 xml:space="preserve">　</w:t>
                      </w:r>
                      <w:r w:rsidRPr="00964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地区組織</w:t>
                      </w:r>
                      <w:r w:rsidRPr="00964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の主催する</w:t>
                      </w:r>
                      <w:r w:rsidRPr="00964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防災</w:t>
                      </w:r>
                      <w:r w:rsidRPr="00964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に関連した会議や行事（避難訓練等）へ参加していらっしゃいますか？</w:t>
                      </w:r>
                    </w:p>
                    <w:p w14:paraId="6F3AFCE8" w14:textId="559FF377" w:rsidR="002045F7" w:rsidRPr="0009082F" w:rsidRDefault="002045F7" w:rsidP="0009082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  <w:szCs w:val="24"/>
                        </w:rPr>
                        <w:t xml:space="preserve">　</w:t>
                      </w:r>
                      <w:r w:rsidRPr="000908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している</w:t>
                      </w:r>
                      <w:r w:rsidRPr="0009082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・　　していない</w:t>
                      </w:r>
                    </w:p>
                    <w:p w14:paraId="69E68919" w14:textId="1CF36B71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16D9DB3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7CB0960F" w14:textId="4BE13050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19075AC3" w14:textId="77777777" w:rsidR="002045F7" w:rsidRPr="0009082F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55EEEF13" w14:textId="140E2FA1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F45E982" w14:textId="77777777" w:rsidR="002045F7" w:rsidRDefault="002045F7" w:rsidP="00A0429D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A5683A5" w14:textId="77777777" w:rsidR="002045F7" w:rsidRPr="000F0189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③災害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発生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時の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備え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として、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取り組</w:t>
                      </w:r>
                      <w:r w:rsidRPr="000F01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んでいることはありますか</w:t>
                      </w:r>
                      <w:r w:rsidRPr="000F018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14:paraId="74051F50" w14:textId="77777777" w:rsidR="002045F7" w:rsidRPr="00333ED4" w:rsidRDefault="002045F7" w:rsidP="0009082F">
                      <w:pPr>
                        <w:pStyle w:val="a3"/>
                        <w:spacing w:line="400" w:lineRule="exact"/>
                        <w:ind w:leftChars="0" w:left="23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あり</w:t>
                      </w:r>
                      <w:r w:rsidRPr="00333E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・　なし</w:t>
                      </w:r>
                    </w:p>
                    <w:p w14:paraId="038F401E" w14:textId="18DD077B" w:rsidR="002045F7" w:rsidRPr="00537FFA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299B82B6" w14:textId="77777777" w:rsidR="002045F7" w:rsidRPr="00333ED4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DF2425A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61E86669" w14:textId="77777777" w:rsidR="002045F7" w:rsidRPr="000F0189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BADC3AE" w14:textId="77777777" w:rsidR="002045F7" w:rsidRPr="000F0189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438B584" w14:textId="77777777" w:rsidR="002045F7" w:rsidRPr="00333ED4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E98517C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447AD54B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37557085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3CA62B9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63A4D30" w14:textId="77777777" w:rsidR="002045F7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  <w:p w14:paraId="65B01F8C" w14:textId="77777777" w:rsidR="002045F7" w:rsidRPr="00987132" w:rsidRDefault="002045F7" w:rsidP="004618E6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5ECF4" w14:textId="344EAE31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90286E" w14:textId="35B27BCE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6BCAFF" w14:textId="72720DE8" w:rsidR="004618E6" w:rsidRPr="001F2BF3" w:rsidRDefault="00A0429D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01309" wp14:editId="58E45F8E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5931000" cy="1155600"/>
                <wp:effectExtent l="0" t="0" r="1270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1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0B7C1F" w14:textId="77777777" w:rsidR="002045F7" w:rsidRDefault="002045F7" w:rsidP="00A0429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24A55E8F" w14:textId="66FF0447" w:rsidR="002045F7" w:rsidRPr="00A0429D" w:rsidRDefault="002045F7" w:rsidP="00A042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7295300" w14:textId="77777777" w:rsidR="002045F7" w:rsidRPr="00A0429D" w:rsidRDefault="002045F7" w:rsidP="00A042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7620E4B" w14:textId="77777777" w:rsidR="002045F7" w:rsidRPr="00A0429D" w:rsidRDefault="002045F7" w:rsidP="00A042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57CB02AD" w14:textId="77777777" w:rsidR="002045F7" w:rsidRPr="00A0429D" w:rsidRDefault="002045F7" w:rsidP="00A042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1309" id="正方形/長方形 8" o:spid="_x0000_s1035" style="position:absolute;left:0;text-align:left;margin-left:48pt;margin-top:9.6pt;width:467pt;height:9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" fillcolor="window" strokecolor="windowText">
                <v:textbox>
                  <w:txbxContent>
                    <w:p w14:paraId="050B7C1F" w14:textId="77777777" w:rsidR="002045F7" w:rsidRDefault="002045F7" w:rsidP="00A0429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24A55E8F" w14:textId="66FF0447" w:rsidR="002045F7" w:rsidRPr="00A0429D" w:rsidRDefault="002045F7" w:rsidP="00A0429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7295300" w14:textId="77777777" w:rsidR="002045F7" w:rsidRPr="00A0429D" w:rsidRDefault="002045F7" w:rsidP="00A0429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7620E4B" w14:textId="77777777" w:rsidR="002045F7" w:rsidRPr="00A0429D" w:rsidRDefault="002045F7" w:rsidP="00A0429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57CB02AD" w14:textId="77777777" w:rsidR="002045F7" w:rsidRPr="00A0429D" w:rsidRDefault="002045F7" w:rsidP="00A0429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82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2A5E5" wp14:editId="33FD129E">
                <wp:simplePos x="0" y="0"/>
                <wp:positionH relativeFrom="margin">
                  <wp:posOffset>298450</wp:posOffset>
                </wp:positionH>
                <wp:positionV relativeFrom="paragraph">
                  <wp:posOffset>127782</wp:posOffset>
                </wp:positionV>
                <wp:extent cx="288290" cy="293370"/>
                <wp:effectExtent l="0" t="2540" r="33020" b="33020"/>
                <wp:wrapNone/>
                <wp:docPr id="23" name="矢印: 上向き折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90" cy="293370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BCD3" id="矢印: 上向き折線 23" o:spid="_x0000_s1026" style="position:absolute;left:0;text-align:left;margin-left:23.5pt;margin-top:10.05pt;width:22.7pt;height:23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829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" path="m,224192r189908,l189908,144145r-29204,l224497,r63793,144145l259086,144145r,149225l,293370,,224192xe" fillcolor="gray [1629]" strokecolor="gray [1629]" strokeweight="2pt">
                <v:path arrowok="t" o:connecttype="custom" o:connectlocs="0,224192;189908,224192;189908,144145;160704,144145;224497,0;288290,144145;259086,144145;259086,293370;0,293370;0,224192" o:connectangles="0,0,0,0,0,0,0,0,0,0"/>
                <w10:wrap anchorx="margin"/>
              </v:shape>
            </w:pict>
          </mc:Fallback>
        </mc:AlternateContent>
      </w:r>
    </w:p>
    <w:p w14:paraId="5757539B" w14:textId="02737909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2F3946" w14:textId="77777777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B515B6" w14:textId="0DA9CC2E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0EB472" w14:textId="45281DA0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2D3E45" w14:textId="1FEF5EE6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BADA7F" w14:textId="64D653DA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5D16AC" w14:textId="4619078D" w:rsidR="004618E6" w:rsidRPr="001F2BF3" w:rsidRDefault="004618E6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3BAAD5" w14:textId="7A957A51" w:rsidR="004618E6" w:rsidRPr="001F2BF3" w:rsidRDefault="00A0429D" w:rsidP="004618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3AB1B" wp14:editId="6BF70438">
                <wp:simplePos x="0" y="0"/>
                <wp:positionH relativeFrom="column">
                  <wp:posOffset>717550</wp:posOffset>
                </wp:positionH>
                <wp:positionV relativeFrom="paragraph">
                  <wp:posOffset>177165</wp:posOffset>
                </wp:positionV>
                <wp:extent cx="5842000" cy="1155600"/>
                <wp:effectExtent l="0" t="0" r="2540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1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A8EE4" w14:textId="77777777" w:rsidR="002045F7" w:rsidRDefault="002045F7" w:rsidP="00B46ED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2328B80B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C29312B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3504126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8E01277" w14:textId="7FD92B81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AB1B" id="正方形/長方形 6" o:spid="_x0000_s1036" style="position:absolute;left:0;text-align:left;margin-left:56.5pt;margin-top:13.95pt;width:460pt;height: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" fillcolor="window" strokecolor="windowText">
                <v:textbox>
                  <w:txbxContent>
                    <w:p w14:paraId="6E5A8EE4" w14:textId="77777777" w:rsidR="002045F7" w:rsidRDefault="002045F7" w:rsidP="00B46ED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2328B80B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C29312B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3504126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8E01277" w14:textId="7FD92B81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82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CDDA8" wp14:editId="13A5EB51">
                <wp:simplePos x="0" y="0"/>
                <wp:positionH relativeFrom="margin">
                  <wp:posOffset>384028</wp:posOffset>
                </wp:positionH>
                <wp:positionV relativeFrom="paragraph">
                  <wp:posOffset>136525</wp:posOffset>
                </wp:positionV>
                <wp:extent cx="288290" cy="293370"/>
                <wp:effectExtent l="0" t="2540" r="33020" b="33020"/>
                <wp:wrapNone/>
                <wp:docPr id="25" name="矢印: 上向き折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90" cy="293370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6D30" id="矢印: 上向き折線 25" o:spid="_x0000_s1026" style="position:absolute;left:0;text-align:left;margin-left:30.25pt;margin-top:10.75pt;width:22.7pt;height:23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829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" path="m,224192r189908,l189908,144145r-29204,l224497,r63793,144145l259086,144145r,149225l,293370,,224192xe" fillcolor="gray [1629]" strokecolor="gray [1629]" strokeweight="2pt">
                <v:path arrowok="t" o:connecttype="custom" o:connectlocs="0,224192;189908,224192;189908,144145;160704,144145;224497,0;288290,144145;259086,144145;259086,293370;0,293370;0,224192" o:connectangles="0,0,0,0,0,0,0,0,0,0"/>
                <w10:wrap anchorx="margin"/>
              </v:shape>
            </w:pict>
          </mc:Fallback>
        </mc:AlternateContent>
      </w:r>
    </w:p>
    <w:p w14:paraId="5E15B23A" w14:textId="4F3A7313" w:rsidR="004618E6" w:rsidRPr="001F2BF3" w:rsidRDefault="004618E6" w:rsidP="004618E6">
      <w:pPr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016336DD" w14:textId="0734B777" w:rsidR="004618E6" w:rsidRPr="001F2BF3" w:rsidRDefault="004618E6" w:rsidP="004618E6">
      <w:pPr>
        <w:ind w:right="96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64C6DDF9" w14:textId="2BC81936" w:rsidR="004618E6" w:rsidRPr="001F2BF3" w:rsidRDefault="004618E6" w:rsidP="004618E6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3C3E7CE3" w14:textId="6F3A8ED0" w:rsidR="004618E6" w:rsidRPr="001F2BF3" w:rsidRDefault="004618E6" w:rsidP="004618E6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4449EBBA" w14:textId="131DFCC4" w:rsidR="004618E6" w:rsidRPr="001F2BF3" w:rsidRDefault="004618E6" w:rsidP="004618E6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62E5218C" w14:textId="7879AF79" w:rsidR="004618E6" w:rsidRPr="001F2BF3" w:rsidRDefault="004618E6" w:rsidP="004618E6">
      <w:pPr>
        <w:ind w:leftChars="-203" w:left="-426" w:right="-711"/>
        <w:rPr>
          <w:rFonts w:ascii="HG丸ｺﾞｼｯｸM-PRO" w:eastAsia="HG丸ｺﾞｼｯｸM-PRO" w:hAnsi="HG丸ｺﾞｼｯｸM-PRO"/>
          <w:sz w:val="24"/>
          <w:szCs w:val="24"/>
        </w:rPr>
      </w:pPr>
    </w:p>
    <w:p w14:paraId="0B44F60B" w14:textId="3133D89C" w:rsidR="004618E6" w:rsidRPr="001F2BF3" w:rsidRDefault="0009082F" w:rsidP="004618E6">
      <w:pPr>
        <w:ind w:right="-711"/>
        <w:rPr>
          <w:rFonts w:ascii="HG丸ｺﾞｼｯｸM-PRO" w:eastAsia="HG丸ｺﾞｼｯｸM-PRO" w:hAnsi="HG丸ｺﾞｼｯｸM-PRO"/>
          <w:w w:val="8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7024E" wp14:editId="13A99B20">
                <wp:simplePos x="0" y="0"/>
                <wp:positionH relativeFrom="column">
                  <wp:posOffset>316865</wp:posOffset>
                </wp:positionH>
                <wp:positionV relativeFrom="paragraph">
                  <wp:posOffset>215265</wp:posOffset>
                </wp:positionV>
                <wp:extent cx="288757" cy="293417"/>
                <wp:effectExtent l="0" t="2540" r="33020" b="33020"/>
                <wp:wrapNone/>
                <wp:docPr id="26" name="矢印: 上向き折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757" cy="293417"/>
                        </a:xfrm>
                        <a:prstGeom prst="bentUpArrow">
                          <a:avLst>
                            <a:gd name="adj1" fmla="val 23996"/>
                            <a:gd name="adj2" fmla="val 22128"/>
                            <a:gd name="adj3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D1ED" id="矢印: 上向き折線 26" o:spid="_x0000_s1026" style="position:absolute;left:0;text-align:left;margin-left:24.95pt;margin-top:16.95pt;width:22.75pt;height:23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757,29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" path="m,224127r190216,l190216,144379r-29251,l224861,r63896,144379l259506,144379r,149038l,293417,,224127xe" fillcolor="gray [1629]" strokecolor="gray [1629]" strokeweight="2pt">
                <v:path arrowok="t" o:connecttype="custom" o:connectlocs="0,224127;190216,224127;190216,144379;160965,144379;224861,0;288757,144379;259506,144379;259506,293417;0,293417;0,224127" o:connectangles="0,0,0,0,0,0,0,0,0,0"/>
              </v:shape>
            </w:pict>
          </mc:Fallback>
        </mc:AlternateContent>
      </w:r>
    </w:p>
    <w:p w14:paraId="6F9FB2F9" w14:textId="6DAD5E93" w:rsidR="004618E6" w:rsidRDefault="00A0429D" w:rsidP="004618E6">
      <w:pPr>
        <w:ind w:right="-711"/>
        <w:rPr>
          <w:rFonts w:ascii="HG丸ｺﾞｼｯｸM-PRO" w:eastAsia="HG丸ｺﾞｼｯｸM-PRO" w:hAnsi="HG丸ｺﾞｼｯｸM-PRO"/>
          <w:w w:val="8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D9657" wp14:editId="7DD2A3A9">
                <wp:simplePos x="0" y="0"/>
                <wp:positionH relativeFrom="column">
                  <wp:posOffset>628650</wp:posOffset>
                </wp:positionH>
                <wp:positionV relativeFrom="paragraph">
                  <wp:posOffset>39370</wp:posOffset>
                </wp:positionV>
                <wp:extent cx="5931000" cy="1155600"/>
                <wp:effectExtent l="0" t="0" r="1270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00" cy="11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530B38" w14:textId="77777777" w:rsidR="002045F7" w:rsidRDefault="002045F7" w:rsidP="00B46ED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6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について教えてください</w:t>
                            </w:r>
                          </w:p>
                          <w:p w14:paraId="2AE23F6F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44A841DE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05F3B280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71138B99" w14:textId="77777777" w:rsidR="002045F7" w:rsidRPr="00A0429D" w:rsidRDefault="002045F7" w:rsidP="00B46ED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9657" id="正方形/長方形 4" o:spid="_x0000_s1037" style="position:absolute;left:0;text-align:left;margin-left:49.5pt;margin-top:3.1pt;width:467pt;height: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" fillcolor="window" strokecolor="windowText">
                <v:textbox>
                  <w:txbxContent>
                    <w:p w14:paraId="36530B38" w14:textId="77777777" w:rsidR="002045F7" w:rsidRDefault="002045F7" w:rsidP="00B46ED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6ED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について教えてください</w:t>
                      </w:r>
                    </w:p>
                    <w:p w14:paraId="2AE23F6F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44A841DE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05F3B280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71138B99" w14:textId="77777777" w:rsidR="002045F7" w:rsidRPr="00A0429D" w:rsidRDefault="002045F7" w:rsidP="00B46ED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1F663" w14:textId="0CD84B83" w:rsidR="004618E6" w:rsidRDefault="004618E6" w:rsidP="004618E6">
      <w:pPr>
        <w:ind w:right="-711"/>
        <w:rPr>
          <w:rFonts w:ascii="HG丸ｺﾞｼｯｸM-PRO" w:eastAsia="HG丸ｺﾞｼｯｸM-PRO" w:hAnsi="HG丸ｺﾞｼｯｸM-PRO"/>
          <w:w w:val="80"/>
          <w:sz w:val="24"/>
          <w:szCs w:val="24"/>
        </w:rPr>
      </w:pPr>
    </w:p>
    <w:p w14:paraId="4C761E96" w14:textId="6C74B6E0" w:rsidR="004618E6" w:rsidRDefault="004618E6" w:rsidP="004618E6">
      <w:pPr>
        <w:ind w:right="-711"/>
        <w:rPr>
          <w:rFonts w:ascii="HG丸ｺﾞｼｯｸM-PRO" w:eastAsia="HG丸ｺﾞｼｯｸM-PRO" w:hAnsi="HG丸ｺﾞｼｯｸM-PRO"/>
          <w:w w:val="80"/>
          <w:sz w:val="24"/>
          <w:szCs w:val="24"/>
        </w:rPr>
      </w:pPr>
    </w:p>
    <w:sectPr w:rsidR="004618E6" w:rsidSect="004618E6">
      <w:headerReference w:type="default" r:id="rId8"/>
      <w:footerReference w:type="default" r:id="rId9"/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C300" w14:textId="77777777" w:rsidR="002045F7" w:rsidRDefault="002045F7" w:rsidP="0024730B">
      <w:r>
        <w:separator/>
      </w:r>
    </w:p>
  </w:endnote>
  <w:endnote w:type="continuationSeparator" w:id="0">
    <w:p w14:paraId="492A3B04" w14:textId="77777777" w:rsidR="002045F7" w:rsidRDefault="002045F7" w:rsidP="002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1D0C" w14:textId="614464EF" w:rsidR="002045F7" w:rsidRDefault="002045F7">
    <w:pPr>
      <w:pStyle w:val="a6"/>
    </w:pPr>
    <w:proofErr w:type="spellStart"/>
    <w:r>
      <w:t>Gi</w:t>
    </w:r>
    <w:proofErr w:type="spellEnd"/>
    <w:r>
      <w:t>\</w:t>
    </w:r>
  </w:p>
  <w:p w14:paraId="4A715500" w14:textId="77777777" w:rsidR="002045F7" w:rsidRDefault="002045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2852" w14:textId="77777777" w:rsidR="002045F7" w:rsidRDefault="002045F7" w:rsidP="0024730B">
      <w:r>
        <w:separator/>
      </w:r>
    </w:p>
  </w:footnote>
  <w:footnote w:type="continuationSeparator" w:id="0">
    <w:p w14:paraId="439FB804" w14:textId="77777777" w:rsidR="002045F7" w:rsidRDefault="002045F7" w:rsidP="002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603D" w14:textId="567C82A5" w:rsidR="002045F7" w:rsidRPr="00A017AA" w:rsidRDefault="002045F7" w:rsidP="002045F7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62B91" wp14:editId="1F835C3D">
              <wp:simplePos x="0" y="0"/>
              <wp:positionH relativeFrom="margin">
                <wp:align>left</wp:align>
              </wp:positionH>
              <wp:positionV relativeFrom="paragraph">
                <wp:posOffset>-382905</wp:posOffset>
              </wp:positionV>
              <wp:extent cx="6934200" cy="4572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4572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70610" w14:textId="245725CA" w:rsidR="002045F7" w:rsidRPr="00A017AA" w:rsidRDefault="002045F7" w:rsidP="00A017AA">
                          <w:pPr>
                            <w:pStyle w:val="a4"/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A017AA">
                            <w:rPr>
                              <w:rFonts w:asciiTheme="majorEastAsia" w:eastAsiaTheme="majorEastAsia" w:hAnsiTheme="majorEastAsia" w:hint="eastAsia"/>
                              <w:bdr w:val="single" w:sz="4" w:space="0" w:color="auto"/>
                            </w:rPr>
                            <w:t>FAX送信先</w:t>
                          </w:r>
                          <w:r w:rsidRPr="00A017AA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まちなか総合ケアセンター　医療介護連携係</w:t>
                          </w:r>
                          <w:r w:rsidR="00F25C03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</w:t>
                          </w:r>
                          <w:r w:rsidR="00F25C03">
                            <w:rPr>
                              <w:rFonts w:asciiTheme="majorEastAsia" w:eastAsiaTheme="majorEastAsia" w:hAnsiTheme="majorEastAsia"/>
                            </w:rPr>
                            <w:t>行</w:t>
                          </w:r>
                        </w:p>
                        <w:p w14:paraId="423E2263" w14:textId="4563FB80" w:rsidR="002045F7" w:rsidRPr="00A017AA" w:rsidRDefault="002045F7" w:rsidP="00A017AA">
                          <w:pPr>
                            <w:jc w:val="left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　　　</w:t>
                          </w:r>
                          <w:r w:rsidRPr="00A017AA">
                            <w:rPr>
                              <w:rFonts w:asciiTheme="majorEastAsia" w:eastAsiaTheme="majorEastAsia" w:hAnsiTheme="majorEastAsia" w:hint="eastAsia"/>
                            </w:rPr>
                            <w:t>FAX：０７６－４６１－３６０４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　　　　　　　　　　　</w:t>
                          </w:r>
                          <w:r w:rsidRPr="002045F7">
                            <w:rPr>
                              <w:rFonts w:asciiTheme="majorEastAsia" w:eastAsiaTheme="majorEastAsia" w:hAnsiTheme="majorEastAsia" w:hint="eastAsia"/>
                              <w:b/>
                              <w:u w:val="single"/>
                            </w:rPr>
                            <w:t>締切　令和３年１０月１５日（金）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2B91" id="正方形/長方形 1" o:spid="_x0000_s1038" style="position:absolute;left:0;text-align:left;margin-left:0;margin-top:-30.15pt;width:54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" fillcolor="white [3201]" strokecolor="black [3213]" strokeweight=".5pt">
              <v:textbox>
                <w:txbxContent>
                  <w:p w14:paraId="4EA70610" w14:textId="245725CA" w:rsidR="002045F7" w:rsidRPr="00A017AA" w:rsidRDefault="002045F7" w:rsidP="00A017AA">
                    <w:pPr>
                      <w:pStyle w:val="a4"/>
                      <w:jc w:val="left"/>
                      <w:rPr>
                        <w:rFonts w:asciiTheme="majorEastAsia" w:eastAsiaTheme="majorEastAsia" w:hAnsiTheme="majorEastAsia" w:hint="eastAsia"/>
                      </w:rPr>
                    </w:pPr>
                    <w:r w:rsidRPr="00A017AA">
                      <w:rPr>
                        <w:rFonts w:asciiTheme="majorEastAsia" w:eastAsiaTheme="majorEastAsia" w:hAnsiTheme="majorEastAsia" w:hint="eastAsia"/>
                        <w:bdr w:val="single" w:sz="4" w:space="0" w:color="auto"/>
                      </w:rPr>
                      <w:t>FAX送信先</w:t>
                    </w:r>
                    <w:r w:rsidRPr="00A017AA">
                      <w:rPr>
                        <w:rFonts w:asciiTheme="majorEastAsia" w:eastAsiaTheme="majorEastAsia" w:hAnsiTheme="majorEastAsia" w:hint="eastAsia"/>
                      </w:rPr>
                      <w:t xml:space="preserve">　まちなか総合ケアセンター　医療介護連携係</w:t>
                    </w:r>
                    <w:r w:rsidR="00F25C03">
                      <w:rPr>
                        <w:rFonts w:asciiTheme="majorEastAsia" w:eastAsiaTheme="majorEastAsia" w:hAnsiTheme="majorEastAsia" w:hint="eastAsia"/>
                      </w:rPr>
                      <w:t xml:space="preserve">　</w:t>
                    </w:r>
                    <w:r w:rsidR="00F25C03">
                      <w:rPr>
                        <w:rFonts w:asciiTheme="majorEastAsia" w:eastAsiaTheme="majorEastAsia" w:hAnsiTheme="majorEastAsia"/>
                      </w:rPr>
                      <w:t>行</w:t>
                    </w:r>
                  </w:p>
                  <w:p w14:paraId="423E2263" w14:textId="4563FB80" w:rsidR="002045F7" w:rsidRPr="00A017AA" w:rsidRDefault="002045F7" w:rsidP="00A017AA">
                    <w:pPr>
                      <w:jc w:val="left"/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 xml:space="preserve">　　　　　　</w:t>
                    </w:r>
                    <w:r w:rsidRPr="00A017AA">
                      <w:rPr>
                        <w:rFonts w:asciiTheme="majorEastAsia" w:eastAsiaTheme="majorEastAsia" w:hAnsiTheme="majorEastAsia" w:hint="eastAsia"/>
                      </w:rPr>
                      <w:t>FAX：０７６－４６１－３６０４</w:t>
                    </w:r>
                    <w:r>
                      <w:rPr>
                        <w:rFonts w:asciiTheme="majorEastAsia" w:eastAsiaTheme="majorEastAsia" w:hAnsiTheme="majorEastAsia" w:hint="eastAsia"/>
                      </w:rPr>
                      <w:t xml:space="preserve">　　　　　　　　　　　　　　</w:t>
                    </w:r>
                    <w:r w:rsidRPr="002045F7">
                      <w:rPr>
                        <w:rFonts w:asciiTheme="majorEastAsia" w:eastAsiaTheme="majorEastAsia" w:hAnsiTheme="majorEastAsia" w:hint="eastAsia"/>
                        <w:b/>
                        <w:u w:val="single"/>
                      </w:rPr>
                      <w:t>締切　令和３年１０月１５日（金）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017AA">
      <w:rPr>
        <w:rFonts w:asciiTheme="majorEastAsia" w:eastAsiaTheme="majorEastAsia" w:hAnsiTheme="majorEastAsia"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602"/>
    <w:multiLevelType w:val="hybridMultilevel"/>
    <w:tmpl w:val="007C09EA"/>
    <w:lvl w:ilvl="0" w:tplc="D6CAAC0E">
      <w:start w:val="1"/>
      <w:numFmt w:val="decimalEnclosedCircle"/>
      <w:lvlText w:val="%1"/>
      <w:lvlJc w:val="left"/>
      <w:pPr>
        <w:ind w:left="565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32C14DF3"/>
    <w:multiLevelType w:val="hybridMultilevel"/>
    <w:tmpl w:val="5D305D2C"/>
    <w:lvl w:ilvl="0" w:tplc="04090017">
      <w:start w:val="1"/>
      <w:numFmt w:val="aiueoFullWidth"/>
      <w:lvlText w:val="(%1)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47777B4"/>
    <w:multiLevelType w:val="hybridMultilevel"/>
    <w:tmpl w:val="21F2944E"/>
    <w:lvl w:ilvl="0" w:tplc="7776546C">
      <w:start w:val="1"/>
      <w:numFmt w:val="aiueoFullWidth"/>
      <w:lvlText w:val="(%1)"/>
      <w:lvlJc w:val="left"/>
      <w:pPr>
        <w:ind w:left="12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429C1616"/>
    <w:multiLevelType w:val="hybridMultilevel"/>
    <w:tmpl w:val="E9061D52"/>
    <w:lvl w:ilvl="0" w:tplc="0A86FF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F5F85"/>
    <w:multiLevelType w:val="hybridMultilevel"/>
    <w:tmpl w:val="172C59B2"/>
    <w:lvl w:ilvl="0" w:tplc="594A08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91F1F"/>
    <w:multiLevelType w:val="hybridMultilevel"/>
    <w:tmpl w:val="4724A118"/>
    <w:lvl w:ilvl="0" w:tplc="B9FCB19C">
      <w:start w:val="1"/>
      <w:numFmt w:val="decimalEnclosedCircle"/>
      <w:lvlText w:val="%1"/>
      <w:lvlJc w:val="left"/>
      <w:pPr>
        <w:ind w:left="644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6C728AF"/>
    <w:multiLevelType w:val="hybridMultilevel"/>
    <w:tmpl w:val="727A39C0"/>
    <w:lvl w:ilvl="0" w:tplc="C2AA72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ED2635"/>
    <w:multiLevelType w:val="hybridMultilevel"/>
    <w:tmpl w:val="3CB8D9BA"/>
    <w:lvl w:ilvl="0" w:tplc="CC706E6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05BC5"/>
    <w:multiLevelType w:val="hybridMultilevel"/>
    <w:tmpl w:val="DD2A1C9C"/>
    <w:lvl w:ilvl="0" w:tplc="890AA7C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85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4C"/>
    <w:rsid w:val="00065A7C"/>
    <w:rsid w:val="000753C9"/>
    <w:rsid w:val="00085EEB"/>
    <w:rsid w:val="0009082F"/>
    <w:rsid w:val="000C6A8A"/>
    <w:rsid w:val="000F0189"/>
    <w:rsid w:val="0013366E"/>
    <w:rsid w:val="00151D36"/>
    <w:rsid w:val="00157FC7"/>
    <w:rsid w:val="00161336"/>
    <w:rsid w:val="001B734F"/>
    <w:rsid w:val="001C42FE"/>
    <w:rsid w:val="001C7EF1"/>
    <w:rsid w:val="001D2A24"/>
    <w:rsid w:val="001E0B37"/>
    <w:rsid w:val="001F2BF3"/>
    <w:rsid w:val="001F5305"/>
    <w:rsid w:val="002045F7"/>
    <w:rsid w:val="0024730B"/>
    <w:rsid w:val="00254A15"/>
    <w:rsid w:val="002620FB"/>
    <w:rsid w:val="00265F1E"/>
    <w:rsid w:val="00274EF2"/>
    <w:rsid w:val="002E41E9"/>
    <w:rsid w:val="003020B0"/>
    <w:rsid w:val="00316968"/>
    <w:rsid w:val="00317B0D"/>
    <w:rsid w:val="00323FA1"/>
    <w:rsid w:val="00333ED4"/>
    <w:rsid w:val="00347864"/>
    <w:rsid w:val="0036767C"/>
    <w:rsid w:val="003726D1"/>
    <w:rsid w:val="003B0CE4"/>
    <w:rsid w:val="00415A55"/>
    <w:rsid w:val="00442454"/>
    <w:rsid w:val="00452BA9"/>
    <w:rsid w:val="004618E6"/>
    <w:rsid w:val="00462B63"/>
    <w:rsid w:val="004A280B"/>
    <w:rsid w:val="004C4C43"/>
    <w:rsid w:val="004F56C2"/>
    <w:rsid w:val="00500E9C"/>
    <w:rsid w:val="005032EF"/>
    <w:rsid w:val="0052304C"/>
    <w:rsid w:val="00537FFA"/>
    <w:rsid w:val="006456D8"/>
    <w:rsid w:val="0065452F"/>
    <w:rsid w:val="00660ED2"/>
    <w:rsid w:val="00677E90"/>
    <w:rsid w:val="006E18E9"/>
    <w:rsid w:val="007454C5"/>
    <w:rsid w:val="007631BB"/>
    <w:rsid w:val="00780A15"/>
    <w:rsid w:val="007B73B8"/>
    <w:rsid w:val="007D4676"/>
    <w:rsid w:val="008067F3"/>
    <w:rsid w:val="00814FA7"/>
    <w:rsid w:val="00822BE9"/>
    <w:rsid w:val="00822D40"/>
    <w:rsid w:val="00824897"/>
    <w:rsid w:val="00827D84"/>
    <w:rsid w:val="00852E1D"/>
    <w:rsid w:val="00874B1B"/>
    <w:rsid w:val="008B6FCA"/>
    <w:rsid w:val="008F35DF"/>
    <w:rsid w:val="00937DAA"/>
    <w:rsid w:val="009643A1"/>
    <w:rsid w:val="00972422"/>
    <w:rsid w:val="00987132"/>
    <w:rsid w:val="009A49C4"/>
    <w:rsid w:val="009C73F8"/>
    <w:rsid w:val="009E6466"/>
    <w:rsid w:val="009F29B4"/>
    <w:rsid w:val="00A017AA"/>
    <w:rsid w:val="00A0429D"/>
    <w:rsid w:val="00A113AD"/>
    <w:rsid w:val="00A260E8"/>
    <w:rsid w:val="00A438FE"/>
    <w:rsid w:val="00A47A78"/>
    <w:rsid w:val="00AC7B23"/>
    <w:rsid w:val="00AE5005"/>
    <w:rsid w:val="00B30BA4"/>
    <w:rsid w:val="00B33E75"/>
    <w:rsid w:val="00B415D7"/>
    <w:rsid w:val="00B46ED1"/>
    <w:rsid w:val="00B5531E"/>
    <w:rsid w:val="00B577C9"/>
    <w:rsid w:val="00B66A5E"/>
    <w:rsid w:val="00B77D7E"/>
    <w:rsid w:val="00BA433E"/>
    <w:rsid w:val="00BE4719"/>
    <w:rsid w:val="00BE6067"/>
    <w:rsid w:val="00C22A03"/>
    <w:rsid w:val="00C401D5"/>
    <w:rsid w:val="00C70259"/>
    <w:rsid w:val="00C9465B"/>
    <w:rsid w:val="00CE077B"/>
    <w:rsid w:val="00D10956"/>
    <w:rsid w:val="00D23B42"/>
    <w:rsid w:val="00D37371"/>
    <w:rsid w:val="00D4258C"/>
    <w:rsid w:val="00D63BFA"/>
    <w:rsid w:val="00D8378A"/>
    <w:rsid w:val="00DC5E96"/>
    <w:rsid w:val="00DD2746"/>
    <w:rsid w:val="00DE69FF"/>
    <w:rsid w:val="00DF3801"/>
    <w:rsid w:val="00E10700"/>
    <w:rsid w:val="00E26423"/>
    <w:rsid w:val="00E361BA"/>
    <w:rsid w:val="00E4360F"/>
    <w:rsid w:val="00E66D2B"/>
    <w:rsid w:val="00E95EF4"/>
    <w:rsid w:val="00E97BEA"/>
    <w:rsid w:val="00EA56A5"/>
    <w:rsid w:val="00EC0ACF"/>
    <w:rsid w:val="00EE764E"/>
    <w:rsid w:val="00F1253C"/>
    <w:rsid w:val="00F1396F"/>
    <w:rsid w:val="00F25C03"/>
    <w:rsid w:val="00F353F7"/>
    <w:rsid w:val="00F47F00"/>
    <w:rsid w:val="00F64124"/>
    <w:rsid w:val="00F824D5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8E452"/>
  <w15:docId w15:val="{C42B6B01-EE71-4296-BC56-CC9DA58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30B"/>
  </w:style>
  <w:style w:type="paragraph" w:styleId="a6">
    <w:name w:val="footer"/>
    <w:basedOn w:val="a"/>
    <w:link w:val="a7"/>
    <w:uiPriority w:val="99"/>
    <w:unhideWhenUsed/>
    <w:rsid w:val="0024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30B"/>
  </w:style>
  <w:style w:type="paragraph" w:styleId="a8">
    <w:name w:val="Note Heading"/>
    <w:basedOn w:val="a"/>
    <w:next w:val="a"/>
    <w:link w:val="a9"/>
    <w:uiPriority w:val="99"/>
    <w:unhideWhenUsed/>
    <w:rsid w:val="00500E9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0E9C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0E9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0E9C"/>
    <w:rPr>
      <w:rFonts w:ascii="Century" w:eastAsia="ＭＳ 明朝" w:hAnsi="Century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57FC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7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2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BF97-B5BE-4C36-95E0-7D74AF8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F6B30DD8.dotm</Template>
  <TotalTime>94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熊代　晶恵</dc:creator>
  <cp:lastModifiedBy>熊代　晶恵</cp:lastModifiedBy>
  <cp:revision>7</cp:revision>
  <cp:lastPrinted>2021-09-13T02:48:00Z</cp:lastPrinted>
  <dcterms:created xsi:type="dcterms:W3CDTF">2021-07-06T01:44:00Z</dcterms:created>
  <dcterms:modified xsi:type="dcterms:W3CDTF">2021-09-13T04:07:00Z</dcterms:modified>
</cp:coreProperties>
</file>