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1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9780"/>
      </w:tblGrid>
      <w:tr w:rsidR="00EE6B37" w:rsidTr="008A77DE">
        <w:trPr>
          <w:trHeight w:val="1800"/>
        </w:trPr>
        <w:tc>
          <w:tcPr>
            <w:tcW w:w="10236" w:type="dxa"/>
            <w:gridSpan w:val="2"/>
            <w:tcBorders>
              <w:top w:val="nil"/>
              <w:left w:val="nil"/>
              <w:right w:val="nil"/>
            </w:tcBorders>
          </w:tcPr>
          <w:p w:rsidR="00EE6B37" w:rsidRDefault="00EE6B37" w:rsidP="008211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1615D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8"/>
                <w:szCs w:val="28"/>
              </w:rPr>
              <w:t>富山市まちなか総合ケアセンター　病児保育利用児個人票</w:t>
            </w:r>
          </w:p>
          <w:p w:rsidR="00F1615D" w:rsidRPr="00F1615D" w:rsidRDefault="00EE6B37" w:rsidP="00F1615D">
            <w:pPr>
              <w:autoSpaceDE w:val="0"/>
              <w:autoSpaceDN w:val="0"/>
              <w:adjustRightInd w:val="0"/>
              <w:ind w:left="8200" w:right="800" w:hangingChars="4100" w:hanging="8200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F1615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1615D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EE6B37" w:rsidRPr="00821135" w:rsidRDefault="00F1615D" w:rsidP="0082113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bCs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cs="HG丸ｺﾞｼｯｸM-PRO" w:hint="eastAsia"/>
                <w:bCs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="00817DBF">
              <w:rPr>
                <w:rFonts w:ascii="HG丸ｺﾞｼｯｸM-PRO" w:eastAsia="HG丸ｺﾞｼｯｸM-PRO" w:cs="HG丸ｺﾞｼｯｸM-PRO" w:hint="eastAsia"/>
                <w:bCs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cs="HG丸ｺﾞｼｯｸM-PRO" w:hint="eastAsia"/>
                <w:bCs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817D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817DBF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日　</w:t>
            </w:r>
            <w:r w:rsidR="00EE6B37">
              <w:rPr>
                <w:rFonts w:ascii="HG丸ｺﾞｼｯｸM-PRO" w:eastAsia="HG丸ｺﾞｼｯｸM-PRO" w:cs="HG丸ｺﾞｼｯｸM-PRO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EE6B37" w:rsidRPr="00821135">
              <w:rPr>
                <w:rFonts w:ascii="HG丸ｺﾞｼｯｸM-PRO" w:eastAsia="HG丸ｺﾞｼｯｸM-PRO" w:cs="HG丸ｺﾞｼｯｸM-PRO" w:hint="eastAsia"/>
                <w:bCs/>
                <w:color w:val="000000"/>
                <w:kern w:val="0"/>
                <w:sz w:val="20"/>
                <w:szCs w:val="20"/>
                <w:u w:val="single"/>
              </w:rPr>
              <w:t>児童氏名</w:t>
            </w:r>
            <w:r w:rsidR="00EE6B37">
              <w:rPr>
                <w:rFonts w:ascii="HG丸ｺﾞｼｯｸM-PRO" w:eastAsia="HG丸ｺﾞｼｯｸM-PRO" w:cs="HG丸ｺﾞｼｯｸM-PRO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</w:t>
            </w:r>
          </w:p>
          <w:p w:rsidR="00EE6B37" w:rsidRDefault="00EE6B37" w:rsidP="008A77D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ascii="HG丸ｺﾞｼｯｸM-PRO" w:eastAsia="HG丸ｺﾞｼｯｸM-PRO" w:cs="HG丸ｺﾞｼｯｸM-PRO" w:hint="eastAsia"/>
                <w:bCs/>
                <w:color w:val="000000"/>
                <w:kern w:val="0"/>
                <w:sz w:val="22"/>
              </w:rPr>
              <w:t xml:space="preserve">　　　　　　　　　　　　　　　　</w:t>
            </w:r>
          </w:p>
        </w:tc>
      </w:tr>
      <w:tr w:rsidR="00821135" w:rsidTr="00821135">
        <w:trPr>
          <w:cantSplit/>
          <w:trHeight w:val="19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1135" w:rsidRPr="003C5B94" w:rsidRDefault="00821135" w:rsidP="008211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3C5B94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  <w:szCs w:val="24"/>
              </w:rPr>
              <w:t>食事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35" w:rsidRDefault="00821135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○食事に関する様子を具体的にお書きください。</w:t>
            </w:r>
          </w:p>
          <w:p w:rsidR="00821135" w:rsidRDefault="00EE6B37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82113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例）休みの日は食事の間に母乳もしくは</w:t>
            </w:r>
            <w:r w:rsidR="004C52EB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ミルク</w:t>
            </w:r>
            <w:r w:rsidR="0082113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・離乳食（</w:t>
            </w:r>
            <w:r w:rsidR="0082113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カミカミ期パクパク期）・幼児食・</w:t>
            </w:r>
          </w:p>
          <w:p w:rsidR="00821135" w:rsidRDefault="00821135" w:rsidP="00EE6B37">
            <w:pPr>
              <w:autoSpaceDE w:val="0"/>
              <w:autoSpaceDN w:val="0"/>
              <w:adjustRightInd w:val="0"/>
              <w:spacing w:line="0" w:lineRule="atLeast"/>
              <w:ind w:firstLineChars="500" w:firstLine="10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野菜が苦手・白ご飯しか食べない等　</w:t>
            </w:r>
          </w:p>
          <w:p w:rsidR="00821135" w:rsidRDefault="00821135" w:rsidP="00821135">
            <w:pPr>
              <w:autoSpaceDE w:val="0"/>
              <w:autoSpaceDN w:val="0"/>
              <w:adjustRightInd w:val="0"/>
              <w:ind w:firstLineChars="700" w:firstLine="14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ind w:firstLineChars="700" w:firstLine="14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821135" w:rsidTr="00821135">
        <w:trPr>
          <w:cantSplit/>
          <w:trHeight w:val="19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1135" w:rsidRPr="003C5B94" w:rsidRDefault="00821135" w:rsidP="008211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3C5B94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  <w:szCs w:val="24"/>
              </w:rPr>
              <w:t>排泄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35" w:rsidRDefault="00821135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○排泄に関する様子を具体的にお書きください。　　　</w:t>
            </w:r>
          </w:p>
          <w:p w:rsidR="00821135" w:rsidRDefault="004C52EB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82113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例）おしっこを我慢しがち・うんちはオムツでする・回数が多い等</w:t>
            </w: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821135" w:rsidTr="00821135">
        <w:trPr>
          <w:cantSplit/>
          <w:trHeight w:val="21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1135" w:rsidRPr="003C5B94" w:rsidRDefault="004C52EB" w:rsidP="008211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  <w:szCs w:val="24"/>
              </w:rPr>
              <w:t>睡眠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35" w:rsidRDefault="00F90897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○睡眠</w:t>
            </w:r>
            <w:bookmarkStart w:id="0" w:name="_GoBack"/>
            <w:bookmarkEnd w:id="0"/>
            <w:r w:rsidR="0082113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について寝つく時の様子を具体的にお書きください。　　　</w:t>
            </w:r>
          </w:p>
          <w:p w:rsidR="00821135" w:rsidRDefault="004C52EB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82113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例）タオルを持って・抱っこで・うつぶせ寝が好き・母乳を飲みながら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・午睡時のみオムツ使用</w:t>
            </w:r>
            <w:r w:rsidR="0082113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821135" w:rsidTr="00821135">
        <w:trPr>
          <w:cantSplit/>
          <w:trHeight w:val="21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1135" w:rsidRPr="003C5B94" w:rsidRDefault="00821135" w:rsidP="008211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3C5B94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  <w:szCs w:val="24"/>
              </w:rPr>
              <w:t>遊び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35" w:rsidRDefault="00821135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○どんな遊びが好きですか。具体的にお書きください。　　　　　</w:t>
            </w:r>
          </w:p>
          <w:p w:rsidR="00821135" w:rsidRDefault="004C52EB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82113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例）ブロックが好き・おままごとが好き等</w:t>
            </w:r>
          </w:p>
          <w:p w:rsidR="00821135" w:rsidRDefault="00821135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821135" w:rsidTr="00821135">
        <w:trPr>
          <w:cantSplit/>
          <w:trHeight w:val="21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V"/>
          </w:tcPr>
          <w:p w:rsidR="00821135" w:rsidRDefault="00821135" w:rsidP="008211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3C5B94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  <w:szCs w:val="24"/>
              </w:rPr>
              <w:t>言葉</w:t>
            </w:r>
          </w:p>
          <w:p w:rsidR="00821135" w:rsidRPr="003C5B94" w:rsidRDefault="00821135" w:rsidP="008211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35" w:rsidRDefault="00821135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○現在の言葉の様子をお書きください。　　</w:t>
            </w:r>
          </w:p>
          <w:p w:rsidR="00821135" w:rsidRDefault="004C52EB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82113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例）ワンワンやマンマ等の単語を話す・マンマちょうだいと文章を話す等</w:t>
            </w:r>
          </w:p>
          <w:p w:rsidR="00821135" w:rsidRDefault="00821135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</w:tr>
      <w:tr w:rsidR="00821135" w:rsidTr="00821135">
        <w:trPr>
          <w:cantSplit/>
          <w:trHeight w:val="22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1135" w:rsidRPr="003C5B94" w:rsidRDefault="00821135" w:rsidP="008211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丸ｺﾞｼｯｸM-PRO" w:eastAsia="HG丸ｺﾞｼｯｸM-PRO" w:cs="HG丸ｺﾞｼｯｸM-PRO"/>
                <w:b/>
                <w:color w:val="000000"/>
                <w:kern w:val="0"/>
                <w:sz w:val="24"/>
                <w:szCs w:val="24"/>
              </w:rPr>
            </w:pPr>
            <w:r w:rsidRPr="003C5B94">
              <w:rPr>
                <w:rFonts w:ascii="HG丸ｺﾞｼｯｸM-PRO" w:eastAsia="HG丸ｺﾞｼｯｸM-PRO" w:cs="HG丸ｺﾞｼｯｸM-PRO" w:hint="eastAsia"/>
                <w:b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35" w:rsidRDefault="00821135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○その他（他児との関わり含め）、配慮して欲しいことがあれば、具体的にお書きください。</w:t>
            </w:r>
          </w:p>
          <w:p w:rsidR="00821135" w:rsidRDefault="004C52EB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82113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例）大きな音が苦手・一人遊びを好む・落ち着きがない等</w:t>
            </w: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  <w:p w:rsidR="00821135" w:rsidRDefault="00821135" w:rsidP="008211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※通常保育で配慮が必要な場合、病児保育室で十分な保育が出来ない場合がありますので、日ごろの様子を</w:t>
            </w:r>
          </w:p>
          <w:p w:rsidR="00821135" w:rsidRDefault="00821135" w:rsidP="00821135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出来るだけ詳しくお書きください。</w:t>
            </w:r>
          </w:p>
        </w:tc>
      </w:tr>
    </w:tbl>
    <w:p w:rsidR="006D2D72" w:rsidRDefault="006D2D72"/>
    <w:tbl>
      <w:tblPr>
        <w:tblpPr w:leftFromText="142" w:rightFromText="142" w:vertAnchor="text" w:tblpX="108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09"/>
        <w:gridCol w:w="343"/>
        <w:gridCol w:w="846"/>
        <w:gridCol w:w="2272"/>
        <w:gridCol w:w="109"/>
        <w:gridCol w:w="581"/>
        <w:gridCol w:w="269"/>
        <w:gridCol w:w="350"/>
        <w:gridCol w:w="642"/>
        <w:gridCol w:w="1570"/>
        <w:gridCol w:w="7"/>
        <w:gridCol w:w="1576"/>
        <w:gridCol w:w="850"/>
      </w:tblGrid>
      <w:tr w:rsidR="006D2D72" w:rsidRPr="006D2D72" w:rsidTr="005D7EFC">
        <w:trPr>
          <w:cantSplit/>
          <w:trHeight w:val="706"/>
        </w:trPr>
        <w:tc>
          <w:tcPr>
            <w:tcW w:w="424" w:type="dxa"/>
            <w:vMerge w:val="restart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lastRenderedPageBreak/>
              <w:t xml:space="preserve">　　　</w:t>
            </w: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5D7EFC" w:rsidRPr="006D2D72" w:rsidRDefault="005D7EFC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家</w:t>
            </w: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族</w:t>
            </w: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構成</w:t>
            </w: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AF8A1A" wp14:editId="7751F66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90805</wp:posOffset>
                      </wp:positionV>
                      <wp:extent cx="487680" cy="353695"/>
                      <wp:effectExtent l="0" t="0" r="635" b="254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D72" w:rsidRPr="000B0789" w:rsidRDefault="006D2D72" w:rsidP="006D2D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B078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F8A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2.35pt;margin-top:7.15pt;width:38.4pt;height:2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" stroked="f">
                      <v:textbox>
                        <w:txbxContent>
                          <w:p w:rsidR="006D2D72" w:rsidRPr="000B0789" w:rsidRDefault="006D2D72" w:rsidP="006D2D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B078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7" w:type="dxa"/>
            <w:gridSpan w:val="3"/>
          </w:tcPr>
          <w:p w:rsidR="006D2D72" w:rsidRPr="006D2D72" w:rsidRDefault="006D2D72" w:rsidP="005D7EFC">
            <w:pPr>
              <w:spacing w:beforeLines="50" w:before="180" w:line="0" w:lineRule="atLeast"/>
              <w:ind w:right="88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671AB9" wp14:editId="7478F95B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90805</wp:posOffset>
                      </wp:positionV>
                      <wp:extent cx="1597660" cy="344170"/>
                      <wp:effectExtent l="635" t="0" r="1905" b="254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D72" w:rsidRPr="0004397F" w:rsidRDefault="006D2D72" w:rsidP="006D2D72">
                                  <w:pPr>
                                    <w:ind w:firstLineChars="400" w:firstLine="88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04397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71AB9" id="テキスト ボックス 5" o:spid="_x0000_s1027" type="#_x0000_t202" style="position:absolute;margin-left:14.55pt;margin-top:7.15pt;width:125.8pt;height:2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" stroked="f">
                      <v:textbox>
                        <w:txbxContent>
                          <w:p w:rsidR="006D2D72" w:rsidRPr="0004397F" w:rsidRDefault="006D2D72" w:rsidP="006D2D72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439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</w:t>
            </w:r>
          </w:p>
        </w:tc>
        <w:tc>
          <w:tcPr>
            <w:tcW w:w="850" w:type="dxa"/>
            <w:gridSpan w:val="2"/>
          </w:tcPr>
          <w:p w:rsidR="006D2D72" w:rsidRPr="006D2D72" w:rsidRDefault="006D2D72" w:rsidP="005D7EFC">
            <w:pPr>
              <w:spacing w:beforeLines="50" w:before="180" w:line="0" w:lineRule="atLeast"/>
              <w:ind w:right="88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030334" wp14:editId="6E9ED88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90805</wp:posOffset>
                      </wp:positionV>
                      <wp:extent cx="449580" cy="344170"/>
                      <wp:effectExtent l="1270" t="0" r="0" b="254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D72" w:rsidRPr="000B0789" w:rsidRDefault="006D2D72" w:rsidP="006D2D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年齢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0334" id="テキスト ボックス 4" o:spid="_x0000_s1028" type="#_x0000_t202" style="position:absolute;margin-left:-4.25pt;margin-top:7.15pt;width:35.4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" stroked="f">
                      <v:textbox>
                        <w:txbxContent>
                          <w:p w:rsidR="006D2D72" w:rsidRPr="000B0789" w:rsidRDefault="006D2D72" w:rsidP="006D2D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6D2D72" w:rsidRPr="006D2D72" w:rsidRDefault="006D2D72" w:rsidP="005D7EFC">
            <w:pPr>
              <w:spacing w:beforeLines="50" w:before="180" w:line="0" w:lineRule="atLeast"/>
              <w:ind w:right="88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494F1" wp14:editId="0232D7D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90805</wp:posOffset>
                      </wp:positionV>
                      <wp:extent cx="496570" cy="353695"/>
                      <wp:effectExtent l="6350" t="5715" r="11430" b="120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D72" w:rsidRPr="000B0789" w:rsidRDefault="006D2D72" w:rsidP="006D2D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B078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494F1" id="テキスト ボックス 3" o:spid="_x0000_s1029" type="#_x0000_t202" style="position:absolute;left:0;text-align:left;margin-left:.15pt;margin-top:7.15pt;width:39.1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" strokecolor="white">
                      <v:textbox>
                        <w:txbxContent>
                          <w:p w:rsidR="006D2D72" w:rsidRPr="000B0789" w:rsidRDefault="006D2D72" w:rsidP="006D2D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B078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3" w:type="dxa"/>
            <w:gridSpan w:val="3"/>
          </w:tcPr>
          <w:p w:rsidR="006D2D72" w:rsidRPr="006D2D72" w:rsidRDefault="006D2D72" w:rsidP="005D7EFC">
            <w:pPr>
              <w:spacing w:beforeLines="50" w:before="180" w:line="0" w:lineRule="atLeast"/>
              <w:ind w:right="88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00BDA" wp14:editId="7823B0D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90805</wp:posOffset>
                      </wp:positionV>
                      <wp:extent cx="1597660" cy="312420"/>
                      <wp:effectExtent l="1905" t="0" r="63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D72" w:rsidRPr="0004397F" w:rsidRDefault="006D2D72" w:rsidP="006D2D72">
                                  <w:pPr>
                                    <w:ind w:firstLineChars="400" w:firstLine="88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00BDA" id="テキスト ボックス 2" o:spid="_x0000_s1030" type="#_x0000_t202" style="position:absolute;left:0;text-align:left;margin-left:10.2pt;margin-top:7.15pt;width:12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" stroked="f">
                      <v:textbox>
                        <w:txbxContent>
                          <w:p w:rsidR="006D2D72" w:rsidRPr="0004397F" w:rsidRDefault="006D2D72" w:rsidP="006D2D72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6D2D72" w:rsidRPr="006D2D72" w:rsidRDefault="006D2D72" w:rsidP="005D7EFC">
            <w:pPr>
              <w:spacing w:beforeLines="50" w:before="180" w:line="0" w:lineRule="atLeast"/>
              <w:ind w:right="88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4289C" wp14:editId="2DD6AFE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90805</wp:posOffset>
                      </wp:positionV>
                      <wp:extent cx="449580" cy="344170"/>
                      <wp:effectExtent l="0" t="0" r="635" b="254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D72" w:rsidRPr="000B0789" w:rsidRDefault="006D2D72" w:rsidP="006D2D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年齢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4289C" id="テキスト ボックス 1" o:spid="_x0000_s1031" type="#_x0000_t202" style="position:absolute;left:0;text-align:left;margin-left:-3.8pt;margin-top:7.15pt;width:35.4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" stroked="f">
                      <v:textbox>
                        <w:txbxContent>
                          <w:p w:rsidR="006D2D72" w:rsidRPr="000B0789" w:rsidRDefault="006D2D72" w:rsidP="006D2D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年齢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2D72" w:rsidRPr="006D2D72" w:rsidTr="005D7EFC">
        <w:trPr>
          <w:trHeight w:val="404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right w:val="nil"/>
            </w:tcBorders>
          </w:tcPr>
          <w:p w:rsidR="006D2D72" w:rsidRPr="006D2D72" w:rsidRDefault="006D2D72" w:rsidP="005D7EF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D2D72" w:rsidRPr="006D2D72" w:rsidRDefault="006D2D72" w:rsidP="005D7EF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2D72" w:rsidRPr="006D2D72" w:rsidRDefault="006D2D72" w:rsidP="005D7EF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53" w:type="dxa"/>
            <w:gridSpan w:val="3"/>
            <w:tcBorders>
              <w:right w:val="single" w:sz="4" w:space="0" w:color="auto"/>
            </w:tcBorders>
          </w:tcPr>
          <w:p w:rsidR="006D2D72" w:rsidRPr="006D2D72" w:rsidRDefault="006D2D72" w:rsidP="005D7EF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2D72" w:rsidRPr="006D2D72" w:rsidRDefault="006D2D72" w:rsidP="005D7EF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2D72" w:rsidRPr="006D2D72" w:rsidTr="005D7EFC">
        <w:trPr>
          <w:trHeight w:val="512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227" w:type="dxa"/>
            <w:gridSpan w:val="3"/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right w:val="single" w:sz="4" w:space="0" w:color="auto"/>
            </w:tcBorders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6D2D72" w:rsidRPr="006D2D72" w:rsidTr="005D7EFC">
        <w:trPr>
          <w:trHeight w:val="520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227" w:type="dxa"/>
            <w:gridSpan w:val="3"/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right w:val="single" w:sz="4" w:space="0" w:color="auto"/>
            </w:tcBorders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6D2D72" w:rsidRPr="006D2D72" w:rsidTr="005D7EFC">
        <w:trPr>
          <w:trHeight w:val="412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852" w:type="dxa"/>
            <w:gridSpan w:val="2"/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227" w:type="dxa"/>
            <w:gridSpan w:val="3"/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right w:val="single" w:sz="4" w:space="0" w:color="auto"/>
            </w:tcBorders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2D72" w:rsidRPr="006D2D72" w:rsidRDefault="006D2D72" w:rsidP="005D7EFC">
            <w:pPr>
              <w:spacing w:beforeLines="50" w:before="180" w:line="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D7EFC" w:rsidRPr="006D2D72" w:rsidTr="00921762">
        <w:trPr>
          <w:trHeight w:val="645"/>
        </w:trPr>
        <w:tc>
          <w:tcPr>
            <w:tcW w:w="424" w:type="dxa"/>
          </w:tcPr>
          <w:p w:rsidR="005D7EFC" w:rsidRPr="006D2D72" w:rsidRDefault="005D7EFC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出生時</w:t>
            </w:r>
          </w:p>
        </w:tc>
        <w:tc>
          <w:tcPr>
            <w:tcW w:w="9924" w:type="dxa"/>
            <w:gridSpan w:val="13"/>
          </w:tcPr>
          <w:p w:rsidR="005D7EFC" w:rsidRPr="005D7EFC" w:rsidRDefault="005D7EFC" w:rsidP="005D7EFC">
            <w:pPr>
              <w:spacing w:beforeLines="50" w:before="180" w:line="0" w:lineRule="atLeast"/>
              <w:ind w:right="96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正常・異常（例：早期産〇週等　　　　　　　　　　　　　　　　　　　　　　　　　　）　　　　　　　　　　　　　　　　　　　　　　　　　　　　</w:t>
            </w:r>
          </w:p>
        </w:tc>
      </w:tr>
      <w:tr w:rsidR="006D2D72" w:rsidRPr="006D2D72" w:rsidTr="005D7EFC">
        <w:trPr>
          <w:trHeight w:val="516"/>
        </w:trPr>
        <w:tc>
          <w:tcPr>
            <w:tcW w:w="424" w:type="dxa"/>
            <w:vMerge w:val="restart"/>
          </w:tcPr>
          <w:p w:rsidR="006D2D72" w:rsidRPr="006D2D72" w:rsidRDefault="006D2D72" w:rsidP="005D7EFC">
            <w:pPr>
              <w:spacing w:before="120"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D2D72" w:rsidRPr="006D2D72" w:rsidRDefault="006D2D72" w:rsidP="005D7EFC">
            <w:pPr>
              <w:spacing w:before="120"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D2D72" w:rsidRPr="006D2D72" w:rsidRDefault="006D2D72" w:rsidP="005D7E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予</w:t>
            </w:r>
          </w:p>
          <w:p w:rsidR="006D2D72" w:rsidRPr="006D2D72" w:rsidRDefault="006D2D72" w:rsidP="005D7E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防</w:t>
            </w:r>
          </w:p>
          <w:p w:rsidR="006D2D72" w:rsidRPr="006D2D72" w:rsidRDefault="006D2D72" w:rsidP="005D7E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接</w:t>
            </w:r>
          </w:p>
          <w:p w:rsidR="006D2D72" w:rsidRPr="006D2D72" w:rsidRDefault="006D2D72" w:rsidP="005D7E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種</w:t>
            </w: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24" w:type="dxa"/>
            <w:gridSpan w:val="13"/>
          </w:tcPr>
          <w:p w:rsidR="006D2D72" w:rsidRPr="006D2D72" w:rsidRDefault="006D2D72" w:rsidP="005D7EF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○予防接種の接種状況をお知らせください。該当の項目を○で囲んでください。</w:t>
            </w:r>
          </w:p>
        </w:tc>
      </w:tr>
      <w:tr w:rsidR="006D2D72" w:rsidRPr="006D2D72" w:rsidTr="005D7EFC">
        <w:trPr>
          <w:trHeight w:val="315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698" w:type="dxa"/>
            <w:gridSpan w:val="3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ＢＣＧ</w:t>
            </w:r>
          </w:p>
        </w:tc>
        <w:tc>
          <w:tcPr>
            <w:tcW w:w="2272" w:type="dxa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未・１</w:t>
            </w:r>
          </w:p>
        </w:tc>
        <w:tc>
          <w:tcPr>
            <w:tcW w:w="3528" w:type="dxa"/>
            <w:gridSpan w:val="7"/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日本脳炎</w:t>
            </w:r>
          </w:p>
        </w:tc>
        <w:tc>
          <w:tcPr>
            <w:tcW w:w="2426" w:type="dxa"/>
            <w:gridSpan w:val="2"/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未・１・２・３　　　　　　　　　　　　　　　</w:t>
            </w:r>
          </w:p>
        </w:tc>
      </w:tr>
      <w:tr w:rsidR="006D2D72" w:rsidRPr="006D2D72" w:rsidTr="005D7EFC">
        <w:trPr>
          <w:trHeight w:val="255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698" w:type="dxa"/>
            <w:gridSpan w:val="3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小児用肺炎球菌</w:t>
            </w:r>
          </w:p>
        </w:tc>
        <w:tc>
          <w:tcPr>
            <w:tcW w:w="2272" w:type="dxa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未・１・２・３・４</w:t>
            </w:r>
          </w:p>
        </w:tc>
        <w:tc>
          <w:tcPr>
            <w:tcW w:w="3528" w:type="dxa"/>
            <w:gridSpan w:val="7"/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ロタウイルス</w:t>
            </w:r>
          </w:p>
        </w:tc>
        <w:tc>
          <w:tcPr>
            <w:tcW w:w="2426" w:type="dxa"/>
            <w:gridSpan w:val="2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未・１・２・３</w:t>
            </w:r>
          </w:p>
        </w:tc>
      </w:tr>
      <w:tr w:rsidR="006D2D72" w:rsidRPr="006D2D72" w:rsidTr="005D7EFC">
        <w:trPr>
          <w:trHeight w:val="255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698" w:type="dxa"/>
            <w:gridSpan w:val="3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ヒブ</w:t>
            </w:r>
          </w:p>
        </w:tc>
        <w:tc>
          <w:tcPr>
            <w:tcW w:w="2272" w:type="dxa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未・１・２・３・４</w:t>
            </w:r>
          </w:p>
        </w:tc>
        <w:tc>
          <w:tcPr>
            <w:tcW w:w="3528" w:type="dxa"/>
            <w:gridSpan w:val="7"/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おたふくかぜ</w:t>
            </w:r>
          </w:p>
        </w:tc>
        <w:tc>
          <w:tcPr>
            <w:tcW w:w="2426" w:type="dxa"/>
            <w:gridSpan w:val="2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未・１・２</w:t>
            </w:r>
          </w:p>
        </w:tc>
      </w:tr>
      <w:tr w:rsidR="006D2D72" w:rsidRPr="006D2D72" w:rsidTr="005D7EFC">
        <w:trPr>
          <w:trHeight w:val="470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698" w:type="dxa"/>
            <w:gridSpan w:val="3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麻疹・風疹</w:t>
            </w:r>
          </w:p>
        </w:tc>
        <w:tc>
          <w:tcPr>
            <w:tcW w:w="2272" w:type="dxa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未・１・２</w:t>
            </w:r>
          </w:p>
        </w:tc>
        <w:tc>
          <w:tcPr>
            <w:tcW w:w="3528" w:type="dxa"/>
            <w:gridSpan w:val="7"/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Ｂ型肝炎</w:t>
            </w:r>
          </w:p>
        </w:tc>
        <w:tc>
          <w:tcPr>
            <w:tcW w:w="2426" w:type="dxa"/>
            <w:gridSpan w:val="2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未・１・２・３</w:t>
            </w:r>
          </w:p>
        </w:tc>
      </w:tr>
      <w:tr w:rsidR="006D2D72" w:rsidRPr="006D2D72" w:rsidTr="005D7EFC">
        <w:trPr>
          <w:trHeight w:val="259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698" w:type="dxa"/>
            <w:gridSpan w:val="3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水ぼうそう</w:t>
            </w:r>
          </w:p>
        </w:tc>
        <w:tc>
          <w:tcPr>
            <w:tcW w:w="2272" w:type="dxa"/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未・１・２　　</w:t>
            </w:r>
          </w:p>
        </w:tc>
        <w:tc>
          <w:tcPr>
            <w:tcW w:w="3528" w:type="dxa"/>
            <w:gridSpan w:val="7"/>
            <w:vMerge w:val="restart"/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その他予防接種</w:t>
            </w:r>
          </w:p>
        </w:tc>
        <w:tc>
          <w:tcPr>
            <w:tcW w:w="2426" w:type="dxa"/>
            <w:gridSpan w:val="2"/>
            <w:vMerge w:val="restart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D2D72" w:rsidRPr="006D2D72" w:rsidTr="005D7EFC">
        <w:trPr>
          <w:trHeight w:val="679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698" w:type="dxa"/>
            <w:gridSpan w:val="3"/>
            <w:vMerge w:val="restart"/>
          </w:tcPr>
          <w:p w:rsidR="006D2D72" w:rsidRPr="006D2D72" w:rsidRDefault="006D2D72" w:rsidP="005D7EFC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四種混合</w:t>
            </w:r>
          </w:p>
          <w:p w:rsidR="006D2D72" w:rsidRPr="006D2D72" w:rsidRDefault="006D2D72" w:rsidP="005D7EFC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(DPT－IPV)</w:t>
            </w:r>
          </w:p>
        </w:tc>
        <w:tc>
          <w:tcPr>
            <w:tcW w:w="2272" w:type="dxa"/>
            <w:vMerge w:val="restart"/>
          </w:tcPr>
          <w:p w:rsidR="006D2D72" w:rsidRPr="006D2D72" w:rsidRDefault="006D2D72" w:rsidP="005D7EFC">
            <w:pPr>
              <w:spacing w:beforeLines="50" w:before="180" w:line="360" w:lineRule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未・１・２・３・４</w:t>
            </w:r>
          </w:p>
        </w:tc>
        <w:tc>
          <w:tcPr>
            <w:tcW w:w="3528" w:type="dxa"/>
            <w:gridSpan w:val="7"/>
            <w:vMerge/>
            <w:tcBorders>
              <w:bottom w:val="nil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426" w:type="dxa"/>
            <w:gridSpan w:val="2"/>
            <w:vMerge/>
            <w:tcBorders>
              <w:bottom w:val="nil"/>
            </w:tcBorders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D2D72" w:rsidRPr="006D2D72" w:rsidTr="005D7EFC">
        <w:trPr>
          <w:trHeight w:val="161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698" w:type="dxa"/>
            <w:gridSpan w:val="3"/>
            <w:vMerge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521" w:type="dxa"/>
            <w:gridSpan w:val="6"/>
            <w:tcBorders>
              <w:top w:val="nil"/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D2D72" w:rsidRPr="006D2D72" w:rsidTr="005D7EFC">
        <w:trPr>
          <w:trHeight w:val="555"/>
        </w:trPr>
        <w:tc>
          <w:tcPr>
            <w:tcW w:w="424" w:type="dxa"/>
            <w:vMerge w:val="restart"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既</w:t>
            </w:r>
          </w:p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往歴</w:t>
            </w:r>
          </w:p>
        </w:tc>
        <w:tc>
          <w:tcPr>
            <w:tcW w:w="9924" w:type="dxa"/>
            <w:gridSpan w:val="13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○今までにかかった病気の番号及び〔　〕内の事項について該当の項目を○印又は必要事項を</w:t>
            </w:r>
          </w:p>
          <w:p w:rsidR="006D2D72" w:rsidRPr="006D2D72" w:rsidRDefault="006D2D72" w:rsidP="005D7EFC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記入してください。</w:t>
            </w:r>
          </w:p>
        </w:tc>
      </w:tr>
      <w:tr w:rsidR="006D2D72" w:rsidRPr="006D2D72" w:rsidTr="005D7EFC">
        <w:trPr>
          <w:trHeight w:val="286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4151" w:type="dxa"/>
            <w:gridSpan w:val="5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突発性発疹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９</w:t>
            </w:r>
          </w:p>
        </w:tc>
        <w:tc>
          <w:tcPr>
            <w:tcW w:w="4645" w:type="dxa"/>
            <w:gridSpan w:val="5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Ｂ型肝炎</w:t>
            </w:r>
          </w:p>
        </w:tc>
      </w:tr>
      <w:tr w:rsidR="006D2D72" w:rsidRPr="006D2D72" w:rsidTr="005D7EFC">
        <w:trPr>
          <w:trHeight w:val="194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4151" w:type="dxa"/>
            <w:gridSpan w:val="5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はしか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10</w:t>
            </w:r>
          </w:p>
        </w:tc>
        <w:tc>
          <w:tcPr>
            <w:tcW w:w="4645" w:type="dxa"/>
            <w:gridSpan w:val="5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川崎病〔心臓合併症：　なし・あり　〕</w:t>
            </w:r>
          </w:p>
        </w:tc>
      </w:tr>
      <w:tr w:rsidR="006D2D72" w:rsidRPr="006D2D72" w:rsidTr="005D7EFC">
        <w:trPr>
          <w:trHeight w:val="170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</w:t>
            </w:r>
          </w:p>
        </w:tc>
        <w:tc>
          <w:tcPr>
            <w:tcW w:w="4151" w:type="dxa"/>
            <w:gridSpan w:val="5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風疹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11</w:t>
            </w:r>
          </w:p>
        </w:tc>
        <w:tc>
          <w:tcPr>
            <w:tcW w:w="4645" w:type="dxa"/>
            <w:gridSpan w:val="5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アトピー性皮膚炎〔治療：　なし・あり　〕</w:t>
            </w:r>
          </w:p>
        </w:tc>
      </w:tr>
      <w:tr w:rsidR="006D2D72" w:rsidRPr="006D2D72" w:rsidTr="005D7EFC">
        <w:trPr>
          <w:trHeight w:val="202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4151" w:type="dxa"/>
            <w:gridSpan w:val="5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水ぼうそう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12</w:t>
            </w:r>
          </w:p>
        </w:tc>
        <w:tc>
          <w:tcPr>
            <w:tcW w:w="4645" w:type="dxa"/>
            <w:gridSpan w:val="5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中耳炎</w:t>
            </w:r>
          </w:p>
        </w:tc>
      </w:tr>
      <w:tr w:rsidR="006D2D72" w:rsidRPr="006D2D72" w:rsidTr="005D7EFC">
        <w:trPr>
          <w:trHeight w:val="192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５</w:t>
            </w:r>
          </w:p>
        </w:tc>
        <w:tc>
          <w:tcPr>
            <w:tcW w:w="4151" w:type="dxa"/>
            <w:gridSpan w:val="5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おたふくかぜ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13</w:t>
            </w:r>
          </w:p>
        </w:tc>
        <w:tc>
          <w:tcPr>
            <w:tcW w:w="4645" w:type="dxa"/>
            <w:gridSpan w:val="5"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じんましん</w:t>
            </w:r>
          </w:p>
        </w:tc>
      </w:tr>
      <w:tr w:rsidR="006D2D72" w:rsidRPr="006D2D72" w:rsidTr="005D7EFC">
        <w:trPr>
          <w:trHeight w:val="192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６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百日咳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14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てんかん〔薬などの指示：　なし・あり　〕</w:t>
            </w:r>
          </w:p>
        </w:tc>
      </w:tr>
      <w:tr w:rsidR="006D2D72" w:rsidRPr="006D2D72" w:rsidTr="005D7EFC">
        <w:trPr>
          <w:trHeight w:val="192"/>
        </w:trPr>
        <w:tc>
          <w:tcPr>
            <w:tcW w:w="424" w:type="dxa"/>
            <w:vMerge/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７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喘息　</w:t>
            </w:r>
          </w:p>
          <w:p w:rsidR="006D2D72" w:rsidRPr="006D2D72" w:rsidRDefault="006D2D72" w:rsidP="005D7EFC">
            <w:pPr>
              <w:spacing w:line="0" w:lineRule="atLeast"/>
              <w:ind w:left="171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〔薬の服用：　なし・不調時・毎日　〕　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15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関節がはずれやすい〔　回数：　　　回　〕</w:t>
            </w: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　〔　部位：　　　　　〕</w:t>
            </w: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　〔　右・左・両方　〕</w:t>
            </w:r>
          </w:p>
        </w:tc>
      </w:tr>
      <w:tr w:rsidR="006D2D72" w:rsidRPr="006D2D72" w:rsidTr="005D7EFC">
        <w:trPr>
          <w:trHeight w:val="192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ind w:firstLineChars="200" w:firstLine="44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８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熱性けいれん</w:t>
            </w: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〔回数：　回　最後：　年　月　日〕</w:t>
            </w: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〔発熱時抗痙攣薬指示：なし・あり　〕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16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その他（　　　　　　　　　　　　　　　　）</w:t>
            </w:r>
          </w:p>
        </w:tc>
      </w:tr>
      <w:tr w:rsidR="006D2D72" w:rsidRPr="006D2D72" w:rsidTr="005D7EFC">
        <w:trPr>
          <w:trHeight w:val="19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beforeLines="20" w:before="72"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入院したこと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beforeLines="20" w:before="72"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○入院の経験はありますか　　【なし・あり】　　※ありの方は下記の記入をお願いします。</w:t>
            </w:r>
          </w:p>
          <w:p w:rsidR="006D2D72" w:rsidRPr="006D2D72" w:rsidRDefault="006D2D72" w:rsidP="005D7EFC">
            <w:pPr>
              <w:spacing w:beforeLines="20" w:before="72"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6D2D72" w:rsidRPr="006D2D72" w:rsidRDefault="006D2D72" w:rsidP="005D7EFC">
            <w:pPr>
              <w:spacing w:beforeLines="20" w:before="72"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　　歳　　ヶ月　　病名：　　　　　　　入院期間　　年　　月　　日～　　年　　月　　日）</w:t>
            </w:r>
          </w:p>
          <w:p w:rsidR="006D2D72" w:rsidRPr="006D2D72" w:rsidRDefault="006D2D72" w:rsidP="005D7EFC">
            <w:pPr>
              <w:spacing w:beforeLines="20" w:before="72"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　　歳　　ヶ月　　病名：　　　　　　　入院期間　　年　　月　　日～　　年　　月　　日）</w:t>
            </w:r>
          </w:p>
          <w:p w:rsidR="006D2D72" w:rsidRPr="006D2D72" w:rsidRDefault="006D2D72" w:rsidP="005D7EFC">
            <w:pPr>
              <w:spacing w:beforeLines="20" w:before="72"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　　歳　　ヶ月　　病名：　　　　　　　入院期間　　年　　月　　日～　　年　　月　　日）</w:t>
            </w:r>
          </w:p>
        </w:tc>
      </w:tr>
      <w:tr w:rsidR="006D2D72" w:rsidRPr="006D2D72" w:rsidTr="00F1615D">
        <w:trPr>
          <w:trHeight w:val="18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72" w:rsidRPr="006D2D72" w:rsidRDefault="006D2D72" w:rsidP="005D7E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アレルギ｜</w:t>
            </w:r>
          </w:p>
        </w:tc>
        <w:tc>
          <w:tcPr>
            <w:tcW w:w="9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○アレルギーについて</w:t>
            </w: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食物：　なし・あり</w:t>
            </w:r>
            <w:r w:rsidR="0075245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（　　　</w:t>
            </w: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</w:t>
            </w:r>
            <w:r w:rsidR="0075245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）　</w:t>
            </w: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※保育所における生活管理指導票（なし・あり）　　　　　　　　　　　　　　　　　</w:t>
            </w: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　　　　　　　</w:t>
            </w:r>
            <w:r w:rsidR="0075245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</w:t>
            </w: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※生活管理指導票の写しを添付してください。</w:t>
            </w: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薬　：　なし・あり(薬品名　　　　</w:t>
            </w: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環境：　なし・あり(　ダニ・ハウスダスト・動物</w:t>
            </w: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</w:t>
            </w: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・その他　</w:t>
            </w: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</w:t>
            </w: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)　</w:t>
            </w: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○アナフィラキシーショック【なし・あり】　　　※ありの方は下記の記入をお願いします。</w:t>
            </w:r>
          </w:p>
          <w:p w:rsidR="006D2D72" w:rsidRPr="006D2D72" w:rsidRDefault="006D2D72" w:rsidP="005D7EFC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D2D7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（いつ　　　年　　月　　日　　原因：　　　　　　　　エピペン処方：　なし　・　あり　）</w:t>
            </w:r>
          </w:p>
        </w:tc>
      </w:tr>
    </w:tbl>
    <w:p w:rsidR="006D2D72" w:rsidRPr="006D2D72" w:rsidRDefault="006D2D72"/>
    <w:sectPr w:rsidR="006D2D72" w:rsidRPr="006D2D72" w:rsidSect="001017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37" w:rsidRDefault="00EE6B37" w:rsidP="00EE6B37">
      <w:r>
        <w:separator/>
      </w:r>
    </w:p>
  </w:endnote>
  <w:endnote w:type="continuationSeparator" w:id="0">
    <w:p w:rsidR="00EE6B37" w:rsidRDefault="00EE6B37" w:rsidP="00EE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37" w:rsidRDefault="00EE6B37" w:rsidP="00EE6B37">
      <w:r>
        <w:separator/>
      </w:r>
    </w:p>
  </w:footnote>
  <w:footnote w:type="continuationSeparator" w:id="0">
    <w:p w:rsidR="00EE6B37" w:rsidRDefault="00EE6B37" w:rsidP="00EE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DA"/>
    <w:rsid w:val="000A60AD"/>
    <w:rsid w:val="001017DA"/>
    <w:rsid w:val="00110789"/>
    <w:rsid w:val="001509D3"/>
    <w:rsid w:val="002965D7"/>
    <w:rsid w:val="00306A70"/>
    <w:rsid w:val="003C5B94"/>
    <w:rsid w:val="0043159E"/>
    <w:rsid w:val="004725FB"/>
    <w:rsid w:val="004C52EB"/>
    <w:rsid w:val="005D7EFC"/>
    <w:rsid w:val="00655AEE"/>
    <w:rsid w:val="006D2D72"/>
    <w:rsid w:val="00746F55"/>
    <w:rsid w:val="0075245B"/>
    <w:rsid w:val="00790137"/>
    <w:rsid w:val="00793D5E"/>
    <w:rsid w:val="007E5EC6"/>
    <w:rsid w:val="00817DBF"/>
    <w:rsid w:val="00821135"/>
    <w:rsid w:val="00832ED3"/>
    <w:rsid w:val="00944AFB"/>
    <w:rsid w:val="009C3002"/>
    <w:rsid w:val="009D3999"/>
    <w:rsid w:val="00A46DD6"/>
    <w:rsid w:val="00A65F0F"/>
    <w:rsid w:val="00A94383"/>
    <w:rsid w:val="00AD37C9"/>
    <w:rsid w:val="00B47637"/>
    <w:rsid w:val="00C10D97"/>
    <w:rsid w:val="00CE29C1"/>
    <w:rsid w:val="00DC3BB3"/>
    <w:rsid w:val="00E11EB3"/>
    <w:rsid w:val="00E16C4F"/>
    <w:rsid w:val="00E56D82"/>
    <w:rsid w:val="00EE6B37"/>
    <w:rsid w:val="00EE7552"/>
    <w:rsid w:val="00F1615D"/>
    <w:rsid w:val="00F90897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447756-76CF-4735-991C-46F19C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5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B37"/>
  </w:style>
  <w:style w:type="paragraph" w:styleId="a7">
    <w:name w:val="footer"/>
    <w:basedOn w:val="a"/>
    <w:link w:val="a8"/>
    <w:uiPriority w:val="99"/>
    <w:unhideWhenUsed/>
    <w:rsid w:val="00EE6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42ED-0556-451C-B964-782A85E6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F2EB4352.dotm</Template>
  <TotalTime>15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富山市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勝美</dc:creator>
  <cp:lastModifiedBy>森田　勝美</cp:lastModifiedBy>
  <cp:revision>17</cp:revision>
  <cp:lastPrinted>2019-12-24T06:20:00Z</cp:lastPrinted>
  <dcterms:created xsi:type="dcterms:W3CDTF">2019-01-18T02:21:00Z</dcterms:created>
  <dcterms:modified xsi:type="dcterms:W3CDTF">2019-12-24T06:21:00Z</dcterms:modified>
</cp:coreProperties>
</file>