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A3" w:rsidRPr="00CA5452" w:rsidRDefault="004C37F0" w:rsidP="00B2106D">
      <w:pPr>
        <w:jc w:val="center"/>
        <w:rPr>
          <w:rFonts w:ascii="HGPｺﾞｼｯｸE" w:eastAsia="HGPｺﾞｼｯｸE" w:hAnsi="HGPｺﾞｼｯｸE"/>
          <w:sz w:val="44"/>
        </w:rPr>
      </w:pPr>
      <w:bookmarkStart w:id="0" w:name="_GoBack"/>
      <w:r w:rsidRPr="00CA5452">
        <w:rPr>
          <w:rFonts w:ascii="HGPｺﾞｼｯｸE" w:eastAsia="HGPｺﾞｼｯｸE" w:hAnsi="HGPｺﾞｼｯｸE" w:hint="eastAsia"/>
          <w:sz w:val="44"/>
        </w:rPr>
        <w:t>富山市医療・介護資源</w:t>
      </w:r>
      <w:r w:rsidR="00B2106D" w:rsidRPr="00CA5452">
        <w:rPr>
          <w:rFonts w:ascii="HGPｺﾞｼｯｸE" w:eastAsia="HGPｺﾞｼｯｸE" w:hAnsi="HGPｺﾞｼｯｸE" w:hint="eastAsia"/>
          <w:sz w:val="44"/>
        </w:rPr>
        <w:t>把握調査</w:t>
      </w:r>
    </w:p>
    <w:p w:rsidR="00CE0B7A" w:rsidRPr="00CA5452" w:rsidRDefault="00CE0B7A" w:rsidP="00AE4418">
      <w:pPr>
        <w:ind w:firstLineChars="100" w:firstLine="210"/>
        <w:rPr>
          <w:rFonts w:ascii="ＭＳ Ｐ明朝" w:eastAsia="ＭＳ Ｐ明朝" w:hAnsi="ＭＳ Ｐ明朝"/>
        </w:rPr>
      </w:pPr>
    </w:p>
    <w:p w:rsidR="00B2106D" w:rsidRPr="00CA5452" w:rsidRDefault="00B2106D" w:rsidP="00AE4418">
      <w:pPr>
        <w:ind w:firstLineChars="100" w:firstLine="210"/>
        <w:rPr>
          <w:rFonts w:ascii="ＭＳ Ｐ明朝" w:eastAsia="ＭＳ Ｐ明朝" w:hAnsi="ＭＳ Ｐ明朝"/>
        </w:rPr>
      </w:pPr>
      <w:r w:rsidRPr="00CA5452">
        <w:rPr>
          <w:rFonts w:ascii="ＭＳ Ｐ明朝" w:eastAsia="ＭＳ Ｐ明朝" w:hAnsi="ＭＳ Ｐ明朝" w:hint="eastAsia"/>
        </w:rPr>
        <w:t>この調査票は、富山市内の介護保険事業所、保険薬局、訪問看護ステーション、介護タクシー事業所を対象としております。そのため、調査項目の内容によっては該当しない場合があることと思います。その場合には、該当項目のみ回答をお願いいたします。また、選択方式の設問には番号に○を付けて下さい。</w:t>
      </w:r>
    </w:p>
    <w:p w:rsidR="00AE4418" w:rsidRPr="00CA5452" w:rsidRDefault="00AE4418" w:rsidP="00AE4418">
      <w:pPr>
        <w:ind w:firstLineChars="100" w:firstLine="210"/>
        <w:rPr>
          <w:rFonts w:ascii="ＭＳ Ｐ明朝" w:eastAsia="ＭＳ Ｐ明朝" w:hAnsi="ＭＳ Ｐ明朝"/>
        </w:rPr>
      </w:pPr>
    </w:p>
    <w:p w:rsidR="00B2106D" w:rsidRPr="00CA5452" w:rsidRDefault="00B2106D">
      <w:pPr>
        <w:rPr>
          <w:rFonts w:ascii="HGPｺﾞｼｯｸE" w:eastAsia="HGPｺﾞｼｯｸE" w:hAnsi="HGPｺﾞｼｯｸE"/>
          <w:sz w:val="24"/>
        </w:rPr>
      </w:pPr>
      <w:r w:rsidRPr="00CA5452">
        <w:rPr>
          <w:rFonts w:ascii="HGPｺﾞｼｯｸE" w:eastAsia="HGPｺﾞｼｯｸE" w:hAnsi="HGPｺﾞｼｯｸE" w:hint="eastAsia"/>
          <w:sz w:val="24"/>
        </w:rPr>
        <w:t>Ⅰ．属性等基本情報（すべての事業所様　対象）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2"/>
        <w:gridCol w:w="2409"/>
        <w:gridCol w:w="996"/>
        <w:gridCol w:w="852"/>
        <w:gridCol w:w="276"/>
        <w:gridCol w:w="858"/>
        <w:gridCol w:w="282"/>
        <w:gridCol w:w="427"/>
        <w:gridCol w:w="849"/>
        <w:gridCol w:w="2121"/>
      </w:tblGrid>
      <w:tr w:rsidR="00CA5452" w:rsidRPr="00CA5452" w:rsidTr="00AE4418">
        <w:trPr>
          <w:trHeight w:val="53"/>
        </w:trPr>
        <w:tc>
          <w:tcPr>
            <w:tcW w:w="1692" w:type="dxa"/>
            <w:tcBorders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4418" w:rsidRPr="00CA5452" w:rsidRDefault="00AE4418" w:rsidP="00AE441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ふりがな</w:t>
            </w:r>
          </w:p>
        </w:tc>
        <w:tc>
          <w:tcPr>
            <w:tcW w:w="9070" w:type="dxa"/>
            <w:gridSpan w:val="9"/>
            <w:tcBorders>
              <w:bottom w:val="single" w:sz="2" w:space="0" w:color="7F7F7F" w:themeColor="text1" w:themeTint="80"/>
            </w:tcBorders>
            <w:vAlign w:val="center"/>
          </w:tcPr>
          <w:p w:rsidR="00AE4418" w:rsidRPr="00CA5452" w:rsidRDefault="00AE4418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rPr>
          <w:trHeight w:val="516"/>
        </w:trPr>
        <w:tc>
          <w:tcPr>
            <w:tcW w:w="1692" w:type="dxa"/>
            <w:tcBorders>
              <w:top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E4418" w:rsidRPr="00CA5452" w:rsidRDefault="00AE4418" w:rsidP="00AE4418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事業所名</w:t>
            </w:r>
          </w:p>
        </w:tc>
        <w:tc>
          <w:tcPr>
            <w:tcW w:w="9070" w:type="dxa"/>
            <w:gridSpan w:val="9"/>
            <w:tcBorders>
              <w:top w:val="single" w:sz="2" w:space="0" w:color="7F7F7F" w:themeColor="text1" w:themeTint="80"/>
            </w:tcBorders>
            <w:vAlign w:val="center"/>
          </w:tcPr>
          <w:p w:rsidR="00AE4418" w:rsidRPr="00CA5452" w:rsidRDefault="00AE4418" w:rsidP="00AE4418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:rsidR="00AE4418" w:rsidRPr="00CA5452" w:rsidRDefault="00AE4418" w:rsidP="00AE4418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事業所分類</w:t>
            </w:r>
          </w:p>
        </w:tc>
        <w:tc>
          <w:tcPr>
            <w:tcW w:w="9070" w:type="dxa"/>
            <w:gridSpan w:val="9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例）訪問介護、薬局、介護タクシーなど</w:t>
            </w:r>
          </w:p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EB4872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所在地</w:t>
            </w:r>
          </w:p>
        </w:tc>
        <w:tc>
          <w:tcPr>
            <w:tcW w:w="6100" w:type="dxa"/>
            <w:gridSpan w:val="7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〒</w:t>
            </w:r>
          </w:p>
          <w:p w:rsidR="00AE4418" w:rsidRPr="00CA5452" w:rsidRDefault="00AE4418">
            <w:pPr>
              <w:rPr>
                <w:rFonts w:ascii="HGPｺﾞｼｯｸM" w:eastAsia="HGPｺﾞｼｯｸM"/>
                <w:sz w:val="22"/>
              </w:rPr>
            </w:pPr>
          </w:p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地区</w:t>
            </w:r>
          </w:p>
        </w:tc>
        <w:tc>
          <w:tcPr>
            <w:tcW w:w="2121" w:type="dxa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160A3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spacing w:line="48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4257" w:type="dxa"/>
            <w:gridSpan w:val="3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FAX番号</w:t>
            </w:r>
          </w:p>
        </w:tc>
        <w:tc>
          <w:tcPr>
            <w:tcW w:w="3679" w:type="dxa"/>
            <w:gridSpan w:val="4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rPr>
          <w:trHeight w:val="201"/>
        </w:trPr>
        <w:tc>
          <w:tcPr>
            <w:tcW w:w="1692" w:type="dxa"/>
            <w:vMerge w:val="restart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9070" w:type="dxa"/>
            <w:gridSpan w:val="9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rPr>
          <w:trHeight w:val="201"/>
        </w:trPr>
        <w:tc>
          <w:tcPr>
            <w:tcW w:w="1692" w:type="dxa"/>
            <w:vMerge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6811CD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一般公開</w:t>
            </w:r>
          </w:p>
        </w:tc>
        <w:tc>
          <w:tcPr>
            <w:tcW w:w="2124" w:type="dxa"/>
            <w:gridSpan w:val="3"/>
            <w:vAlign w:val="center"/>
          </w:tcPr>
          <w:p w:rsidR="00B2106D" w:rsidRPr="00CA5452" w:rsidRDefault="008A2780" w:rsidP="008A2780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B2106D" w:rsidRPr="00CA5452">
              <w:rPr>
                <w:rFonts w:ascii="HGPｺﾞｼｯｸM" w:eastAsia="HGPｺﾞｼｯｸM" w:hint="eastAsia"/>
                <w:sz w:val="22"/>
              </w:rPr>
              <w:t>１．可　　　２．否</w:t>
            </w:r>
          </w:p>
        </w:tc>
        <w:tc>
          <w:tcPr>
            <w:tcW w:w="2416" w:type="dxa"/>
            <w:gridSpan w:val="4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市からの案内（研修等）</w:t>
            </w:r>
          </w:p>
        </w:tc>
        <w:tc>
          <w:tcPr>
            <w:tcW w:w="2121" w:type="dxa"/>
            <w:vAlign w:val="center"/>
          </w:tcPr>
          <w:p w:rsidR="00B2106D" w:rsidRPr="00CA5452" w:rsidRDefault="008A2780" w:rsidP="008A2780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="00B2106D" w:rsidRPr="00CA5452">
              <w:rPr>
                <w:rFonts w:ascii="HGPｺﾞｼｯｸM" w:eastAsia="HGPｺﾞｼｯｸM" w:hint="eastAsia"/>
                <w:sz w:val="22"/>
              </w:rPr>
              <w:t>１．可　　　２．否</w:t>
            </w: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ホームページ</w:t>
            </w:r>
          </w:p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URL</w:t>
            </w:r>
          </w:p>
        </w:tc>
        <w:tc>
          <w:tcPr>
            <w:tcW w:w="9070" w:type="dxa"/>
            <w:gridSpan w:val="9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運営母体</w:t>
            </w:r>
          </w:p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（法人）</w:t>
            </w:r>
          </w:p>
        </w:tc>
        <w:tc>
          <w:tcPr>
            <w:tcW w:w="9070" w:type="dxa"/>
            <w:gridSpan w:val="9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管理者名</w:t>
            </w:r>
          </w:p>
        </w:tc>
        <w:tc>
          <w:tcPr>
            <w:tcW w:w="9070" w:type="dxa"/>
            <w:gridSpan w:val="9"/>
          </w:tcPr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  <w:p w:rsidR="00B2106D" w:rsidRPr="00CA5452" w:rsidRDefault="00B2106D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医療・介護連携</w:t>
            </w:r>
          </w:p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担当者(２名)</w:t>
            </w:r>
          </w:p>
        </w:tc>
        <w:tc>
          <w:tcPr>
            <w:tcW w:w="4533" w:type="dxa"/>
            <w:gridSpan w:val="4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537" w:type="dxa"/>
            <w:gridSpan w:val="5"/>
            <w:vAlign w:val="center"/>
          </w:tcPr>
          <w:p w:rsidR="00B2106D" w:rsidRPr="00CA5452" w:rsidRDefault="00B2106D" w:rsidP="00B2106D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883114">
        <w:trPr>
          <w:trHeight w:val="396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営業日</w:t>
            </w:r>
          </w:p>
        </w:tc>
        <w:tc>
          <w:tcPr>
            <w:tcW w:w="3405" w:type="dxa"/>
            <w:gridSpan w:val="2"/>
            <w:vAlign w:val="center"/>
          </w:tcPr>
          <w:p w:rsidR="00883114" w:rsidRPr="00CA5452" w:rsidRDefault="00883114" w:rsidP="00883114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営業時間</w:t>
            </w:r>
          </w:p>
        </w:tc>
        <w:tc>
          <w:tcPr>
            <w:tcW w:w="3397" w:type="dxa"/>
            <w:gridSpan w:val="3"/>
            <w:vAlign w:val="center"/>
          </w:tcPr>
          <w:p w:rsidR="00883114" w:rsidRPr="00CA5452" w:rsidRDefault="00883114" w:rsidP="00883114">
            <w:pPr>
              <w:jc w:val="left"/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883114">
        <w:trPr>
          <w:trHeight w:val="396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定休日</w:t>
            </w:r>
          </w:p>
        </w:tc>
        <w:tc>
          <w:tcPr>
            <w:tcW w:w="3405" w:type="dxa"/>
            <w:gridSpan w:val="2"/>
            <w:vAlign w:val="center"/>
          </w:tcPr>
          <w:p w:rsidR="00883114" w:rsidRPr="00CA5452" w:rsidRDefault="00883114" w:rsidP="00883114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時間外対応</w:t>
            </w:r>
          </w:p>
        </w:tc>
        <w:tc>
          <w:tcPr>
            <w:tcW w:w="3397" w:type="dxa"/>
            <w:gridSpan w:val="3"/>
            <w:vAlign w:val="center"/>
          </w:tcPr>
          <w:p w:rsidR="00883114" w:rsidRPr="00CA5452" w:rsidRDefault="00883114" w:rsidP="00883114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</w:tr>
      <w:tr w:rsidR="00CA5452" w:rsidRPr="00CA5452" w:rsidTr="00883114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日曜営業</w:t>
            </w:r>
          </w:p>
        </w:tc>
        <w:tc>
          <w:tcPr>
            <w:tcW w:w="3405" w:type="dxa"/>
            <w:gridSpan w:val="2"/>
            <w:vAlign w:val="center"/>
          </w:tcPr>
          <w:p w:rsidR="00883114" w:rsidRPr="00CA5452" w:rsidRDefault="00883114" w:rsidP="00883114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883114" w:rsidRPr="00CA5452" w:rsidRDefault="008F2219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祝</w:t>
            </w:r>
            <w:r w:rsidR="00883114" w:rsidRPr="00CA5452">
              <w:rPr>
                <w:rFonts w:ascii="HGPｺﾞｼｯｸM" w:eastAsia="HGPｺﾞｼｯｸM" w:hint="eastAsia"/>
                <w:sz w:val="22"/>
              </w:rPr>
              <w:t>日営業</w:t>
            </w:r>
          </w:p>
        </w:tc>
        <w:tc>
          <w:tcPr>
            <w:tcW w:w="3397" w:type="dxa"/>
            <w:gridSpan w:val="3"/>
            <w:vAlign w:val="center"/>
          </w:tcPr>
          <w:p w:rsidR="00883114" w:rsidRPr="00CA5452" w:rsidRDefault="00883114" w:rsidP="00883114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２．なし</w:t>
            </w:r>
          </w:p>
        </w:tc>
      </w:tr>
      <w:tr w:rsidR="00CA5452" w:rsidRPr="00CA5452" w:rsidTr="00AE4418"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対応可能地域</w:t>
            </w:r>
          </w:p>
        </w:tc>
        <w:tc>
          <w:tcPr>
            <w:tcW w:w="9070" w:type="dxa"/>
            <w:gridSpan w:val="9"/>
          </w:tcPr>
          <w:p w:rsidR="00883114" w:rsidRPr="00CA5452" w:rsidRDefault="00883114" w:rsidP="00883114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例）半径〇㎞、富山市内など</w:t>
            </w:r>
          </w:p>
          <w:p w:rsidR="00883114" w:rsidRPr="00CA5452" w:rsidRDefault="00883114" w:rsidP="00883114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AE4418">
        <w:trPr>
          <w:trHeight w:val="32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定員</w:t>
            </w:r>
          </w:p>
        </w:tc>
        <w:tc>
          <w:tcPr>
            <w:tcW w:w="9070" w:type="dxa"/>
            <w:gridSpan w:val="9"/>
            <w:vAlign w:val="center"/>
          </w:tcPr>
          <w:p w:rsidR="00883114" w:rsidRPr="00CA5452" w:rsidRDefault="00883114" w:rsidP="00883114">
            <w:pPr>
              <w:spacing w:line="360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１．あり（　　　　　　　　）名　　　　２．なし</w:t>
            </w:r>
          </w:p>
        </w:tc>
      </w:tr>
      <w:tr w:rsidR="00CA5452" w:rsidRPr="00CA5452" w:rsidTr="00883114">
        <w:trPr>
          <w:trHeight w:val="455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要介護者対応</w:t>
            </w:r>
          </w:p>
        </w:tc>
        <w:tc>
          <w:tcPr>
            <w:tcW w:w="3405" w:type="dxa"/>
            <w:gridSpan w:val="2"/>
            <w:vAlign w:val="center"/>
          </w:tcPr>
          <w:p w:rsidR="00883114" w:rsidRPr="00CA5452" w:rsidRDefault="00883114" w:rsidP="00883114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２．不可</w:t>
            </w:r>
          </w:p>
        </w:tc>
        <w:tc>
          <w:tcPr>
            <w:tcW w:w="2268" w:type="dxa"/>
            <w:gridSpan w:val="4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要支援者対応</w:t>
            </w:r>
          </w:p>
        </w:tc>
        <w:tc>
          <w:tcPr>
            <w:tcW w:w="3397" w:type="dxa"/>
            <w:gridSpan w:val="3"/>
            <w:vAlign w:val="center"/>
          </w:tcPr>
          <w:p w:rsidR="00883114" w:rsidRPr="00CA5452" w:rsidRDefault="00883114" w:rsidP="00883114">
            <w:pPr>
              <w:spacing w:line="360" w:lineRule="auto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２．不可</w:t>
            </w:r>
          </w:p>
        </w:tc>
      </w:tr>
      <w:tr w:rsidR="00CA5452" w:rsidRPr="00CA5452" w:rsidTr="00883114">
        <w:trPr>
          <w:trHeight w:val="992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アピールポイント</w:t>
            </w:r>
          </w:p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CA5452">
              <w:rPr>
                <w:rFonts w:ascii="HGPｺﾞｼｯｸM" w:eastAsia="HGPｺﾞｼｯｸM" w:hint="eastAsia"/>
                <w:sz w:val="18"/>
              </w:rPr>
              <w:t>強調したい長所や</w:t>
            </w:r>
          </w:p>
          <w:p w:rsidR="00883114" w:rsidRPr="00CA5452" w:rsidRDefault="00883114" w:rsidP="0088311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18"/>
              </w:rPr>
              <w:t>優れているところ</w:t>
            </w:r>
          </w:p>
        </w:tc>
        <w:tc>
          <w:tcPr>
            <w:tcW w:w="9070" w:type="dxa"/>
            <w:gridSpan w:val="9"/>
          </w:tcPr>
          <w:p w:rsidR="00883114" w:rsidRPr="00CA5452" w:rsidRDefault="00883114" w:rsidP="00883114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</w:p>
        </w:tc>
      </w:tr>
    </w:tbl>
    <w:p w:rsidR="005F4458" w:rsidRPr="00CA5452" w:rsidRDefault="005F4458"/>
    <w:p w:rsidR="00D044C4" w:rsidRPr="00CA5452" w:rsidRDefault="00BA2D1F">
      <w:pPr>
        <w:rPr>
          <w:rFonts w:asciiTheme="majorEastAsia" w:eastAsiaTheme="majorEastAsia" w:hAnsiTheme="majorEastAsia"/>
          <w:sz w:val="24"/>
          <w:szCs w:val="24"/>
        </w:rPr>
      </w:pPr>
      <w:r w:rsidRPr="00CA5452">
        <w:rPr>
          <w:rFonts w:asciiTheme="majorEastAsia" w:eastAsiaTheme="majorEastAsia" w:hAnsiTheme="majorEastAsia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223046</wp:posOffset>
                </wp:positionV>
                <wp:extent cx="6687185" cy="962167"/>
                <wp:effectExtent l="0" t="0" r="1841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185" cy="962167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10E5" w:rsidRPr="00BA2D1F" w:rsidRDefault="002D10E5" w:rsidP="00D044C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.75pt;margin-top:17.55pt;width:526.55pt;height:7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" filled="f" strokecolor="#1f4d78 [1604]" strokeweight="1.5pt">
                <v:textbox>
                  <w:txbxContent>
                    <w:p w:rsidR="002D10E5" w:rsidRPr="00BA2D1F" w:rsidRDefault="002D10E5" w:rsidP="00D044C4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044C4" w:rsidRPr="00CA5452">
        <w:rPr>
          <w:rFonts w:asciiTheme="majorEastAsia" w:eastAsiaTheme="majorEastAsia" w:hAnsiTheme="majorEastAsia" w:hint="eastAsia"/>
          <w:sz w:val="24"/>
        </w:rPr>
        <w:t>※以下の設問は事業所分類に該当する項目をお答え下さい。</w:t>
      </w:r>
    </w:p>
    <w:p w:rsidR="00B2106D" w:rsidRPr="00CA5452" w:rsidRDefault="00D044C4" w:rsidP="00D044C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A5452">
        <w:rPr>
          <w:rFonts w:asciiTheme="majorEastAsia" w:eastAsiaTheme="majorEastAsia" w:hAnsiTheme="majorEastAsia" w:hint="eastAsia"/>
          <w:sz w:val="24"/>
          <w:szCs w:val="24"/>
        </w:rPr>
        <w:t>Ⅱ．居宅サービス事業所、地域密着型サービス事業所、介護保険施設・・・・Ｐ２～３</w:t>
      </w:r>
    </w:p>
    <w:p w:rsidR="00B2106D" w:rsidRPr="00CA5452" w:rsidRDefault="00D044C4" w:rsidP="00D044C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A5452">
        <w:rPr>
          <w:rFonts w:asciiTheme="majorEastAsia" w:eastAsiaTheme="majorEastAsia" w:hAnsiTheme="majorEastAsia" w:hint="eastAsia"/>
          <w:sz w:val="24"/>
          <w:szCs w:val="24"/>
        </w:rPr>
        <w:t xml:space="preserve">Ⅲ．居宅介護支援事業所・・・Ｐ３　　　</w:t>
      </w:r>
      <w:r w:rsidR="00BA2D1F" w:rsidRPr="00CA54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Ⅳ．地域包括支援センター・・・Ｐ３</w:t>
      </w:r>
    </w:p>
    <w:p w:rsidR="00BA2D1F" w:rsidRPr="00CA5452" w:rsidRDefault="00D044C4" w:rsidP="00D044C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A5452">
        <w:rPr>
          <w:rFonts w:asciiTheme="majorEastAsia" w:eastAsiaTheme="majorEastAsia" w:hAnsiTheme="majorEastAsia" w:hint="eastAsia"/>
          <w:sz w:val="24"/>
          <w:szCs w:val="24"/>
        </w:rPr>
        <w:t>Ⅴ．</w:t>
      </w:r>
      <w:r w:rsidR="00CE0B7A" w:rsidRPr="00CA5452">
        <w:rPr>
          <w:rFonts w:asciiTheme="majorEastAsia" w:eastAsiaTheme="majorEastAsia" w:hAnsiTheme="majorEastAsia" w:hint="eastAsia"/>
          <w:sz w:val="24"/>
          <w:szCs w:val="24"/>
        </w:rPr>
        <w:t>保険薬局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="00CE0B7A" w:rsidRPr="00CA5452">
        <w:rPr>
          <w:rFonts w:asciiTheme="majorEastAsia" w:eastAsiaTheme="majorEastAsia" w:hAnsiTheme="majorEastAsia" w:hint="eastAsia"/>
          <w:sz w:val="24"/>
          <w:szCs w:val="24"/>
        </w:rPr>
        <w:t>・・・・・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Ｐ</w:t>
      </w:r>
      <w:r w:rsidR="00CE0B7A" w:rsidRPr="00CA5452">
        <w:rPr>
          <w:rFonts w:asciiTheme="majorEastAsia" w:eastAsiaTheme="majorEastAsia" w:hAnsiTheme="majorEastAsia" w:hint="eastAsia"/>
          <w:sz w:val="24"/>
          <w:szCs w:val="24"/>
        </w:rPr>
        <w:t>３～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４</w:t>
      </w:r>
    </w:p>
    <w:p w:rsidR="00B2106D" w:rsidRPr="00CA5452" w:rsidRDefault="00D044C4" w:rsidP="00D044C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CA5452">
        <w:rPr>
          <w:rFonts w:asciiTheme="majorEastAsia" w:eastAsiaTheme="majorEastAsia" w:hAnsiTheme="majorEastAsia" w:hint="eastAsia"/>
          <w:sz w:val="24"/>
          <w:szCs w:val="24"/>
        </w:rPr>
        <w:t>Ⅵ．</w:t>
      </w:r>
      <w:r w:rsidR="00CE0B7A" w:rsidRPr="00CA5452">
        <w:rPr>
          <w:rFonts w:asciiTheme="majorEastAsia" w:eastAsiaTheme="majorEastAsia" w:hAnsiTheme="majorEastAsia" w:hint="eastAsia"/>
          <w:sz w:val="24"/>
          <w:szCs w:val="24"/>
        </w:rPr>
        <w:t>乗降介助実施訪問介護、介護タクシー事業所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・・・・</w:t>
      </w:r>
      <w:r w:rsidR="00BA2D1F" w:rsidRPr="00CA5452">
        <w:rPr>
          <w:rFonts w:asciiTheme="majorEastAsia" w:eastAsiaTheme="majorEastAsia" w:hAnsiTheme="majorEastAsia" w:hint="eastAsia"/>
          <w:sz w:val="24"/>
          <w:szCs w:val="24"/>
        </w:rPr>
        <w:t>・・・</w:t>
      </w:r>
      <w:r w:rsidR="00CE0B7A" w:rsidRPr="00CA5452">
        <w:rPr>
          <w:rFonts w:asciiTheme="majorEastAsia" w:eastAsiaTheme="majorEastAsia" w:hAnsiTheme="majorEastAsia" w:hint="eastAsia"/>
          <w:sz w:val="24"/>
          <w:szCs w:val="24"/>
        </w:rPr>
        <w:t>・・・・・・</w:t>
      </w:r>
      <w:r w:rsidRPr="00CA5452">
        <w:rPr>
          <w:rFonts w:asciiTheme="majorEastAsia" w:eastAsiaTheme="majorEastAsia" w:hAnsiTheme="majorEastAsia" w:hint="eastAsia"/>
          <w:sz w:val="24"/>
          <w:szCs w:val="24"/>
        </w:rPr>
        <w:t>Ｐ４</w:t>
      </w:r>
    </w:p>
    <w:p w:rsidR="00B2106D" w:rsidRPr="00CA5452" w:rsidRDefault="00B2106D"/>
    <w:p w:rsidR="00906F89" w:rsidRPr="00CA5452" w:rsidRDefault="00906F89"/>
    <w:p w:rsidR="00B2106D" w:rsidRPr="00CA5452" w:rsidRDefault="00D044C4" w:rsidP="00D044C4">
      <w:pPr>
        <w:ind w:left="480" w:hangingChars="200" w:hanging="480"/>
        <w:rPr>
          <w:rFonts w:ascii="HGPｺﾞｼｯｸE" w:eastAsia="HGPｺﾞｼｯｸE" w:hAnsi="HGPｺﾞｼｯｸE"/>
          <w:sz w:val="24"/>
        </w:rPr>
      </w:pPr>
      <w:r w:rsidRPr="00CA5452">
        <w:rPr>
          <w:rFonts w:ascii="HGPｺﾞｼｯｸE" w:eastAsia="HGPｺﾞｼｯｸE" w:hAnsi="HGPｺﾞｼｯｸE" w:hint="eastAsia"/>
          <w:sz w:val="24"/>
        </w:rPr>
        <w:t>Ⅱ．居宅介護サービス事業所</w:t>
      </w:r>
      <w:r w:rsidR="002A1017" w:rsidRPr="00CA5452">
        <w:rPr>
          <w:rFonts w:ascii="ＭＳ Ｐゴシック" w:eastAsia="ＭＳ Ｐゴシック" w:hAnsi="ＭＳ Ｐゴシック" w:hint="eastAsia"/>
          <w:sz w:val="18"/>
        </w:rPr>
        <w:t>（訪問介護、訪問入浴介護、訪問看護、</w:t>
      </w:r>
      <w:r w:rsidRPr="00CA5452">
        <w:rPr>
          <w:rFonts w:ascii="ＭＳ Ｐゴシック" w:eastAsia="ＭＳ Ｐゴシック" w:hAnsi="ＭＳ Ｐゴシック" w:hint="eastAsia"/>
          <w:sz w:val="18"/>
        </w:rPr>
        <w:t>訪問リハ、通所介護、</w:t>
      </w:r>
      <w:r w:rsidR="002A1017" w:rsidRPr="00CA5452">
        <w:rPr>
          <w:rFonts w:ascii="ＭＳ Ｐゴシック" w:eastAsia="ＭＳ Ｐゴシック" w:hAnsi="ＭＳ Ｐゴシック" w:hint="eastAsia"/>
          <w:sz w:val="18"/>
        </w:rPr>
        <w:t>療養型通所介護、</w:t>
      </w:r>
      <w:r w:rsidRPr="00CA5452">
        <w:rPr>
          <w:rFonts w:ascii="ＭＳ Ｐゴシック" w:eastAsia="ＭＳ Ｐゴシック" w:hAnsi="ＭＳ Ｐゴシック" w:hint="eastAsia"/>
          <w:sz w:val="18"/>
        </w:rPr>
        <w:t>通所リハ、短期入所生活介護、短期入所療養介護、特定施設入居者生活介護、居宅介護支援、介護予防支援）、</w:t>
      </w:r>
      <w:r w:rsidRPr="00CA5452">
        <w:rPr>
          <w:rFonts w:ascii="HGPｺﾞｼｯｸE" w:eastAsia="HGPｺﾞｼｯｸE" w:hAnsi="HGPｺﾞｼｯｸE" w:hint="eastAsia"/>
          <w:sz w:val="24"/>
        </w:rPr>
        <w:t>地域密着型サービス</w:t>
      </w:r>
      <w:r w:rsidR="00F75B35" w:rsidRPr="00CA5452">
        <w:rPr>
          <w:rFonts w:ascii="HGPｺﾞｼｯｸE" w:eastAsia="HGPｺﾞｼｯｸE" w:hAnsi="HGPｺﾞｼｯｸE" w:hint="eastAsia"/>
          <w:sz w:val="24"/>
        </w:rPr>
        <w:t>事業所</w:t>
      </w:r>
      <w:r w:rsidRPr="00CA5452">
        <w:rPr>
          <w:rFonts w:ascii="ＭＳ Ｐゴシック" w:eastAsia="ＭＳ Ｐゴシック" w:hAnsi="ＭＳ Ｐゴシック" w:hint="eastAsia"/>
          <w:sz w:val="18"/>
        </w:rPr>
        <w:t>（小規模多機能型居宅介護、看護小規模多機能型居宅介護、地域密着型特養、定期巡回・随時対応型、認知症対応型通所介護、グループホーム、夜間対応型訪問介護）、</w:t>
      </w:r>
      <w:r w:rsidRPr="00CA5452">
        <w:rPr>
          <w:rFonts w:ascii="HGPｺﾞｼｯｸE" w:eastAsia="HGPｺﾞｼｯｸE" w:hAnsi="HGPｺﾞｼｯｸE" w:hint="eastAsia"/>
          <w:sz w:val="24"/>
        </w:rPr>
        <w:t>介護保険施設</w:t>
      </w:r>
      <w:r w:rsidRPr="00CA5452">
        <w:rPr>
          <w:rFonts w:ascii="ＭＳ Ｐゴシック" w:eastAsia="ＭＳ Ｐゴシック" w:hAnsi="ＭＳ Ｐゴシック" w:hint="eastAsia"/>
          <w:sz w:val="18"/>
        </w:rPr>
        <w:t>（特養、老健、療養型、介護医療院）</w:t>
      </w:r>
      <w:r w:rsidRPr="00CA5452">
        <w:rPr>
          <w:rFonts w:ascii="HGPｺﾞｼｯｸE" w:eastAsia="HGPｺﾞｼｯｸE" w:hAnsi="HGPｺﾞｼｯｸE" w:hint="eastAsia"/>
          <w:sz w:val="24"/>
        </w:rPr>
        <w:t xml:space="preserve"> 様</w:t>
      </w:r>
      <w:r w:rsidR="00F75B35" w:rsidRPr="00CA5452">
        <w:rPr>
          <w:rFonts w:ascii="HGPｺﾞｼｯｸE" w:eastAsia="HGPｺﾞｼｯｸE" w:hAnsi="HGPｺﾞｼｯｸE" w:hint="eastAsia"/>
          <w:sz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416"/>
        <w:gridCol w:w="1417"/>
        <w:gridCol w:w="708"/>
        <w:gridCol w:w="708"/>
        <w:gridCol w:w="1417"/>
        <w:gridCol w:w="1416"/>
        <w:gridCol w:w="708"/>
        <w:gridCol w:w="709"/>
      </w:tblGrid>
      <w:tr w:rsidR="00CA5452" w:rsidRPr="00CA5452" w:rsidTr="005527BF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専門職配置</w:t>
            </w:r>
            <w:r w:rsidR="002D10E5" w:rsidRPr="00CA5452">
              <w:rPr>
                <w:rFonts w:ascii="HGPｺﾞｼｯｸM" w:eastAsia="HGPｺﾞｼｯｸM" w:hAnsiTheme="majorEastAsia" w:hint="eastAsia"/>
                <w:sz w:val="22"/>
              </w:rPr>
              <w:t>数</w:t>
            </w:r>
          </w:p>
        </w:tc>
        <w:tc>
          <w:tcPr>
            <w:tcW w:w="2833" w:type="dxa"/>
            <w:gridSpan w:val="2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医師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看護師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准看護師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理学療法士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作業療法士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FB05C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言語聴覚士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管理栄養士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社会福祉士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介護福祉士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5666" w:type="dxa"/>
            <w:gridSpan w:val="5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介護職員初任者研修修了者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>名</w:t>
            </w:r>
          </w:p>
        </w:tc>
        <w:tc>
          <w:tcPr>
            <w:tcW w:w="2833" w:type="dxa"/>
            <w:gridSpan w:val="3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介護職員</w:t>
            </w:r>
            <w:r w:rsidR="00FB05C0" w:rsidRPr="00CA5452">
              <w:rPr>
                <w:rFonts w:ascii="HGPｺﾞｼｯｸM" w:eastAsia="HGPｺﾞｼｯｸM" w:hAnsiTheme="majorEastAsia"/>
                <w:sz w:val="22"/>
              </w:rPr>
              <w:tab/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名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8499" w:type="dxa"/>
            <w:gridSpan w:val="8"/>
            <w:vAlign w:val="center"/>
          </w:tcPr>
          <w:p w:rsidR="005F4458" w:rsidRPr="00CA5452" w:rsidRDefault="005F4458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その他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（　　　　　　　　　　　　　　　　　　　　　　　　　　</w:t>
            </w:r>
            <w:r w:rsidR="00FB05C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　　　　　　　　</w:t>
            </w:r>
            <w:r w:rsidR="002C4770" w:rsidRPr="00CA5452">
              <w:rPr>
                <w:rFonts w:ascii="HGPｺﾞｼｯｸM" w:eastAsia="HGPｺﾞｼｯｸM" w:hAnsiTheme="majorEastAsia" w:hint="eastAsia"/>
                <w:sz w:val="22"/>
              </w:rPr>
              <w:t xml:space="preserve">　　　　　　　　）</w:t>
            </w:r>
          </w:p>
        </w:tc>
      </w:tr>
      <w:tr w:rsidR="00CA5452" w:rsidRPr="00CA5452" w:rsidTr="005527BF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時間外対応</w:t>
            </w:r>
          </w:p>
        </w:tc>
        <w:tc>
          <w:tcPr>
            <w:tcW w:w="8499" w:type="dxa"/>
            <w:gridSpan w:val="8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「可」…〇、「条件付きで可」…△、「不可」…×　をご記入ください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早朝</w:t>
            </w:r>
          </w:p>
        </w:tc>
        <w:tc>
          <w:tcPr>
            <w:tcW w:w="1417" w:type="dxa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6" w:type="dxa"/>
            <w:gridSpan w:val="2"/>
            <w:shd w:val="clear" w:color="auto" w:fill="E7E6E6" w:themeFill="background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夜間</w:t>
            </w:r>
          </w:p>
        </w:tc>
        <w:tc>
          <w:tcPr>
            <w:tcW w:w="1417" w:type="dxa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416" w:type="dxa"/>
            <w:shd w:val="clear" w:color="auto" w:fill="E7E6E6" w:themeFill="background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深夜</w:t>
            </w:r>
          </w:p>
        </w:tc>
        <w:tc>
          <w:tcPr>
            <w:tcW w:w="1417" w:type="dxa"/>
            <w:gridSpan w:val="2"/>
            <w:vAlign w:val="center"/>
          </w:tcPr>
          <w:p w:rsidR="005F4458" w:rsidRPr="00CA5452" w:rsidRDefault="005F4458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11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2C4770" w:rsidRPr="00CA5452" w:rsidRDefault="002C4770" w:rsidP="00827B88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利用者の受け入れ・</w:t>
            </w:r>
          </w:p>
          <w:p w:rsidR="002C4770" w:rsidRPr="00CA5452" w:rsidRDefault="002C4770" w:rsidP="00827B88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医療が必要な在宅</w:t>
            </w:r>
          </w:p>
          <w:p w:rsidR="002C4770" w:rsidRPr="00CA5452" w:rsidRDefault="002C4770" w:rsidP="00827B88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患者への訪問対応</w:t>
            </w:r>
          </w:p>
          <w:p w:rsidR="002C4770" w:rsidRPr="00CA5452" w:rsidRDefault="002C4770" w:rsidP="002C4770">
            <w:pPr>
              <w:spacing w:before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【対応】</w:t>
            </w:r>
          </w:p>
          <w:p w:rsidR="002C4770" w:rsidRPr="00CA5452" w:rsidRDefault="002C4770" w:rsidP="002C4770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「可」…〇</w:t>
            </w:r>
          </w:p>
          <w:p w:rsidR="002C4770" w:rsidRPr="00CA5452" w:rsidRDefault="002C4770" w:rsidP="002C4770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「条件付可」…△</w:t>
            </w:r>
          </w:p>
          <w:p w:rsidR="002C4770" w:rsidRPr="00CA5452" w:rsidRDefault="002C4770" w:rsidP="002C4770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【実績】</w:t>
            </w:r>
          </w:p>
          <w:p w:rsidR="002C4770" w:rsidRPr="00CA5452" w:rsidRDefault="002C4770" w:rsidP="002C4770">
            <w:pPr>
              <w:spacing w:after="240"/>
              <w:jc w:val="left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「あり」…〇</w:t>
            </w:r>
          </w:p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をご記入ください。</w:t>
            </w:r>
          </w:p>
          <w:p w:rsidR="00FB05C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0"/>
              </w:rPr>
            </w:pPr>
            <w:r w:rsidRPr="00CA5452">
              <w:rPr>
                <w:rFonts w:ascii="HGPｺﾞｼｯｸM" w:eastAsia="HGPｺﾞｼｯｸM" w:hAnsiTheme="majorEastAsia" w:hint="eastAsia"/>
                <w:sz w:val="20"/>
              </w:rPr>
              <w:t>注）ヘルパーは基本的に</w:t>
            </w:r>
          </w:p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0"/>
              </w:rPr>
              <w:t>医療行為はできませ</w:t>
            </w: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ん。</w:t>
            </w:r>
          </w:p>
        </w:tc>
        <w:tc>
          <w:tcPr>
            <w:tcW w:w="2833" w:type="dxa"/>
            <w:gridSpan w:val="2"/>
            <w:shd w:val="clear" w:color="auto" w:fill="E7E6E6" w:themeFill="background2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対応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実績</w:t>
            </w:r>
          </w:p>
        </w:tc>
        <w:tc>
          <w:tcPr>
            <w:tcW w:w="2833" w:type="dxa"/>
            <w:gridSpan w:val="2"/>
            <w:shd w:val="clear" w:color="auto" w:fill="E7E6E6" w:themeFill="background2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08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対応</w:t>
            </w:r>
          </w:p>
        </w:tc>
        <w:tc>
          <w:tcPr>
            <w:tcW w:w="709" w:type="dxa"/>
            <w:shd w:val="clear" w:color="auto" w:fill="E7E6E6" w:themeFill="background2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実績</w:t>
            </w: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経管栄養（胃瘻を含む）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在宅酸素療法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気管切開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中心静脈栄養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インスリン注射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褥瘡、創処置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浣腸・摘便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疼痛看護（麻薬有り）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人工肛門管理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痰の吸引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人工呼吸器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輸液ポンプ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留置カテーテル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人工膀胱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透析（腹膜透析を含む）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間歇導尿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終末期・看取り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認知症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難病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精神疾患・精神障害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5527BF">
        <w:trPr>
          <w:trHeight w:val="30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2C4770" w:rsidRPr="00CA5452" w:rsidRDefault="002C4770" w:rsidP="002C4770">
            <w:pPr>
              <w:jc w:val="center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障害者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2833" w:type="dxa"/>
            <w:gridSpan w:val="2"/>
            <w:shd w:val="clear" w:color="auto" w:fill="auto"/>
          </w:tcPr>
          <w:p w:rsidR="002C4770" w:rsidRPr="00CA5452" w:rsidRDefault="002C4770" w:rsidP="002C477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小児</w:t>
            </w:r>
          </w:p>
        </w:tc>
        <w:tc>
          <w:tcPr>
            <w:tcW w:w="708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709" w:type="dxa"/>
          </w:tcPr>
          <w:p w:rsidR="002C4770" w:rsidRPr="00CA5452" w:rsidRDefault="002C4770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F9654A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「条件」などの</w:t>
            </w:r>
          </w:p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特記事項</w:t>
            </w:r>
          </w:p>
        </w:tc>
        <w:tc>
          <w:tcPr>
            <w:tcW w:w="8499" w:type="dxa"/>
            <w:gridSpan w:val="8"/>
            <w:shd w:val="clear" w:color="auto" w:fill="auto"/>
          </w:tcPr>
          <w:p w:rsidR="00906F89" w:rsidRPr="00CA5452" w:rsidRDefault="00906F89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CA5452" w:rsidRPr="00CA5452" w:rsidTr="00F9654A">
        <w:trPr>
          <w:trHeight w:val="30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併設している</w:t>
            </w:r>
          </w:p>
          <w:p w:rsidR="00906F89" w:rsidRPr="00CA5452" w:rsidRDefault="00906F89" w:rsidP="00906F89">
            <w:pPr>
              <w:spacing w:line="240" w:lineRule="exact"/>
              <w:jc w:val="center"/>
              <w:rPr>
                <w:rFonts w:ascii="HGPｺﾞｼｯｸM" w:eastAsia="HGPｺﾞｼｯｸM" w:hAnsiTheme="majorEastAsia"/>
                <w:sz w:val="22"/>
              </w:rPr>
            </w:pPr>
            <w:r w:rsidRPr="00CA5452">
              <w:rPr>
                <w:rFonts w:ascii="HGPｺﾞｼｯｸM" w:eastAsia="HGPｺﾞｼｯｸM" w:hAnsiTheme="majorEastAsia" w:hint="eastAsia"/>
                <w:sz w:val="22"/>
              </w:rPr>
              <w:t>介護サービス</w:t>
            </w:r>
          </w:p>
        </w:tc>
        <w:tc>
          <w:tcPr>
            <w:tcW w:w="8499" w:type="dxa"/>
            <w:gridSpan w:val="8"/>
            <w:shd w:val="clear" w:color="auto" w:fill="auto"/>
          </w:tcPr>
          <w:p w:rsidR="00906F89" w:rsidRPr="00CA5452" w:rsidRDefault="00906F89" w:rsidP="002C4770">
            <w:pPr>
              <w:rPr>
                <w:rFonts w:ascii="HGPｺﾞｼｯｸM" w:eastAsia="HGPｺﾞｼｯｸM" w:hAnsiTheme="majorEastAsia"/>
                <w:sz w:val="22"/>
              </w:rPr>
            </w:pPr>
          </w:p>
        </w:tc>
      </w:tr>
    </w:tbl>
    <w:p w:rsidR="00842568" w:rsidRPr="00CA5452" w:rsidRDefault="00842568">
      <w:pPr>
        <w:rPr>
          <w:rFonts w:ascii="HGPｺﾞｼｯｸE" w:eastAsia="HGPｺﾞｼｯｸE" w:hAnsi="HGPｺﾞｼｯｸE"/>
          <w:sz w:val="24"/>
        </w:rPr>
      </w:pPr>
    </w:p>
    <w:p w:rsidR="00B2106D" w:rsidRPr="00CA5452" w:rsidRDefault="00FB05C0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Ⅱ－１．訪問看護事業所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4"/>
      </w:tblGrid>
      <w:tr w:rsidR="00CA5452" w:rsidRPr="00CA5452" w:rsidTr="00F9654A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２４時間電話相談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F9654A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急な病気の変化があった場合の訪問看護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F9654A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定期巡回・随時対応型訪問介護看護</w:t>
            </w:r>
            <w:r w:rsidR="00F9654A" w:rsidRPr="00CA5452">
              <w:rPr>
                <w:rFonts w:ascii="HGPｺﾞｼｯｸM" w:eastAsia="HGPｺﾞｼｯｸM" w:hint="eastAsia"/>
                <w:sz w:val="22"/>
              </w:rPr>
              <w:t>事業所</w:t>
            </w:r>
            <w:r w:rsidRPr="00CA5452">
              <w:rPr>
                <w:rFonts w:ascii="HGPｺﾞｼｯｸM" w:eastAsia="HGPｺﾞｼｯｸM" w:hint="eastAsia"/>
                <w:sz w:val="22"/>
              </w:rPr>
              <w:t>との連携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</w:t>
            </w:r>
            <w:r w:rsidR="00BA2D1F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  <w:tr w:rsidR="00CA5452" w:rsidRPr="00CA5452" w:rsidTr="00F9654A"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私費サービス（医療保険）</w:t>
            </w:r>
          </w:p>
        </w:tc>
        <w:tc>
          <w:tcPr>
            <w:tcW w:w="5664" w:type="dxa"/>
            <w:vAlign w:val="center"/>
          </w:tcPr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１．あり（交通費・休日等時間外・その他　　　　　　　　　　　）</w:t>
            </w:r>
          </w:p>
          <w:p w:rsidR="00FB05C0" w:rsidRPr="00CA5452" w:rsidRDefault="00FB05C0" w:rsidP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２．なし</w:t>
            </w:r>
          </w:p>
        </w:tc>
      </w:tr>
    </w:tbl>
    <w:p w:rsidR="00B2106D" w:rsidRPr="00CA5452" w:rsidRDefault="00B2106D"/>
    <w:p w:rsidR="00FB05C0" w:rsidRPr="00CA5452" w:rsidRDefault="00FB05C0" w:rsidP="00FB05C0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Ⅱ－２．定期巡回・随時訪問介護看護事業所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CA5452" w:rsidRPr="00CA5452" w:rsidTr="005527BF">
        <w:tc>
          <w:tcPr>
            <w:tcW w:w="4531" w:type="dxa"/>
            <w:shd w:val="clear" w:color="auto" w:fill="F2F2F2" w:themeFill="background1" w:themeFillShade="F2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サービス類型</w:t>
            </w:r>
          </w:p>
        </w:tc>
        <w:tc>
          <w:tcPr>
            <w:tcW w:w="6231" w:type="dxa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１．一体型　　　　２．連携型</w:t>
            </w:r>
          </w:p>
        </w:tc>
      </w:tr>
    </w:tbl>
    <w:p w:rsidR="00FB05C0" w:rsidRPr="00CA5452" w:rsidRDefault="00FB05C0" w:rsidP="00FB05C0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Ⅱ－３．訪問介護・訪問入浴介護事業所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6231"/>
      </w:tblGrid>
      <w:tr w:rsidR="00CA5452" w:rsidRPr="00CA5452" w:rsidTr="005527BF">
        <w:tc>
          <w:tcPr>
            <w:tcW w:w="4531" w:type="dxa"/>
            <w:shd w:val="clear" w:color="auto" w:fill="F2F2F2" w:themeFill="background1" w:themeFillShade="F2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私費サービス</w:t>
            </w:r>
          </w:p>
        </w:tc>
        <w:tc>
          <w:tcPr>
            <w:tcW w:w="6231" w:type="dxa"/>
          </w:tcPr>
          <w:p w:rsidR="00FB05C0" w:rsidRPr="00CA5452" w:rsidRDefault="00FB05C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</w:t>
            </w:r>
            <w:r w:rsidR="00842568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２．なし</w:t>
            </w:r>
          </w:p>
        </w:tc>
      </w:tr>
    </w:tbl>
    <w:p w:rsidR="00906F89" w:rsidRPr="00CA5452" w:rsidRDefault="00906F89" w:rsidP="004748A9">
      <w:pPr>
        <w:ind w:left="960" w:hangingChars="400" w:hanging="960"/>
        <w:rPr>
          <w:rFonts w:ascii="HGPｺﾞｼｯｸE" w:eastAsia="HGPｺﾞｼｯｸE" w:hAnsi="HGPｺﾞｼｯｸE"/>
          <w:sz w:val="24"/>
        </w:rPr>
      </w:pPr>
    </w:p>
    <w:p w:rsidR="004748A9" w:rsidRPr="00CA5452" w:rsidRDefault="00987ED2" w:rsidP="004748A9">
      <w:pPr>
        <w:ind w:left="960" w:hangingChars="400" w:hanging="960"/>
        <w:rPr>
          <w:rFonts w:ascii="HGP創英角ｺﾞｼｯｸUB" w:eastAsia="HGP創英角ｺﾞｼｯｸUB" w:hAnsi="HGP創英角ｺﾞｼｯｸUB"/>
        </w:rPr>
      </w:pPr>
      <w:r w:rsidRPr="00CA5452">
        <w:rPr>
          <w:rFonts w:ascii="HGPｺﾞｼｯｸE" w:eastAsia="HGPｺﾞｼｯｸE" w:hAnsi="HGPｺﾞｼｯｸE" w:hint="eastAsia"/>
          <w:sz w:val="24"/>
        </w:rPr>
        <w:t>Ⅱ</w:t>
      </w:r>
      <w:r w:rsidR="004748A9" w:rsidRPr="00CA5452">
        <w:rPr>
          <w:rFonts w:ascii="HGP創英角ｺﾞｼｯｸUB" w:eastAsia="HGP創英角ｺﾞｼｯｸUB" w:hAnsi="HGP創英角ｺﾞｼｯｸUB" w:hint="eastAsia"/>
          <w:sz w:val="24"/>
        </w:rPr>
        <w:t>－４．①介護老人福祉施設、介護老人保健施設、介護療養型医療施設、地域密着型介護老人福祉施設、介護医療院、特定施設入居者生活介護、短期入所生活介護、短期入所療養介護、認知症対応型共同生活介護　事業所　様</w:t>
      </w:r>
    </w:p>
    <w:p w:rsidR="00B2106D" w:rsidRPr="00CA5452" w:rsidRDefault="00684728">
      <w:pPr>
        <w:rPr>
          <w:rFonts w:ascii="HGP創英角ｺﾞｼｯｸUB" w:eastAsia="HGP創英角ｺﾞｼｯｸUB" w:hAnsi="HGP創英角ｺﾞｼｯｸUB"/>
          <w:sz w:val="24"/>
        </w:rPr>
      </w:pPr>
      <w:r w:rsidRPr="00CA5452">
        <w:rPr>
          <w:rFonts w:ascii="HGP創英角ｺﾞｼｯｸUB" w:eastAsia="HGP創英角ｺﾞｼｯｸUB" w:hAnsi="HGP創英角ｺﾞｼｯｸUB" w:hint="eastAsia"/>
          <w:sz w:val="24"/>
        </w:rPr>
        <w:t xml:space="preserve">　　　　　②通所</w:t>
      </w:r>
      <w:r w:rsidR="004748A9" w:rsidRPr="00CA5452">
        <w:rPr>
          <w:rFonts w:ascii="HGP創英角ｺﾞｼｯｸUB" w:eastAsia="HGP創英角ｺﾞｼｯｸUB" w:hAnsi="HGP創英角ｺﾞｼｯｸUB" w:hint="eastAsia"/>
          <w:sz w:val="24"/>
        </w:rPr>
        <w:t>介護、地域密着型通所介護、通所リハビリテーション、認知症対応型通所介護　事業所　様</w:t>
      </w:r>
    </w:p>
    <w:p w:rsidR="00B2106D" w:rsidRPr="00CA5452" w:rsidRDefault="004748A9">
      <w:pPr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</w:rPr>
        <w:t>「①」の事業所のみお答えください。</w:t>
      </w:r>
    </w:p>
    <w:tbl>
      <w:tblPr>
        <w:tblStyle w:val="a7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991"/>
        <w:gridCol w:w="2690"/>
        <w:gridCol w:w="2691"/>
        <w:gridCol w:w="2691"/>
      </w:tblGrid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個室</w:t>
            </w:r>
          </w:p>
        </w:tc>
        <w:tc>
          <w:tcPr>
            <w:tcW w:w="2690" w:type="dxa"/>
            <w:vAlign w:val="center"/>
          </w:tcPr>
          <w:p w:rsidR="00684728" w:rsidRPr="00CA5452" w:rsidRDefault="00684728" w:rsidP="00BA2D1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室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多床室（２床以上）</w:t>
            </w:r>
          </w:p>
        </w:tc>
        <w:tc>
          <w:tcPr>
            <w:tcW w:w="2691" w:type="dxa"/>
            <w:vAlign w:val="center"/>
          </w:tcPr>
          <w:p w:rsidR="00684728" w:rsidRPr="00CA5452" w:rsidRDefault="00684728" w:rsidP="00BA2D1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室</w:t>
            </w:r>
          </w:p>
        </w:tc>
      </w:tr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余暇活動</w:t>
            </w:r>
          </w:p>
        </w:tc>
        <w:tc>
          <w:tcPr>
            <w:tcW w:w="8072" w:type="dxa"/>
            <w:gridSpan w:val="3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１．個別　　　　</w:t>
            </w:r>
            <w:r w:rsidR="00842568" w:rsidRPr="00CA5452">
              <w:rPr>
                <w:rFonts w:ascii="HGPｺﾞｼｯｸM" w:eastAsia="HGPｺﾞｼｯｸM" w:hint="eastAsia"/>
                <w:sz w:val="22"/>
              </w:rPr>
              <w:t xml:space="preserve">　　</w:t>
            </w:r>
            <w:r w:rsidRPr="00CA5452">
              <w:rPr>
                <w:rFonts w:ascii="HGPｺﾞｼｯｸM" w:eastAsia="HGPｺﾞｼｯｸM" w:hint="eastAsia"/>
                <w:sz w:val="22"/>
              </w:rPr>
              <w:t>２．集団</w:t>
            </w:r>
          </w:p>
        </w:tc>
      </w:tr>
    </w:tbl>
    <w:p w:rsidR="004748A9" w:rsidRPr="00CA5452" w:rsidRDefault="004748A9"/>
    <w:p w:rsidR="004748A9" w:rsidRPr="00CA5452" w:rsidRDefault="004748A9"/>
    <w:p w:rsidR="00684728" w:rsidRPr="00CA5452" w:rsidRDefault="00684728"/>
    <w:p w:rsidR="004748A9" w:rsidRPr="00CA5452" w:rsidRDefault="004748A9">
      <w:pPr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</w:rPr>
        <w:t>「②」の事業所のみお答えください。</w:t>
      </w:r>
    </w:p>
    <w:tbl>
      <w:tblPr>
        <w:tblStyle w:val="a7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991"/>
        <w:gridCol w:w="8072"/>
      </w:tblGrid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利用者の男女比</w:t>
            </w:r>
          </w:p>
        </w:tc>
        <w:tc>
          <w:tcPr>
            <w:tcW w:w="8072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男性　　　　　　　名　、　女性　　　　　　　名</w:t>
            </w:r>
          </w:p>
        </w:tc>
      </w:tr>
    </w:tbl>
    <w:p w:rsidR="004748A9" w:rsidRPr="00CA5452" w:rsidRDefault="004748A9"/>
    <w:p w:rsidR="004748A9" w:rsidRPr="00CA5452" w:rsidRDefault="004748A9"/>
    <w:p w:rsidR="004748A9" w:rsidRPr="00CA5452" w:rsidRDefault="004748A9">
      <w:pPr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</w:rPr>
        <w:t>「①」、「②」両事業所お答えください。</w:t>
      </w:r>
    </w:p>
    <w:tbl>
      <w:tblPr>
        <w:tblStyle w:val="a7"/>
        <w:tblpPr w:leftFromText="142" w:rightFromText="142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1991"/>
        <w:gridCol w:w="8072"/>
      </w:tblGrid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トイレ</w:t>
            </w:r>
          </w:p>
        </w:tc>
        <w:tc>
          <w:tcPr>
            <w:tcW w:w="8072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１．部屋ごと　　　　　　　　　　２．フロア共有</w:t>
            </w:r>
          </w:p>
        </w:tc>
      </w:tr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温水洗浄便座</w:t>
            </w:r>
          </w:p>
        </w:tc>
        <w:tc>
          <w:tcPr>
            <w:tcW w:w="8072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　　　　　　　　２．なし</w:t>
            </w:r>
          </w:p>
        </w:tc>
      </w:tr>
      <w:tr w:rsidR="00CA5452" w:rsidRPr="00CA5452" w:rsidTr="005527BF">
        <w:tc>
          <w:tcPr>
            <w:tcW w:w="1991" w:type="dxa"/>
            <w:shd w:val="clear" w:color="auto" w:fill="F2F2F2" w:themeFill="background1" w:themeFillShade="F2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リハビリ</w:t>
            </w:r>
          </w:p>
        </w:tc>
        <w:tc>
          <w:tcPr>
            <w:tcW w:w="8072" w:type="dxa"/>
            <w:vAlign w:val="center"/>
          </w:tcPr>
          <w:p w:rsidR="00684728" w:rsidRPr="00CA5452" w:rsidRDefault="00684728" w:rsidP="00BA2D1F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１．あり（週　　　　　回）　　　　２．なし</w:t>
            </w:r>
          </w:p>
        </w:tc>
      </w:tr>
    </w:tbl>
    <w:p w:rsidR="00B2106D" w:rsidRPr="00CA5452" w:rsidRDefault="00B2106D"/>
    <w:p w:rsidR="00B2106D" w:rsidRPr="00CA5452" w:rsidRDefault="00B2106D"/>
    <w:p w:rsidR="00B2106D" w:rsidRPr="00CA5452" w:rsidRDefault="00B2106D"/>
    <w:p w:rsidR="00CE0B7A" w:rsidRPr="00CA5452" w:rsidRDefault="00CE0B7A"/>
    <w:p w:rsidR="00987ED2" w:rsidRPr="00CA5452" w:rsidRDefault="00987ED2" w:rsidP="00987ED2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Ⅲ．居宅介護支援事業所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970"/>
        <w:gridCol w:w="582"/>
        <w:gridCol w:w="281"/>
        <w:gridCol w:w="1845"/>
        <w:gridCol w:w="988"/>
        <w:gridCol w:w="1280"/>
        <w:gridCol w:w="1553"/>
      </w:tblGrid>
      <w:tr w:rsidR="00CA5452" w:rsidRPr="00CA5452" w:rsidTr="005527BF"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特定事業所加算取得</w:t>
            </w:r>
          </w:p>
        </w:tc>
        <w:tc>
          <w:tcPr>
            <w:tcW w:w="8499" w:type="dxa"/>
            <w:gridSpan w:val="7"/>
            <w:vAlign w:val="center"/>
          </w:tcPr>
          <w:p w:rsidR="00987ED2" w:rsidRPr="00CA5452" w:rsidRDefault="00987ED2" w:rsidP="00AE4418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　　２．なし</w:t>
            </w:r>
          </w:p>
        </w:tc>
      </w:tr>
      <w:tr w:rsidR="00CA5452" w:rsidRPr="00CA5452" w:rsidTr="005527BF">
        <w:trPr>
          <w:trHeight w:val="129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介護支援専門員数</w:t>
            </w:r>
          </w:p>
        </w:tc>
        <w:tc>
          <w:tcPr>
            <w:tcW w:w="1970" w:type="dxa"/>
            <w:vMerge w:val="restart"/>
            <w:vAlign w:val="center"/>
          </w:tcPr>
          <w:p w:rsidR="00987ED2" w:rsidRPr="00CA5452" w:rsidRDefault="00987ED2" w:rsidP="00987ED2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582" w:type="dxa"/>
            <w:vMerge w:val="restart"/>
            <w:shd w:val="clear" w:color="auto" w:fill="E7E6E6" w:themeFill="background2"/>
            <w:textDirection w:val="tbRlV"/>
            <w:vAlign w:val="center"/>
          </w:tcPr>
          <w:p w:rsidR="00987ED2" w:rsidRPr="00CA5452" w:rsidRDefault="00987ED2" w:rsidP="00987ED2">
            <w:pPr>
              <w:ind w:left="113" w:right="113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内訳</w:t>
            </w:r>
          </w:p>
        </w:tc>
        <w:tc>
          <w:tcPr>
            <w:tcW w:w="2126" w:type="dxa"/>
            <w:gridSpan w:val="2"/>
            <w:vAlign w:val="center"/>
          </w:tcPr>
          <w:p w:rsidR="00987ED2" w:rsidRPr="00CA5452" w:rsidRDefault="00987ED2" w:rsidP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男性　　　　　　　　名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主任介護支援専門員</w:t>
            </w:r>
          </w:p>
        </w:tc>
        <w:tc>
          <w:tcPr>
            <w:tcW w:w="1553" w:type="dxa"/>
            <w:vMerge w:val="restart"/>
            <w:vAlign w:val="center"/>
          </w:tcPr>
          <w:p w:rsidR="00987ED2" w:rsidRPr="00CA5452" w:rsidRDefault="00987ED2" w:rsidP="00987ED2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名</w:t>
            </w:r>
          </w:p>
        </w:tc>
      </w:tr>
      <w:tr w:rsidR="00CA5452" w:rsidRPr="00CA5452" w:rsidTr="005527BF">
        <w:trPr>
          <w:trHeight w:val="129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970" w:type="dxa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582" w:type="dxa"/>
            <w:vMerge/>
            <w:shd w:val="clear" w:color="auto" w:fill="E7E6E6" w:themeFill="background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126" w:type="dxa"/>
            <w:gridSpan w:val="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女性　　　　　　　　名</w:t>
            </w:r>
          </w:p>
        </w:tc>
        <w:tc>
          <w:tcPr>
            <w:tcW w:w="2268" w:type="dxa"/>
            <w:gridSpan w:val="2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53" w:type="dxa"/>
            <w:vMerge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rPr>
          <w:trHeight w:val="172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介護支援専門員の</w:t>
            </w:r>
          </w:p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基礎資格</w:t>
            </w:r>
          </w:p>
        </w:tc>
        <w:tc>
          <w:tcPr>
            <w:tcW w:w="2833" w:type="dxa"/>
            <w:gridSpan w:val="3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介護福祉士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社会福祉士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</w:tr>
      <w:tr w:rsidR="00CA5452" w:rsidRPr="00CA5452" w:rsidTr="005527BF">
        <w:trPr>
          <w:trHeight w:val="87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:rsidR="00987ED2" w:rsidRPr="00CA5452" w:rsidRDefault="00987ED2" w:rsidP="00987ED2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833" w:type="dxa"/>
            <w:gridSpan w:val="3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栄養士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歯科衛生士</w:t>
            </w:r>
            <w:r w:rsidRPr="00CA5452">
              <w:rPr>
                <w:rFonts w:ascii="HGPｺﾞｼｯｸM" w:eastAsia="HGPｺﾞｼｯｸM"/>
                <w:sz w:val="22"/>
              </w:rPr>
              <w:tab/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　名</w:t>
            </w:r>
          </w:p>
        </w:tc>
        <w:tc>
          <w:tcPr>
            <w:tcW w:w="2833" w:type="dxa"/>
            <w:gridSpan w:val="2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）</w:t>
            </w:r>
          </w:p>
        </w:tc>
      </w:tr>
      <w:tr w:rsidR="00CA5452" w:rsidRPr="00CA5452" w:rsidTr="00906F89">
        <w:trPr>
          <w:trHeight w:val="31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987ED2" w:rsidRPr="00CA5452" w:rsidRDefault="00987ED2" w:rsidP="00BA2D1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併設している</w:t>
            </w:r>
          </w:p>
          <w:p w:rsidR="00987ED2" w:rsidRPr="00CA5452" w:rsidRDefault="00987ED2" w:rsidP="00BA2D1F">
            <w:pPr>
              <w:spacing w:line="24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介護サービス</w:t>
            </w:r>
          </w:p>
        </w:tc>
        <w:tc>
          <w:tcPr>
            <w:tcW w:w="8499" w:type="dxa"/>
            <w:gridSpan w:val="7"/>
          </w:tcPr>
          <w:p w:rsidR="00987ED2" w:rsidRPr="00CA5452" w:rsidRDefault="00987ED2">
            <w:pPr>
              <w:rPr>
                <w:rFonts w:ascii="HGPｺﾞｼｯｸM" w:eastAsia="HGPｺﾞｼｯｸM"/>
                <w:sz w:val="22"/>
              </w:rPr>
            </w:pPr>
          </w:p>
          <w:p w:rsidR="00BA2D1F" w:rsidRPr="00CA5452" w:rsidRDefault="00BA2D1F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CE0B7A" w:rsidRPr="00CA5452" w:rsidRDefault="00CE0B7A"/>
    <w:p w:rsidR="00987ED2" w:rsidRPr="00CA5452" w:rsidRDefault="00987ED2" w:rsidP="00987ED2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Ⅳ．地域包括支援センター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4249"/>
        <w:gridCol w:w="4250"/>
      </w:tblGrid>
      <w:tr w:rsidR="00CA5452" w:rsidRPr="00CA5452" w:rsidTr="005527BF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3939A7" w:rsidRPr="00CA5452" w:rsidRDefault="003939A7" w:rsidP="003939A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職員配置数</w:t>
            </w:r>
          </w:p>
          <w:p w:rsidR="003939A7" w:rsidRPr="00CA5452" w:rsidRDefault="003939A7" w:rsidP="003939A7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（常勤数/総数）</w:t>
            </w:r>
          </w:p>
        </w:tc>
        <w:tc>
          <w:tcPr>
            <w:tcW w:w="4249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主任介護支援専門員（　　　　　/　　　　　）</w:t>
            </w:r>
          </w:p>
        </w:tc>
        <w:tc>
          <w:tcPr>
            <w:tcW w:w="4250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介護支援専門員　　　　（　　　　　/　　　　　）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249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保健師　　　　　　　　　（　　　　　/　　　　　）</w:t>
            </w:r>
          </w:p>
        </w:tc>
        <w:tc>
          <w:tcPr>
            <w:tcW w:w="4250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　　　　　　　　　　（　　　　　/　　　　　）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4249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社会福祉士　　　　　　（　　　　　/　　　　　）</w:t>
            </w:r>
          </w:p>
        </w:tc>
        <w:tc>
          <w:tcPr>
            <w:tcW w:w="4250" w:type="dxa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管理栄養士　　　　　　　（　　　　　/　　　　　）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2"/>
          </w:tcPr>
          <w:p w:rsidR="003939A7" w:rsidRPr="00CA5452" w:rsidRDefault="003939A7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　　　　　　　　　　　　　　　　　　　　　　　　　　　　　　　　　　　　　　）</w:t>
            </w:r>
          </w:p>
        </w:tc>
      </w:tr>
    </w:tbl>
    <w:p w:rsidR="00CE0B7A" w:rsidRPr="00CA5452" w:rsidRDefault="00CE0B7A" w:rsidP="00D051DF">
      <w:pPr>
        <w:rPr>
          <w:rFonts w:ascii="HGPｺﾞｼｯｸE" w:eastAsia="HGPｺﾞｼｯｸE" w:hAnsi="HGPｺﾞｼｯｸE"/>
          <w:sz w:val="24"/>
        </w:rPr>
      </w:pPr>
    </w:p>
    <w:p w:rsidR="00CE0B7A" w:rsidRPr="00CA5452" w:rsidRDefault="00BD7431" w:rsidP="00CE0B7A">
      <w:r w:rsidRPr="00CA5452">
        <w:rPr>
          <w:rFonts w:ascii="HGPｺﾞｼｯｸE" w:eastAsia="HGPｺﾞｼｯｸE" w:hAnsi="HGPｺﾞｼｯｸE" w:hint="eastAsia"/>
          <w:sz w:val="24"/>
        </w:rPr>
        <w:t>Ⅴ</w:t>
      </w:r>
      <w:r w:rsidR="00CE0B7A" w:rsidRPr="00CA5452">
        <w:rPr>
          <w:rFonts w:ascii="HGPｺﾞｼｯｸE" w:eastAsia="HGPｺﾞｼｯｸE" w:hAnsi="HGPｺﾞｼｯｸE" w:hint="eastAsia"/>
          <w:sz w:val="24"/>
        </w:rPr>
        <w:t>．保険薬局　様</w:t>
      </w:r>
    </w:p>
    <w:p w:rsidR="00CE0B7A" w:rsidRPr="00CA5452" w:rsidRDefault="00CE0B7A" w:rsidP="00CE0B7A">
      <w:pPr>
        <w:rPr>
          <w:rFonts w:ascii="HGPｺﾞｼｯｸM" w:eastAsia="HGPｺﾞｼｯｸM"/>
        </w:rPr>
      </w:pPr>
      <w:r w:rsidRPr="00CA5452">
        <w:rPr>
          <w:rFonts w:ascii="HGPｺﾞｼｯｸM" w:eastAsia="HGPｺﾞｼｯｸM" w:hint="eastAsia"/>
        </w:rPr>
        <w:t>対応が可能なもの、実績があるものに〇を記入してください。</w:t>
      </w:r>
    </w:p>
    <w:tbl>
      <w:tblPr>
        <w:tblStyle w:val="a7"/>
        <w:tblW w:w="10776" w:type="dxa"/>
        <w:tblLook w:val="04A0" w:firstRow="1" w:lastRow="0" w:firstColumn="1" w:lastColumn="0" w:noHBand="0" w:noVBand="1"/>
      </w:tblPr>
      <w:tblGrid>
        <w:gridCol w:w="3823"/>
        <w:gridCol w:w="778"/>
        <w:gridCol w:w="779"/>
        <w:gridCol w:w="3971"/>
        <w:gridCol w:w="712"/>
        <w:gridCol w:w="713"/>
      </w:tblGrid>
      <w:tr w:rsidR="00CA5452" w:rsidRPr="00CA5452" w:rsidTr="004C37F0">
        <w:tc>
          <w:tcPr>
            <w:tcW w:w="3823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78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779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実績</w:t>
            </w:r>
          </w:p>
        </w:tc>
        <w:tc>
          <w:tcPr>
            <w:tcW w:w="3971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項　目</w:t>
            </w: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713" w:type="dxa"/>
            <w:shd w:val="clear" w:color="auto" w:fill="E7E6E6" w:themeFill="background2"/>
            <w:vAlign w:val="center"/>
          </w:tcPr>
          <w:p w:rsidR="00CE0B7A" w:rsidRPr="00CA5452" w:rsidRDefault="00CE0B7A" w:rsidP="004C37F0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実績</w:t>
            </w:r>
          </w:p>
        </w:tc>
      </w:tr>
      <w:tr w:rsidR="00CA5452" w:rsidRPr="00CA5452" w:rsidTr="004C37F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在宅医療への取組</w:t>
            </w:r>
          </w:p>
        </w:tc>
        <w:tc>
          <w:tcPr>
            <w:tcW w:w="77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サービス担当者会議</w:t>
            </w:r>
          </w:p>
        </w:tc>
        <w:tc>
          <w:tcPr>
            <w:tcW w:w="71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4C37F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退院時共同指導</w:t>
            </w:r>
          </w:p>
        </w:tc>
        <w:tc>
          <w:tcPr>
            <w:tcW w:w="77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特定医療保険材料</w:t>
            </w:r>
          </w:p>
        </w:tc>
        <w:tc>
          <w:tcPr>
            <w:tcW w:w="71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4C37F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注射剤の調剤</w:t>
            </w:r>
          </w:p>
        </w:tc>
        <w:tc>
          <w:tcPr>
            <w:tcW w:w="77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医療材料</w:t>
            </w:r>
          </w:p>
        </w:tc>
        <w:tc>
          <w:tcPr>
            <w:tcW w:w="71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4C37F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無菌調剤</w:t>
            </w:r>
          </w:p>
        </w:tc>
        <w:tc>
          <w:tcPr>
            <w:tcW w:w="77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介護用品の取寄せ</w:t>
            </w:r>
          </w:p>
        </w:tc>
        <w:tc>
          <w:tcPr>
            <w:tcW w:w="71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4C37F0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一般医薬品の取寄せ</w:t>
            </w:r>
          </w:p>
        </w:tc>
        <w:tc>
          <w:tcPr>
            <w:tcW w:w="77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79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971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富山市おむつ引換券</w:t>
            </w:r>
          </w:p>
        </w:tc>
        <w:tc>
          <w:tcPr>
            <w:tcW w:w="712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713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CE0B7A" w:rsidRPr="00CA5452" w:rsidRDefault="00CE0B7A" w:rsidP="00CE0B7A">
      <w:pPr>
        <w:rPr>
          <w:rFonts w:ascii="HGPｺﾞｼｯｸM" w:eastAsia="HGPｺﾞｼｯｸM"/>
        </w:rPr>
      </w:pPr>
      <w:r w:rsidRPr="00CA5452">
        <w:rPr>
          <w:rFonts w:ascii="HGPｺﾞｼｯｸM" w:eastAsia="HGPｺﾞｼｯｸM" w:hint="eastAsia"/>
        </w:rPr>
        <w:t>あてはまる番号に〇を付けてください。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2408"/>
        <w:gridCol w:w="2979"/>
        <w:gridCol w:w="2403"/>
      </w:tblGrid>
      <w:tr w:rsidR="00CA5452" w:rsidRPr="00CA5452" w:rsidTr="004C37F0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麻薬小売業免許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高度管理医療機器販売許可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4C37F0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地域支援体制加算算定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在宅調剤加算の算定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4C37F0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CE0B7A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一般医薬品の取扱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介護用品の取扱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  <w:tr w:rsidR="00CA5452" w:rsidRPr="00CA5452" w:rsidTr="004C37F0">
        <w:tc>
          <w:tcPr>
            <w:tcW w:w="2972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第一類医薬品・</w:t>
            </w:r>
          </w:p>
          <w:p w:rsidR="00CE0B7A" w:rsidRPr="00CA5452" w:rsidRDefault="00CE0B7A" w:rsidP="004C37F0">
            <w:pPr>
              <w:spacing w:line="240" w:lineRule="exact"/>
              <w:ind w:firstLineChars="100" w:firstLine="220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要指導医薬品の取扱</w:t>
            </w:r>
          </w:p>
        </w:tc>
        <w:tc>
          <w:tcPr>
            <w:tcW w:w="2408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24時間対応</w:t>
            </w:r>
          </w:p>
          <w:p w:rsidR="00CE0B7A" w:rsidRPr="00CA5452" w:rsidRDefault="00CE0B7A" w:rsidP="004C37F0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（電話対応含む）</w:t>
            </w:r>
          </w:p>
        </w:tc>
        <w:tc>
          <w:tcPr>
            <w:tcW w:w="2403" w:type="dxa"/>
            <w:vAlign w:val="center"/>
          </w:tcPr>
          <w:p w:rsidR="00CE0B7A" w:rsidRPr="00CA5452" w:rsidRDefault="00CE0B7A" w:rsidP="004C37F0">
            <w:r w:rsidRPr="00CA5452">
              <w:rPr>
                <w:rFonts w:ascii="HGPｺﾞｼｯｸM" w:eastAsia="HGPｺﾞｼｯｸM" w:hint="eastAsia"/>
                <w:sz w:val="22"/>
              </w:rPr>
              <w:t xml:space="preserve">　１．あり　　　　２．なし</w:t>
            </w:r>
          </w:p>
        </w:tc>
      </w:tr>
    </w:tbl>
    <w:p w:rsidR="00BD7431" w:rsidRPr="00CA5452" w:rsidRDefault="00BD7431" w:rsidP="00D051DF">
      <w:pPr>
        <w:rPr>
          <w:rFonts w:ascii="HGPｺﾞｼｯｸE" w:eastAsia="HGPｺﾞｼｯｸE" w:hAnsi="HGPｺﾞｼｯｸE"/>
          <w:sz w:val="24"/>
        </w:rPr>
      </w:pPr>
    </w:p>
    <w:p w:rsidR="00D051DF" w:rsidRPr="00CA5452" w:rsidRDefault="00BD7431" w:rsidP="00D051DF">
      <w:pPr>
        <w:rPr>
          <w:rFonts w:asciiTheme="majorEastAsia" w:eastAsiaTheme="majorEastAsia" w:hAnsiTheme="majorEastAsia"/>
        </w:rPr>
      </w:pPr>
      <w:r w:rsidRPr="00CA5452">
        <w:rPr>
          <w:rFonts w:ascii="HGPｺﾞｼｯｸE" w:eastAsia="HGPｺﾞｼｯｸE" w:hAnsi="HGPｺﾞｼｯｸE" w:hint="eastAsia"/>
          <w:sz w:val="24"/>
        </w:rPr>
        <w:t>Ⅵ</w:t>
      </w:r>
      <w:r w:rsidR="00D051DF" w:rsidRPr="00CA5452">
        <w:rPr>
          <w:rFonts w:ascii="HGPｺﾞｼｯｸE" w:eastAsia="HGPｺﾞｼｯｸE" w:hAnsi="HGPｺﾞｼｯｸE" w:hint="eastAsia"/>
          <w:sz w:val="24"/>
        </w:rPr>
        <w:t>．</w:t>
      </w:r>
      <w:r w:rsidR="00850CE3" w:rsidRPr="00CA5452">
        <w:rPr>
          <w:rFonts w:ascii="HGPｺﾞｼｯｸE" w:eastAsia="HGPｺﾞｼｯｸE" w:hAnsi="HGPｺﾞｼｯｸE" w:hint="eastAsia"/>
          <w:sz w:val="24"/>
        </w:rPr>
        <w:t>乗降介助</w:t>
      </w:r>
      <w:r w:rsidR="00D051DF" w:rsidRPr="00CA5452">
        <w:rPr>
          <w:rFonts w:ascii="HGPｺﾞｼｯｸE" w:eastAsia="HGPｺﾞｼｯｸE" w:hAnsi="HGPｺﾞｼｯｸE" w:hint="eastAsia"/>
          <w:sz w:val="24"/>
        </w:rPr>
        <w:t>を実施している訪問介護、介護タクシー事業所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1323"/>
        <w:gridCol w:w="801"/>
        <w:gridCol w:w="709"/>
        <w:gridCol w:w="569"/>
        <w:gridCol w:w="847"/>
        <w:gridCol w:w="1417"/>
        <w:gridCol w:w="708"/>
        <w:gridCol w:w="1281"/>
        <w:gridCol w:w="844"/>
      </w:tblGrid>
      <w:tr w:rsidR="00CA5452" w:rsidRPr="00CA5452" w:rsidTr="00B83E60">
        <w:tc>
          <w:tcPr>
            <w:tcW w:w="2263" w:type="dxa"/>
            <w:shd w:val="clear" w:color="auto" w:fill="F2F2F2" w:themeFill="background1" w:themeFillShade="F2"/>
          </w:tcPr>
          <w:p w:rsidR="007A7956" w:rsidRPr="00CA5452" w:rsidRDefault="006C6686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サービス分類</w:t>
            </w:r>
          </w:p>
        </w:tc>
        <w:tc>
          <w:tcPr>
            <w:tcW w:w="8499" w:type="dxa"/>
            <w:gridSpan w:val="9"/>
            <w:vAlign w:val="center"/>
          </w:tcPr>
          <w:p w:rsidR="007A7956" w:rsidRPr="00CA5452" w:rsidRDefault="007A7956" w:rsidP="007A7956">
            <w:pPr>
              <w:spacing w:line="240" w:lineRule="exac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１．介護保険サービス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 xml:space="preserve">による乗降介助　　</w:t>
            </w:r>
            <w:r w:rsidRPr="00CA5452">
              <w:rPr>
                <w:rFonts w:ascii="HGPｺﾞｼｯｸM" w:eastAsia="HGPｺﾞｼｯｸM" w:hint="eastAsia"/>
                <w:sz w:val="22"/>
              </w:rPr>
              <w:t xml:space="preserve">　　２．介護保険外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>（私費）</w:t>
            </w:r>
            <w:r w:rsidRPr="00CA5452">
              <w:rPr>
                <w:rFonts w:ascii="HGPｺﾞｼｯｸM" w:eastAsia="HGPｺﾞｼｯｸM" w:hint="eastAsia"/>
                <w:sz w:val="22"/>
              </w:rPr>
              <w:t>サービス</w:t>
            </w:r>
            <w:r w:rsidR="008F2219" w:rsidRPr="00CA5452">
              <w:rPr>
                <w:rFonts w:ascii="HGPｺﾞｼｯｸM" w:eastAsia="HGPｺﾞｼｯｸM" w:hint="eastAsia"/>
                <w:sz w:val="22"/>
              </w:rPr>
              <w:t>による乗降介助</w:t>
            </w:r>
          </w:p>
        </w:tc>
      </w:tr>
      <w:tr w:rsidR="00CA5452" w:rsidRPr="00CA5452" w:rsidTr="005527BF">
        <w:tc>
          <w:tcPr>
            <w:tcW w:w="2263" w:type="dxa"/>
            <w:shd w:val="clear" w:color="auto" w:fill="F2F2F2" w:themeFill="background1" w:themeFillShade="F2"/>
          </w:tcPr>
          <w:p w:rsidR="00850CE3" w:rsidRPr="00CA5452" w:rsidRDefault="00850CE3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保持する車両</w:t>
            </w:r>
          </w:p>
        </w:tc>
        <w:tc>
          <w:tcPr>
            <w:tcW w:w="2833" w:type="dxa"/>
            <w:gridSpan w:val="3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小型車　　　　　　　　　　　台</w:t>
            </w:r>
          </w:p>
        </w:tc>
        <w:tc>
          <w:tcPr>
            <w:tcW w:w="2833" w:type="dxa"/>
            <w:gridSpan w:val="3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中型車　　　　　　　　　　　台</w:t>
            </w:r>
          </w:p>
        </w:tc>
        <w:tc>
          <w:tcPr>
            <w:tcW w:w="2833" w:type="dxa"/>
            <w:gridSpan w:val="3"/>
            <w:vAlign w:val="center"/>
          </w:tcPr>
          <w:p w:rsidR="00850CE3" w:rsidRPr="00CA5452" w:rsidRDefault="00850CE3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大型車　　　　　　　　　　　台</w:t>
            </w:r>
          </w:p>
        </w:tc>
      </w:tr>
      <w:tr w:rsidR="00CA5452" w:rsidRPr="00CA5452" w:rsidTr="005527BF">
        <w:tc>
          <w:tcPr>
            <w:tcW w:w="2263" w:type="dxa"/>
            <w:shd w:val="clear" w:color="auto" w:fill="F2F2F2" w:themeFill="background1" w:themeFillShade="F2"/>
          </w:tcPr>
          <w:p w:rsidR="000376B6" w:rsidRPr="00CA5452" w:rsidRDefault="00CB587C" w:rsidP="008F2219">
            <w:pPr>
              <w:spacing w:line="36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車輌</w:t>
            </w:r>
            <w:r w:rsidR="000376B6" w:rsidRPr="00CA5452">
              <w:rPr>
                <w:rFonts w:ascii="HGPｺﾞｼｯｸM" w:eastAsia="HGPｺﾞｼｯｸM" w:hint="eastAsia"/>
                <w:sz w:val="22"/>
              </w:rPr>
              <w:t>対応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車椅子</w:t>
            </w:r>
          </w:p>
        </w:tc>
        <w:tc>
          <w:tcPr>
            <w:tcW w:w="2125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２．不可</w:t>
            </w:r>
          </w:p>
        </w:tc>
        <w:tc>
          <w:tcPr>
            <w:tcW w:w="2125" w:type="dxa"/>
            <w:gridSpan w:val="2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ストレッチャー</w:t>
            </w:r>
          </w:p>
        </w:tc>
        <w:tc>
          <w:tcPr>
            <w:tcW w:w="2125" w:type="dxa"/>
            <w:gridSpan w:val="2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２．不可</w:t>
            </w:r>
          </w:p>
        </w:tc>
      </w:tr>
      <w:tr w:rsidR="00CA5452" w:rsidRPr="00CA5452" w:rsidTr="005527BF">
        <w:tc>
          <w:tcPr>
            <w:tcW w:w="2263" w:type="dxa"/>
            <w:vMerge w:val="restart"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保有する器具</w:t>
            </w:r>
          </w:p>
          <w:p w:rsidR="000376B6" w:rsidRPr="00CA5452" w:rsidRDefault="000376B6" w:rsidP="000376B6">
            <w:pPr>
              <w:spacing w:before="24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「あり</w:t>
            </w:r>
          </w:p>
          <w:p w:rsidR="000376B6" w:rsidRPr="00CA5452" w:rsidRDefault="000376B6" w:rsidP="000376B6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（標準仕様）」　…○</w:t>
            </w:r>
          </w:p>
          <w:p w:rsidR="000376B6" w:rsidRPr="00CA5452" w:rsidRDefault="000376B6" w:rsidP="000376B6">
            <w:pPr>
              <w:spacing w:before="24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「有料貸出</w:t>
            </w:r>
          </w:p>
          <w:p w:rsidR="000376B6" w:rsidRPr="00CA5452" w:rsidRDefault="000376B6" w:rsidP="000376B6">
            <w:pPr>
              <w:ind w:firstLineChars="100" w:firstLine="22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（別途仕様）」…△</w:t>
            </w:r>
          </w:p>
          <w:p w:rsidR="000376B6" w:rsidRPr="00CA5452" w:rsidRDefault="000376B6" w:rsidP="000376B6">
            <w:pPr>
              <w:spacing w:before="240"/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「なし」…×</w:t>
            </w:r>
          </w:p>
          <w:p w:rsidR="000376B6" w:rsidRPr="00CA5452" w:rsidRDefault="000376B6" w:rsidP="000376B6">
            <w:pPr>
              <w:jc w:val="left"/>
              <w:rPr>
                <w:rFonts w:ascii="HGPｺﾞｼｯｸM" w:eastAsia="HGPｺﾞｼｯｸM"/>
                <w:sz w:val="22"/>
              </w:rPr>
            </w:pPr>
          </w:p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をご記入下さい。</w:t>
            </w: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車椅子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リクライニング車椅子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ストレッチャー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</w:t>
            </w: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担架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　　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インバータまたはコンセント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点滴棒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パルスオキシメーター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AED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吸引器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アンビューバッグ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毛布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酸素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バッテリー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カニューラ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スロープ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救急用品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血圧計</w:t>
            </w:r>
          </w:p>
        </w:tc>
        <w:tc>
          <w:tcPr>
            <w:tcW w:w="847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聴診器</w:t>
            </w:r>
          </w:p>
        </w:tc>
        <w:tc>
          <w:tcPr>
            <w:tcW w:w="844" w:type="dxa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9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　　　　　　　　　　　　　　　　　　　　　　　　　　　　　　　　　　　　　　）</w:t>
            </w:r>
          </w:p>
        </w:tc>
      </w:tr>
      <w:tr w:rsidR="00CA5452" w:rsidRPr="00CA5452" w:rsidTr="005527BF">
        <w:tc>
          <w:tcPr>
            <w:tcW w:w="2263" w:type="dxa"/>
            <w:shd w:val="clear" w:color="auto" w:fill="F2F2F2" w:themeFill="background1" w:themeFillShade="F2"/>
          </w:tcPr>
          <w:p w:rsidR="000376B6" w:rsidRPr="00CA5452" w:rsidRDefault="000376B6" w:rsidP="000376B6">
            <w:pPr>
              <w:spacing w:line="276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付き添い者同乗</w:t>
            </w:r>
          </w:p>
        </w:tc>
        <w:tc>
          <w:tcPr>
            <w:tcW w:w="8499" w:type="dxa"/>
            <w:gridSpan w:val="9"/>
          </w:tcPr>
          <w:p w:rsidR="000376B6" w:rsidRPr="00CA5452" w:rsidRDefault="000376B6" w:rsidP="000376B6">
            <w:pPr>
              <w:spacing w:line="276" w:lineRule="auto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　　２．不可</w:t>
            </w:r>
          </w:p>
        </w:tc>
      </w:tr>
      <w:tr w:rsidR="00CA5452" w:rsidRPr="00CA5452" w:rsidTr="005527BF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専門職対応</w:t>
            </w:r>
          </w:p>
        </w:tc>
        <w:tc>
          <w:tcPr>
            <w:tcW w:w="1323" w:type="dxa"/>
            <w:vAlign w:val="center"/>
          </w:tcPr>
          <w:p w:rsidR="000376B6" w:rsidRPr="00CA5452" w:rsidRDefault="000376B6" w:rsidP="006945B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看護師</w:t>
            </w:r>
          </w:p>
        </w:tc>
        <w:tc>
          <w:tcPr>
            <w:tcW w:w="7176" w:type="dxa"/>
            <w:gridSpan w:val="8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２．条件付きで可　　　　　３．不可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323" w:type="dxa"/>
            <w:vAlign w:val="center"/>
          </w:tcPr>
          <w:p w:rsidR="000376B6" w:rsidRPr="00CA5452" w:rsidRDefault="000376B6" w:rsidP="006945B9">
            <w:pPr>
              <w:jc w:val="left"/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介護職員</w:t>
            </w:r>
          </w:p>
        </w:tc>
        <w:tc>
          <w:tcPr>
            <w:tcW w:w="7176" w:type="dxa"/>
            <w:gridSpan w:val="8"/>
            <w:vAlign w:val="center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 xml:space="preserve">　１．可　　　　　２．条件付きで可　　　　　３．不可</w:t>
            </w:r>
          </w:p>
        </w:tc>
      </w:tr>
      <w:tr w:rsidR="00CA5452" w:rsidRPr="00CA5452" w:rsidTr="005527BF">
        <w:tc>
          <w:tcPr>
            <w:tcW w:w="2263" w:type="dxa"/>
            <w:vMerge/>
            <w:shd w:val="clear" w:color="auto" w:fill="F2F2F2" w:themeFill="background1" w:themeFillShade="F2"/>
          </w:tcPr>
          <w:p w:rsidR="000376B6" w:rsidRPr="00CA5452" w:rsidRDefault="000376B6" w:rsidP="000376B6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8499" w:type="dxa"/>
            <w:gridSpan w:val="9"/>
          </w:tcPr>
          <w:p w:rsidR="000376B6" w:rsidRPr="00CA5452" w:rsidRDefault="000376B6" w:rsidP="000376B6">
            <w:pPr>
              <w:rPr>
                <w:rFonts w:ascii="HGPｺﾞｼｯｸM" w:eastAsia="HGPｺﾞｼｯｸM"/>
                <w:sz w:val="22"/>
              </w:rPr>
            </w:pPr>
            <w:r w:rsidRPr="00CA5452">
              <w:rPr>
                <w:rFonts w:ascii="HGPｺﾞｼｯｸM" w:eastAsia="HGPｺﾞｼｯｸM" w:hint="eastAsia"/>
                <w:sz w:val="22"/>
              </w:rPr>
              <w:t>その他（　　　　　　　　　　　　　　　　　　　　　　　　　　　　　　　　　　　　　　　　　　　　　　　　　　　）</w:t>
            </w:r>
          </w:p>
        </w:tc>
      </w:tr>
    </w:tbl>
    <w:p w:rsidR="00906F89" w:rsidRPr="00CA5452" w:rsidRDefault="00D933C3">
      <w:r w:rsidRPr="00CA5452"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-87671</wp:posOffset>
                </wp:positionH>
                <wp:positionV relativeFrom="paragraph">
                  <wp:posOffset>182785</wp:posOffset>
                </wp:positionV>
                <wp:extent cx="7013575" cy="2898451"/>
                <wp:effectExtent l="0" t="0" r="15875" b="165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3575" cy="2898451"/>
                          <a:chOff x="0" y="0"/>
                          <a:chExt cx="7013575" cy="289845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145915"/>
                            <a:ext cx="7013575" cy="2752536"/>
                          </a:xfrm>
                          <a:prstGeom prst="roundRect">
                            <a:avLst>
                              <a:gd name="adj" fmla="val 4285"/>
                            </a:avLst>
                          </a:prstGeom>
                          <a:noFill/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97277" y="0"/>
                            <a:ext cx="6858000" cy="2529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6307F3" id="グループ化 6" o:spid="_x0000_s1026" style="position:absolute;left:0;text-align:left;margin-left:-6.9pt;margin-top:14.4pt;width:552.25pt;height:228.2pt;z-index:-251659265" coordsize="70135,28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">
                <v:roundrect id="角丸四角形 3" o:spid="_x0000_s1027" style="position:absolute;top:1459;width:70135;height:27525;visibility:visible;mso-wrap-style:square;v-text-anchor:middle" arcsize="281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ghMIA&#10;AADaAAAADwAAAGRycy9kb3ducmV2LnhtbESPQWvCQBSE70L/w/KE3sxGQ4vErCKCtCAUjKIeH9ln&#10;Esy+Ddk1pv++Kwg9DjPzDZOtBtOInjpXW1YwjWIQxIXVNZcKjoftZA7CeWSNjWVS8EsOVsu3UYap&#10;tg/eU5/7UgQIuxQVVN63qZSuqMigi2xLHLyr7Qz6ILtS6g4fAW4aOYvjT2mw5rBQYUubiopbfjcK&#10;tvnGn5Of3W5/Ot/N7AOt/uKLUu/jYb0A4Wnw/+FX+1srSOB5Jd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iCEwgAAANoAAAAPAAAAAAAAAAAAAAAAAJgCAABkcnMvZG93&#10;bnJldi54bWxQSwUGAAAAAAQABAD1AAAAhwMAAAAA&#10;" filled="f" strokecolor="#c00000" strokeweight="1.5pt">
                  <v:stroke joinstyle="miter"/>
                </v:roundrect>
                <v:rect id="正方形/長方形 4" o:spid="_x0000_s1028" style="position:absolute;left:972;width:68580;height:2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</v:group>
            </w:pict>
          </mc:Fallback>
        </mc:AlternateContent>
      </w:r>
    </w:p>
    <w:p w:rsidR="00CE0B7A" w:rsidRPr="00CA5452" w:rsidRDefault="00CE0B7A" w:rsidP="00CE0B7A">
      <w:pPr>
        <w:rPr>
          <w:rFonts w:ascii="HG丸ｺﾞｼｯｸM-PRO" w:eastAsia="HG丸ｺﾞｼｯｸM-PRO" w:hAnsi="HG丸ｺﾞｼｯｸM-PRO"/>
          <w:b/>
          <w:sz w:val="22"/>
          <w:shd w:val="pct15" w:color="auto" w:fill="FFFFFF"/>
        </w:rPr>
      </w:pPr>
      <w:r w:rsidRPr="00CA5452">
        <w:rPr>
          <w:rFonts w:ascii="HGPｺﾞｼｯｸE" w:eastAsia="HGPｺﾞｼｯｸE" w:hAnsi="HGPｺﾞｼｯｸE" w:hint="eastAsia"/>
          <w:sz w:val="24"/>
          <w:shd w:val="pct15" w:color="auto" w:fill="FFFFFF"/>
        </w:rPr>
        <w:t>※すべての事業所　様</w:t>
      </w:r>
      <w:r w:rsidRPr="00CA5452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 xml:space="preserve">　（１）～（４）のアンケートにご協力をお願いします。　　　　　　　　　　　　　</w:t>
      </w:r>
    </w:p>
    <w:p w:rsidR="00CE0B7A" w:rsidRPr="00CA5452" w:rsidRDefault="00CE0B7A" w:rsidP="00CE0B7A">
      <w:pPr>
        <w:ind w:firstLineChars="100" w:firstLine="210"/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</w:rPr>
        <w:t>（１）「富山市暮らしを支える　医療と介護の情報」ホームページを閲覧したことがありますか。</w:t>
      </w:r>
    </w:p>
    <w:p w:rsidR="00CE0B7A" w:rsidRPr="00CA5452" w:rsidRDefault="00CE0B7A" w:rsidP="00CE0B7A">
      <w:pPr>
        <w:ind w:firstLineChars="400" w:firstLine="840"/>
        <w:jc w:val="left"/>
        <w:rPr>
          <w:rFonts w:ascii="HG丸ｺﾞｼｯｸM-PRO" w:eastAsia="HG丸ｺﾞｼｯｸM-PRO" w:hAnsi="HG丸ｺﾞｼｯｸM-PRO"/>
        </w:rPr>
      </w:pPr>
      <w:r w:rsidRPr="00CA5452">
        <w:rPr>
          <w:rFonts w:ascii="HG丸ｺﾞｼｯｸM-PRO" w:eastAsia="HG丸ｺﾞｼｯｸM-PRO" w:hAnsi="HG丸ｺﾞｼｯｸM-PRO" w:hint="eastAsia"/>
        </w:rPr>
        <w:t>①週１回以上　　　　②月１回以上　　　　③年に数回　　　　④閲覧したことがない</w:t>
      </w:r>
    </w:p>
    <w:p w:rsidR="00CE0B7A" w:rsidRPr="00CA5452" w:rsidRDefault="00CE0B7A" w:rsidP="00CE0B7A">
      <w:pPr>
        <w:ind w:firstLineChars="100" w:firstLine="210"/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</w:rPr>
        <w:t>（２）どのようなことを知りたいときに閲覧しますか。</w:t>
      </w:r>
    </w:p>
    <w:p w:rsidR="00CE0B7A" w:rsidRPr="00CA5452" w:rsidRDefault="00CE0B7A" w:rsidP="00CE0B7A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CA5452">
        <w:rPr>
          <w:rFonts w:ascii="HG丸ｺﾞｼｯｸM-PRO" w:eastAsia="HG丸ｺﾞｼｯｸM-PRO" w:hAnsi="HG丸ｺﾞｼｯｸM-PRO" w:hint="eastAsia"/>
        </w:rPr>
        <w:t>①利用者の居住地域のサービス　　　　②事業所の所在地の地図　　　　③連携担当者や連絡先</w:t>
      </w:r>
    </w:p>
    <w:p w:rsidR="00CE0B7A" w:rsidRPr="00CA5452" w:rsidRDefault="00CE0B7A" w:rsidP="00CE0B7A">
      <w:pPr>
        <w:ind w:firstLineChars="400" w:firstLine="840"/>
        <w:rPr>
          <w:rFonts w:ascii="HG丸ｺﾞｼｯｸM-PRO" w:eastAsia="HG丸ｺﾞｼｯｸM-PRO" w:hAnsi="HG丸ｺﾞｼｯｸM-PRO"/>
        </w:rPr>
      </w:pPr>
      <w:r w:rsidRPr="00CA5452">
        <w:rPr>
          <w:rFonts w:ascii="HG丸ｺﾞｼｯｸM-PRO" w:eastAsia="HG丸ｺﾞｼｯｸM-PRO" w:hAnsi="HG丸ｺﾞｼｯｸM-PRO" w:hint="eastAsia"/>
        </w:rPr>
        <w:t>④営業日や時間外の対応　　　⑤専門職配置数　　　⑥医療対応　　　⑦その他（　　　　　　　　　）</w:t>
      </w:r>
    </w:p>
    <w:p w:rsidR="00CE0B7A" w:rsidRPr="00CA5452" w:rsidRDefault="00CE0B7A" w:rsidP="00CE0B7A">
      <w:pPr>
        <w:ind w:firstLineChars="100" w:firstLine="240"/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B3672" wp14:editId="1FC46FE2">
                <wp:simplePos x="0" y="0"/>
                <wp:positionH relativeFrom="column">
                  <wp:posOffset>553985</wp:posOffset>
                </wp:positionH>
                <wp:positionV relativeFrom="paragraph">
                  <wp:posOffset>199390</wp:posOffset>
                </wp:positionV>
                <wp:extent cx="6257498" cy="45720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498" cy="457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0E5" w:rsidRPr="00D044C4" w:rsidRDefault="002D10E5" w:rsidP="00CE0B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B3672" id="正方形/長方形 2" o:spid="_x0000_s1027" style="position:absolute;left:0;text-align:left;margin-left:43.6pt;margin-top:15.7pt;width:492.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" filled="f" strokecolor="#41719c" strokeweight=".5pt">
                <v:textbox>
                  <w:txbxContent>
                    <w:p w:rsidR="002D10E5" w:rsidRPr="00D044C4" w:rsidRDefault="002D10E5" w:rsidP="00CE0B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A5452">
        <w:rPr>
          <w:rFonts w:asciiTheme="majorEastAsia" w:eastAsiaTheme="majorEastAsia" w:hAnsiTheme="majorEastAsia" w:hint="eastAsia"/>
        </w:rPr>
        <w:t>（３）車椅子の方でも気軽に利用できるお店情報やドライブコースなど情報提供をお願いします。</w:t>
      </w:r>
    </w:p>
    <w:p w:rsidR="00CE0B7A" w:rsidRPr="00CA5452" w:rsidRDefault="00CE0B7A" w:rsidP="00CE0B7A">
      <w:pPr>
        <w:rPr>
          <w:rFonts w:asciiTheme="majorEastAsia" w:eastAsiaTheme="majorEastAsia" w:hAnsiTheme="majorEastAsia"/>
        </w:rPr>
      </w:pPr>
    </w:p>
    <w:p w:rsidR="00CE0B7A" w:rsidRPr="00CA5452" w:rsidRDefault="00CE0B7A" w:rsidP="00CE0B7A">
      <w:pPr>
        <w:rPr>
          <w:rFonts w:asciiTheme="majorEastAsia" w:eastAsiaTheme="majorEastAsia" w:hAnsiTheme="majorEastAsia"/>
        </w:rPr>
      </w:pPr>
    </w:p>
    <w:p w:rsidR="00CE0B7A" w:rsidRPr="00CA5452" w:rsidRDefault="00CE0B7A" w:rsidP="00CE0B7A">
      <w:pPr>
        <w:ind w:firstLineChars="100" w:firstLine="240"/>
        <w:rPr>
          <w:rFonts w:asciiTheme="majorEastAsia" w:eastAsiaTheme="majorEastAsia" w:hAnsiTheme="majorEastAsia"/>
        </w:rPr>
      </w:pPr>
      <w:r w:rsidRPr="00CA545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4FAFB" wp14:editId="301D4CC5">
                <wp:simplePos x="0" y="0"/>
                <wp:positionH relativeFrom="column">
                  <wp:posOffset>552735</wp:posOffset>
                </wp:positionH>
                <wp:positionV relativeFrom="paragraph">
                  <wp:posOffset>194481</wp:posOffset>
                </wp:positionV>
                <wp:extent cx="6257498" cy="457200"/>
                <wp:effectExtent l="0" t="0" r="101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498" cy="4572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0E5" w:rsidRPr="00D044C4" w:rsidRDefault="002D10E5" w:rsidP="00CE0B7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4FAFB" id="正方形/長方形 5" o:spid="_x0000_s1028" style="position:absolute;left:0;text-align:left;margin-left:43.5pt;margin-top:15.3pt;width:492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" filled="f" strokecolor="#41719c" strokeweight=".5pt">
                <v:textbox>
                  <w:txbxContent>
                    <w:p w:rsidR="002D10E5" w:rsidRPr="00D044C4" w:rsidRDefault="002D10E5" w:rsidP="00CE0B7A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A5452">
        <w:rPr>
          <w:rFonts w:asciiTheme="majorEastAsia" w:eastAsiaTheme="majorEastAsia" w:hAnsiTheme="majorEastAsia" w:hint="eastAsia"/>
        </w:rPr>
        <w:t>（４）利用者支援を行うにあたり、困ったことなどをご記入ください。</w:t>
      </w:r>
    </w:p>
    <w:p w:rsidR="00CE0B7A" w:rsidRPr="00CA5452" w:rsidRDefault="00CE0B7A" w:rsidP="00CE0B7A"/>
    <w:p w:rsidR="00CE0B7A" w:rsidRPr="00CA5452" w:rsidRDefault="00CE0B7A" w:rsidP="00CE0B7A"/>
    <w:p w:rsidR="00906F89" w:rsidRPr="00CA5452" w:rsidRDefault="00906F89" w:rsidP="00CE0B7A"/>
    <w:p w:rsidR="001040D8" w:rsidRPr="00CA5452" w:rsidRDefault="001040D8" w:rsidP="001040D8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A5452">
        <w:rPr>
          <w:rFonts w:ascii="ＭＳ Ｐ明朝" w:eastAsia="ＭＳ Ｐ明朝" w:hAnsi="ＭＳ Ｐ明朝" w:hint="eastAsia"/>
          <w:sz w:val="24"/>
          <w:szCs w:val="24"/>
        </w:rPr>
        <w:t>お手数ですが、記入漏れがないか再度ご確認のうえ、同封の返信用封筒（切手不要）に入れて、</w:t>
      </w:r>
    </w:p>
    <w:p w:rsidR="001040D8" w:rsidRPr="00CA5452" w:rsidRDefault="001040D8" w:rsidP="001040D8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CA5452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１２月２７日（金）　</w:t>
      </w:r>
      <w:r w:rsidRPr="00CA5452">
        <w:rPr>
          <w:rFonts w:ascii="ＭＳ Ｐ明朝" w:eastAsia="ＭＳ Ｐ明朝" w:hAnsi="ＭＳ Ｐ明朝" w:hint="eastAsia"/>
          <w:sz w:val="24"/>
          <w:szCs w:val="24"/>
        </w:rPr>
        <w:t>までにポストに投函してください。ご協力ありがとうございました。</w:t>
      </w:r>
      <w:bookmarkEnd w:id="0"/>
    </w:p>
    <w:sectPr w:rsidR="001040D8" w:rsidRPr="00CA5452" w:rsidSect="00FB05C0">
      <w:footerReference w:type="default" r:id="rId7"/>
      <w:pgSz w:w="11906" w:h="16838"/>
      <w:pgMar w:top="567" w:right="567" w:bottom="567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0E5" w:rsidRDefault="002D10E5" w:rsidP="00B2106D">
      <w:r>
        <w:separator/>
      </w:r>
    </w:p>
  </w:endnote>
  <w:endnote w:type="continuationSeparator" w:id="0">
    <w:p w:rsidR="002D10E5" w:rsidRDefault="002D10E5" w:rsidP="00B2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1985"/>
      <w:docPartObj>
        <w:docPartGallery w:val="Page Numbers (Bottom of Page)"/>
        <w:docPartUnique/>
      </w:docPartObj>
    </w:sdtPr>
    <w:sdtEndPr>
      <w:rPr>
        <w:rFonts w:ascii="UD デジタル 教科書体 N-B" w:eastAsia="UD デジタル 教科書体 N-B" w:hint="eastAsia"/>
      </w:rPr>
    </w:sdtEndPr>
    <w:sdtContent>
      <w:p w:rsidR="002D10E5" w:rsidRPr="00FB05C0" w:rsidRDefault="002D10E5">
        <w:pPr>
          <w:pStyle w:val="a5"/>
          <w:jc w:val="center"/>
          <w:rPr>
            <w:rFonts w:ascii="UD デジタル 教科書体 N-B" w:eastAsia="UD デジタル 教科書体 N-B"/>
          </w:rPr>
        </w:pPr>
        <w:r w:rsidRPr="00FB05C0">
          <w:rPr>
            <w:rFonts w:ascii="UD デジタル 教科書体 N-B" w:eastAsia="UD デジタル 教科書体 N-B" w:hint="eastAsia"/>
          </w:rPr>
          <w:fldChar w:fldCharType="begin"/>
        </w:r>
        <w:r w:rsidRPr="00FB05C0">
          <w:rPr>
            <w:rFonts w:ascii="UD デジタル 教科書体 N-B" w:eastAsia="UD デジタル 教科書体 N-B" w:hint="eastAsia"/>
          </w:rPr>
          <w:instrText>PAGE   \* MERGEFORMAT</w:instrText>
        </w:r>
        <w:r w:rsidRPr="00FB05C0">
          <w:rPr>
            <w:rFonts w:ascii="UD デジタル 教科書体 N-B" w:eastAsia="UD デジタル 教科書体 N-B" w:hint="eastAsia"/>
          </w:rPr>
          <w:fldChar w:fldCharType="separate"/>
        </w:r>
        <w:r w:rsidR="00CA5452" w:rsidRPr="00CA5452">
          <w:rPr>
            <w:rFonts w:ascii="UD デジタル 教科書体 N-B" w:eastAsia="UD デジタル 教科書体 N-B"/>
            <w:noProof/>
            <w:lang w:val="ja-JP"/>
          </w:rPr>
          <w:t>4</w:t>
        </w:r>
        <w:r w:rsidRPr="00FB05C0">
          <w:rPr>
            <w:rFonts w:ascii="UD デジタル 教科書体 N-B" w:eastAsia="UD デジタル 教科書体 N-B" w:hint="eastAsia"/>
          </w:rPr>
          <w:fldChar w:fldCharType="end"/>
        </w:r>
      </w:p>
    </w:sdtContent>
  </w:sdt>
  <w:p w:rsidR="002D10E5" w:rsidRDefault="002D10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0E5" w:rsidRDefault="002D10E5" w:rsidP="00B2106D">
      <w:r>
        <w:separator/>
      </w:r>
    </w:p>
  </w:footnote>
  <w:footnote w:type="continuationSeparator" w:id="0">
    <w:p w:rsidR="002D10E5" w:rsidRDefault="002D10E5" w:rsidP="00B21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56"/>
    <w:rsid w:val="000376B6"/>
    <w:rsid w:val="001040D8"/>
    <w:rsid w:val="001E30C0"/>
    <w:rsid w:val="002A05C5"/>
    <w:rsid w:val="002A1017"/>
    <w:rsid w:val="002C4770"/>
    <w:rsid w:val="002D10E5"/>
    <w:rsid w:val="003939A7"/>
    <w:rsid w:val="004748A9"/>
    <w:rsid w:val="004C37F0"/>
    <w:rsid w:val="005160A3"/>
    <w:rsid w:val="005527BF"/>
    <w:rsid w:val="005F4458"/>
    <w:rsid w:val="006811CD"/>
    <w:rsid w:val="00684728"/>
    <w:rsid w:val="006945B9"/>
    <w:rsid w:val="006C6686"/>
    <w:rsid w:val="007A7956"/>
    <w:rsid w:val="007E7C55"/>
    <w:rsid w:val="00827B88"/>
    <w:rsid w:val="00842568"/>
    <w:rsid w:val="00850CE3"/>
    <w:rsid w:val="00883114"/>
    <w:rsid w:val="008A2780"/>
    <w:rsid w:val="008F2219"/>
    <w:rsid w:val="00906F89"/>
    <w:rsid w:val="00947800"/>
    <w:rsid w:val="00987ED2"/>
    <w:rsid w:val="009F2E77"/>
    <w:rsid w:val="00A060C5"/>
    <w:rsid w:val="00AE4418"/>
    <w:rsid w:val="00B03AB6"/>
    <w:rsid w:val="00B2106D"/>
    <w:rsid w:val="00BA2D1F"/>
    <w:rsid w:val="00BC34B9"/>
    <w:rsid w:val="00BD7431"/>
    <w:rsid w:val="00CA5452"/>
    <w:rsid w:val="00CB587C"/>
    <w:rsid w:val="00CE0B7A"/>
    <w:rsid w:val="00D044C4"/>
    <w:rsid w:val="00D051DF"/>
    <w:rsid w:val="00D933C3"/>
    <w:rsid w:val="00EA6EA3"/>
    <w:rsid w:val="00EB4872"/>
    <w:rsid w:val="00F75B35"/>
    <w:rsid w:val="00F9654A"/>
    <w:rsid w:val="00FA3856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251702-24E4-49D4-A7A1-86406C5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06D"/>
  </w:style>
  <w:style w:type="paragraph" w:styleId="a5">
    <w:name w:val="footer"/>
    <w:basedOn w:val="a"/>
    <w:link w:val="a6"/>
    <w:uiPriority w:val="99"/>
    <w:unhideWhenUsed/>
    <w:rsid w:val="00B21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06D"/>
  </w:style>
  <w:style w:type="table" w:styleId="a7">
    <w:name w:val="Table Grid"/>
    <w:basedOn w:val="a1"/>
    <w:uiPriority w:val="39"/>
    <w:rsid w:val="00B21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4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4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635B-0427-4DCB-95AF-90B7D1A5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F0777596.dotm</Template>
  <TotalTime>276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山多　千嘉</dc:creator>
  <cp:keywords/>
  <dc:description/>
  <cp:lastModifiedBy>山多　千嘉</cp:lastModifiedBy>
  <cp:revision>29</cp:revision>
  <cp:lastPrinted>2019-10-25T02:35:00Z</cp:lastPrinted>
  <dcterms:created xsi:type="dcterms:W3CDTF">2019-09-24T05:13:00Z</dcterms:created>
  <dcterms:modified xsi:type="dcterms:W3CDTF">2019-11-12T00:18:00Z</dcterms:modified>
</cp:coreProperties>
</file>