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56" w:rsidRDefault="007557D3" w:rsidP="006A6C56">
      <w:pPr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9AD49" wp14:editId="5E097FEA">
                <wp:simplePos x="0" y="0"/>
                <wp:positionH relativeFrom="column">
                  <wp:posOffset>5699760</wp:posOffset>
                </wp:positionH>
                <wp:positionV relativeFrom="paragraph">
                  <wp:posOffset>38735</wp:posOffset>
                </wp:positionV>
                <wp:extent cx="704850" cy="2381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13F" w:rsidRPr="00B67A85" w:rsidRDefault="00C2013F" w:rsidP="00C17FE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67A8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9AD49" id="Rectangle 2" o:spid="_x0000_s1026" style="position:absolute;margin-left:448.8pt;margin-top:3.05pt;width:55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" strokeweight="1pt">
                <v:textbox inset="5.85pt,.7pt,5.85pt,.7pt">
                  <w:txbxContent>
                    <w:p w:rsidR="00C2013F" w:rsidRPr="00B67A85" w:rsidRDefault="00C2013F" w:rsidP="00C17FE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67A8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様式２</w:t>
                      </w:r>
                    </w:p>
                  </w:txbxContent>
                </v:textbox>
              </v:rect>
            </w:pict>
          </mc:Fallback>
        </mc:AlternateContent>
      </w:r>
      <w:r w:rsidR="001F115F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</w:t>
      </w:r>
      <w:r w:rsidR="00CD3211">
        <w:rPr>
          <w:rFonts w:asciiTheme="majorEastAsia" w:eastAsiaTheme="majorEastAsia" w:hAnsiTheme="majorEastAsia" w:hint="eastAsia"/>
          <w:sz w:val="36"/>
          <w:szCs w:val="36"/>
        </w:rPr>
        <w:t>病院からの</w:t>
      </w:r>
      <w:r w:rsidR="001F115F">
        <w:rPr>
          <w:rFonts w:asciiTheme="majorEastAsia" w:eastAsiaTheme="majorEastAsia" w:hAnsiTheme="majorEastAsia" w:hint="eastAsia"/>
          <w:sz w:val="36"/>
          <w:szCs w:val="36"/>
        </w:rPr>
        <w:t xml:space="preserve">連絡票　　　　　</w:t>
      </w:r>
    </w:p>
    <w:p w:rsidR="006A6C56" w:rsidRDefault="007557D3" w:rsidP="006A6C56">
      <w:pPr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D2F44" wp14:editId="368B15D3">
                <wp:simplePos x="0" y="0"/>
                <wp:positionH relativeFrom="column">
                  <wp:posOffset>3156585</wp:posOffset>
                </wp:positionH>
                <wp:positionV relativeFrom="paragraph">
                  <wp:posOffset>200660</wp:posOffset>
                </wp:positionV>
                <wp:extent cx="3238500" cy="361950"/>
                <wp:effectExtent l="0" t="28575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0" cy="361950"/>
                        </a:xfrm>
                        <a:prstGeom prst="wedgeRectCallout">
                          <a:avLst>
                            <a:gd name="adj1" fmla="val -28206"/>
                            <a:gd name="adj2" fmla="val -1231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5B8" w:rsidRDefault="00C2013F" w:rsidP="006A6C5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C201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病院で決まった様式がない場合は、ケアプラン作成</w:t>
                            </w:r>
                          </w:p>
                          <w:p w:rsidR="00C2013F" w:rsidRPr="00C2013F" w:rsidRDefault="00C2013F" w:rsidP="006A6C56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C201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依頼や退院時の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情報提供等の連絡に</w:t>
                            </w:r>
                            <w:r w:rsidRPr="00C201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活用ください。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D2F4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margin-left:248.55pt;margin-top:15.8pt;width:25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" adj="4708,-15805">
                <v:textbox inset="5.85pt,.7pt,5.85pt,.7pt">
                  <w:txbxContent>
                    <w:p w:rsidR="008665B8" w:rsidRDefault="00C2013F" w:rsidP="006A6C56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C2013F">
                        <w:rPr>
                          <w:rFonts w:hint="eastAsia"/>
                          <w:sz w:val="20"/>
                          <w:szCs w:val="20"/>
                        </w:rPr>
                        <w:t>病院で決まった様式がない場合は、ケアプラン作成</w:t>
                      </w:r>
                    </w:p>
                    <w:p w:rsidR="00C2013F" w:rsidRPr="00C2013F" w:rsidRDefault="00C2013F" w:rsidP="006A6C56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C2013F">
                        <w:rPr>
                          <w:rFonts w:hint="eastAsia"/>
                          <w:sz w:val="20"/>
                          <w:szCs w:val="20"/>
                        </w:rPr>
                        <w:t>依頼や退院時の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情報提供等の連絡に</w:t>
                      </w:r>
                      <w:r w:rsidRPr="00C2013F">
                        <w:rPr>
                          <w:rFonts w:hint="eastAsia"/>
                          <w:sz w:val="20"/>
                          <w:szCs w:val="20"/>
                        </w:rPr>
                        <w:t>活用ください。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12698" w:rsidRPr="00754622">
        <w:rPr>
          <w:rFonts w:asciiTheme="majorEastAsia" w:eastAsiaTheme="majorEastAsia" w:hAnsiTheme="majorEastAsia" w:hint="eastAsia"/>
        </w:rPr>
        <w:t>（</w:t>
      </w:r>
      <w:r w:rsidR="004A261A" w:rsidRPr="00754622">
        <w:rPr>
          <w:rFonts w:asciiTheme="majorEastAsia" w:eastAsiaTheme="majorEastAsia" w:hAnsiTheme="majorEastAsia" w:hint="eastAsia"/>
        </w:rPr>
        <w:t>地域包括支援センター ・ 居宅介護支援事業所</w:t>
      </w:r>
      <w:r w:rsidR="00B12698" w:rsidRPr="00754622">
        <w:rPr>
          <w:rFonts w:asciiTheme="majorEastAsia" w:eastAsiaTheme="majorEastAsia" w:hAnsiTheme="majorEastAsia" w:hint="eastAsia"/>
        </w:rPr>
        <w:t xml:space="preserve">）　</w:t>
      </w:r>
      <w:r w:rsidR="0099712F" w:rsidRPr="00754622">
        <w:rPr>
          <w:rFonts w:asciiTheme="majorEastAsia" w:eastAsiaTheme="majorEastAsia" w:hAnsiTheme="majorEastAsia" w:hint="eastAsia"/>
        </w:rPr>
        <w:t xml:space="preserve">　　　　　　　　　　　　年　　　月　　　日</w:t>
      </w:r>
    </w:p>
    <w:p w:rsidR="006A6C56" w:rsidRDefault="00032587" w:rsidP="006A6C56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754622">
        <w:rPr>
          <w:rFonts w:asciiTheme="majorEastAsia" w:eastAsiaTheme="majorEastAsia" w:hAnsiTheme="majorEastAsia" w:hint="eastAsia"/>
          <w:u w:val="single"/>
        </w:rPr>
        <w:t xml:space="preserve">　　　　　　　　　　　　　　　様　</w:t>
      </w:r>
    </w:p>
    <w:p w:rsidR="006A6C56" w:rsidRPr="006A6C56" w:rsidRDefault="006A6C56" w:rsidP="006A6C56">
      <w:pPr>
        <w:snapToGrid w:val="0"/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</w:p>
    <w:p w:rsidR="00B12698" w:rsidRPr="00754622" w:rsidRDefault="00B12698" w:rsidP="006A6C56">
      <w:pPr>
        <w:snapToGrid w:val="0"/>
        <w:jc w:val="left"/>
        <w:rPr>
          <w:rFonts w:asciiTheme="majorEastAsia" w:eastAsiaTheme="majorEastAsia" w:hAnsiTheme="majorEastAsia"/>
        </w:rPr>
      </w:pPr>
      <w:r w:rsidRPr="00754622">
        <w:rPr>
          <w:rFonts w:asciiTheme="majorEastAsia" w:eastAsiaTheme="majorEastAsia" w:hAnsiTheme="majorEastAsia" w:hint="eastAsia"/>
        </w:rPr>
        <w:t>下記入院患者様の情報提供をいたします。（情報提供にあたっては本人及び家族の同意を得ております）</w:t>
      </w:r>
    </w:p>
    <w:p w:rsidR="00957204" w:rsidRPr="00754622" w:rsidRDefault="00957204" w:rsidP="00B12698">
      <w:pPr>
        <w:jc w:val="left"/>
        <w:rPr>
          <w:rFonts w:asciiTheme="majorEastAsia" w:eastAsiaTheme="majorEastAsia" w:hAnsiTheme="majorEastAsia"/>
        </w:rPr>
      </w:pPr>
      <w:r w:rsidRPr="00754622">
        <w:rPr>
          <w:rFonts w:asciiTheme="majorEastAsia" w:eastAsiaTheme="majorEastAsia" w:hAnsiTheme="majorEastAsia" w:hint="eastAsia"/>
        </w:rPr>
        <w:t>①基本情報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708"/>
        <w:gridCol w:w="851"/>
        <w:gridCol w:w="1134"/>
        <w:gridCol w:w="850"/>
        <w:gridCol w:w="2552"/>
      </w:tblGrid>
      <w:tr w:rsidR="00957204" w:rsidRPr="00754622" w:rsidTr="006A6C56">
        <w:trPr>
          <w:trHeight w:val="514"/>
        </w:trPr>
        <w:tc>
          <w:tcPr>
            <w:tcW w:w="1526" w:type="dxa"/>
            <w:vAlign w:val="center"/>
          </w:tcPr>
          <w:p w:rsidR="00957204" w:rsidRPr="00754622" w:rsidRDefault="00385357" w:rsidP="00957204">
            <w:pPr>
              <w:jc w:val="center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7204" w:rsidRPr="00754622">
                    <w:rPr>
                      <w:rFonts w:asciiTheme="majorEastAsia" w:eastAsiaTheme="majorEastAsia" w:hAnsiTheme="majorEastAsia"/>
                      <w:sz w:val="10"/>
                    </w:rPr>
                    <w:t>ふり</w:t>
                  </w:r>
                </w:rt>
                <w:rubyBase>
                  <w:r w:rsidR="00957204" w:rsidRPr="00754622">
                    <w:rPr>
                      <w:rFonts w:asciiTheme="majorEastAsia" w:eastAsiaTheme="majorEastAsia" w:hAnsiTheme="majorEastAsia"/>
                    </w:rPr>
                    <w:t>氏</w:t>
                  </w:r>
                </w:rubyBase>
              </w:ruby>
            </w:r>
            <w:r w:rsidR="00957204" w:rsidRPr="0075462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4622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57204" w:rsidRPr="00754622">
                    <w:rPr>
                      <w:rFonts w:asciiTheme="majorEastAsia" w:eastAsiaTheme="majorEastAsia" w:hAnsiTheme="majorEastAsia"/>
                      <w:sz w:val="10"/>
                    </w:rPr>
                    <w:t>がな</w:t>
                  </w:r>
                </w:rt>
                <w:rubyBase>
                  <w:r w:rsidR="00957204" w:rsidRPr="00754622">
                    <w:rPr>
                      <w:rFonts w:asciiTheme="majorEastAsia" w:eastAsiaTheme="majorEastAsia" w:hAnsiTheme="majorEastAsia"/>
                    </w:rPr>
                    <w:t>名</w:t>
                  </w:r>
                </w:rubyBase>
              </w:ruby>
            </w:r>
          </w:p>
        </w:tc>
        <w:tc>
          <w:tcPr>
            <w:tcW w:w="2410" w:type="dxa"/>
          </w:tcPr>
          <w:p w:rsidR="00957204" w:rsidRPr="00754622" w:rsidRDefault="00957204" w:rsidP="00B126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Align w:val="center"/>
          </w:tcPr>
          <w:p w:rsidR="00957204" w:rsidRPr="00754622" w:rsidRDefault="00957204" w:rsidP="00957204">
            <w:pPr>
              <w:jc w:val="center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851" w:type="dxa"/>
            <w:vAlign w:val="center"/>
          </w:tcPr>
          <w:p w:rsidR="00957204" w:rsidRPr="00754622" w:rsidRDefault="00957204" w:rsidP="00957204">
            <w:pPr>
              <w:jc w:val="center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1134" w:type="dxa"/>
            <w:vAlign w:val="center"/>
          </w:tcPr>
          <w:p w:rsidR="00957204" w:rsidRPr="00754622" w:rsidRDefault="00957204" w:rsidP="00957204">
            <w:pPr>
              <w:jc w:val="center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402" w:type="dxa"/>
            <w:gridSpan w:val="2"/>
            <w:vAlign w:val="center"/>
          </w:tcPr>
          <w:p w:rsidR="00957204" w:rsidRPr="00754622" w:rsidRDefault="00957204" w:rsidP="00957204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 xml:space="preserve">　　　年　 月　 日（　　歳）</w:t>
            </w:r>
          </w:p>
        </w:tc>
      </w:tr>
      <w:tr w:rsidR="00957204" w:rsidRPr="00754622" w:rsidTr="002A4472">
        <w:tc>
          <w:tcPr>
            <w:tcW w:w="1526" w:type="dxa"/>
          </w:tcPr>
          <w:p w:rsidR="00957204" w:rsidRPr="00754622" w:rsidRDefault="00957204" w:rsidP="00957204">
            <w:pPr>
              <w:jc w:val="center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505" w:type="dxa"/>
            <w:gridSpan w:val="6"/>
          </w:tcPr>
          <w:p w:rsidR="00957204" w:rsidRPr="00754622" w:rsidRDefault="00957204" w:rsidP="00B126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57204" w:rsidRPr="00754622" w:rsidTr="002A4472">
        <w:tc>
          <w:tcPr>
            <w:tcW w:w="1526" w:type="dxa"/>
          </w:tcPr>
          <w:p w:rsidR="00957204" w:rsidRPr="00754622" w:rsidRDefault="00957204" w:rsidP="00957204">
            <w:pPr>
              <w:jc w:val="center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世帯状況</w:t>
            </w:r>
          </w:p>
        </w:tc>
        <w:tc>
          <w:tcPr>
            <w:tcW w:w="8505" w:type="dxa"/>
            <w:gridSpan w:val="6"/>
          </w:tcPr>
          <w:p w:rsidR="00957204" w:rsidRPr="00754622" w:rsidRDefault="003D337F" w:rsidP="00AE0011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0723028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E0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3A49" w:rsidRPr="00754622">
              <w:rPr>
                <w:rFonts w:asciiTheme="majorEastAsia" w:eastAsiaTheme="majorEastAsia" w:hAnsiTheme="majorEastAsia" w:hint="eastAsia"/>
              </w:rPr>
              <w:t xml:space="preserve">単身　</w:t>
            </w:r>
            <w:r w:rsidR="00AA38D7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859455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E0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3A49" w:rsidRPr="00754622">
              <w:rPr>
                <w:rFonts w:asciiTheme="majorEastAsia" w:eastAsiaTheme="majorEastAsia" w:hAnsiTheme="majorEastAsia" w:hint="eastAsia"/>
              </w:rPr>
              <w:t xml:space="preserve">高齢者世帯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8746481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E0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3A49" w:rsidRPr="00754622">
              <w:rPr>
                <w:rFonts w:asciiTheme="majorEastAsia" w:eastAsiaTheme="majorEastAsia" w:hAnsiTheme="majorEastAsia" w:hint="eastAsia"/>
              </w:rPr>
              <w:t>同居</w:t>
            </w:r>
            <w:r w:rsidR="00B7137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43A49" w:rsidRPr="00754622">
              <w:rPr>
                <w:rFonts w:asciiTheme="majorEastAsia" w:eastAsiaTheme="majorEastAsia" w:hAnsiTheme="majorEastAsia" w:hint="eastAsia"/>
              </w:rPr>
              <w:t>家族</w:t>
            </w:r>
            <w:r w:rsidR="00AE0011">
              <w:rPr>
                <w:rFonts w:asciiTheme="majorEastAsia" w:eastAsiaTheme="majorEastAsia" w:hAnsiTheme="majorEastAsia" w:hint="eastAsia"/>
              </w:rPr>
              <w:t>（</w:t>
            </w:r>
            <w:r w:rsidR="00443A49" w:rsidRPr="00754622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AE001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43A49" w:rsidRPr="00754622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B056E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43A49" w:rsidRPr="00754622">
              <w:rPr>
                <w:rFonts w:asciiTheme="majorEastAsia" w:eastAsiaTheme="majorEastAsia" w:hAnsiTheme="majorEastAsia" w:hint="eastAsia"/>
              </w:rPr>
              <w:t xml:space="preserve">　　　　）</w:t>
            </w:r>
          </w:p>
        </w:tc>
      </w:tr>
      <w:tr w:rsidR="00957204" w:rsidRPr="00754622" w:rsidTr="002A4472">
        <w:tc>
          <w:tcPr>
            <w:tcW w:w="1526" w:type="dxa"/>
          </w:tcPr>
          <w:p w:rsidR="00957204" w:rsidRPr="00754622" w:rsidRDefault="00957204" w:rsidP="00957204">
            <w:pPr>
              <w:jc w:val="center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住環境</w:t>
            </w:r>
          </w:p>
        </w:tc>
        <w:tc>
          <w:tcPr>
            <w:tcW w:w="8505" w:type="dxa"/>
            <w:gridSpan w:val="6"/>
          </w:tcPr>
          <w:p w:rsidR="00957204" w:rsidRPr="00754622" w:rsidRDefault="003D337F" w:rsidP="00AE0011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966752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E0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3A49" w:rsidRPr="00754622">
              <w:rPr>
                <w:rFonts w:asciiTheme="majorEastAsia" w:eastAsiaTheme="majorEastAsia" w:hAnsiTheme="majorEastAsia" w:hint="eastAsia"/>
              </w:rPr>
              <w:t xml:space="preserve">一戸建て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6265104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E0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43A49" w:rsidRPr="00754622">
              <w:rPr>
                <w:rFonts w:asciiTheme="majorEastAsia" w:eastAsiaTheme="majorEastAsia" w:hAnsiTheme="majorEastAsia" w:hint="eastAsia"/>
              </w:rPr>
              <w:t>アパート等　＊</w:t>
            </w:r>
            <w:r w:rsidR="00B056EC">
              <w:rPr>
                <w:rFonts w:asciiTheme="majorEastAsia" w:eastAsiaTheme="majorEastAsia" w:hAnsiTheme="majorEastAsia" w:hint="eastAsia"/>
              </w:rPr>
              <w:t>住宅改修</w:t>
            </w:r>
            <w:r w:rsidR="00443A49" w:rsidRPr="00754622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8046651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E0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56EC">
              <w:rPr>
                <w:rFonts w:asciiTheme="majorEastAsia" w:eastAsiaTheme="majorEastAsia" w:hAnsiTheme="majorEastAsia" w:hint="eastAsia"/>
              </w:rPr>
              <w:t>不要</w:t>
            </w:r>
            <w:r w:rsidR="00443A49" w:rsidRPr="00754622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9273857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E0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56EC">
              <w:rPr>
                <w:rFonts w:asciiTheme="majorEastAsia" w:eastAsiaTheme="majorEastAsia" w:hAnsiTheme="majorEastAsia" w:hint="eastAsia"/>
              </w:rPr>
              <w:t>必要</w:t>
            </w:r>
            <w:r w:rsidR="00B71377">
              <w:rPr>
                <w:rFonts w:asciiTheme="majorEastAsia" w:eastAsiaTheme="majorEastAsia" w:hAnsiTheme="majorEastAsia" w:hint="eastAsia"/>
              </w:rPr>
              <w:t>（</w:t>
            </w:r>
            <w:r w:rsidR="00B056EC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443A49" w:rsidRPr="00754622">
              <w:rPr>
                <w:rFonts w:asciiTheme="majorEastAsia" w:eastAsiaTheme="majorEastAsia" w:hAnsiTheme="majorEastAsia" w:hint="eastAsia"/>
              </w:rPr>
              <w:t xml:space="preserve">　　　　　　）</w:t>
            </w:r>
          </w:p>
        </w:tc>
      </w:tr>
      <w:tr w:rsidR="009F2696" w:rsidRPr="00754622" w:rsidTr="002A4472">
        <w:tc>
          <w:tcPr>
            <w:tcW w:w="1526" w:type="dxa"/>
          </w:tcPr>
          <w:p w:rsidR="009F2696" w:rsidRPr="00754622" w:rsidRDefault="009F2696" w:rsidP="00957204">
            <w:pPr>
              <w:jc w:val="center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主な介護者</w:t>
            </w:r>
          </w:p>
        </w:tc>
        <w:tc>
          <w:tcPr>
            <w:tcW w:w="5103" w:type="dxa"/>
            <w:gridSpan w:val="4"/>
          </w:tcPr>
          <w:p w:rsidR="009F2696" w:rsidRPr="00754622" w:rsidRDefault="00B056EC" w:rsidP="00AE001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9F2696" w:rsidRPr="00754622">
              <w:rPr>
                <w:rFonts w:asciiTheme="majorEastAsia" w:eastAsiaTheme="majorEastAsia" w:hAnsiTheme="majorEastAsia" w:hint="eastAsia"/>
              </w:rPr>
              <w:t>（</w:t>
            </w:r>
            <w:r w:rsidR="00A92A46" w:rsidRPr="0075462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F2696" w:rsidRPr="00754622">
              <w:rPr>
                <w:rFonts w:asciiTheme="majorEastAsia" w:eastAsiaTheme="majorEastAsia" w:hAnsiTheme="majorEastAsia" w:hint="eastAsia"/>
              </w:rPr>
              <w:t xml:space="preserve">続柄　</w:t>
            </w:r>
            <w:r w:rsidR="0099712F" w:rsidRPr="0075462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F2696" w:rsidRPr="00754622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9801864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E0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2A46" w:rsidRPr="0075462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F2696" w:rsidRPr="00754622">
              <w:rPr>
                <w:rFonts w:asciiTheme="majorEastAsia" w:eastAsiaTheme="majorEastAsia" w:hAnsiTheme="majorEastAsia" w:hint="eastAsia"/>
              </w:rPr>
              <w:t>同居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4075702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E0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F2696" w:rsidRPr="00754622">
              <w:rPr>
                <w:rFonts w:asciiTheme="majorEastAsia" w:eastAsiaTheme="majorEastAsia" w:hAnsiTheme="majorEastAsia" w:hint="eastAsia"/>
              </w:rPr>
              <w:t xml:space="preserve">別居　</w:t>
            </w:r>
          </w:p>
        </w:tc>
        <w:tc>
          <w:tcPr>
            <w:tcW w:w="850" w:type="dxa"/>
          </w:tcPr>
          <w:p w:rsidR="009F2696" w:rsidRPr="00754622" w:rsidRDefault="009F2696" w:rsidP="0099712F">
            <w:pPr>
              <w:jc w:val="left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2552" w:type="dxa"/>
          </w:tcPr>
          <w:p w:rsidR="009F2696" w:rsidRPr="00754622" w:rsidRDefault="009F2696" w:rsidP="00443A49">
            <w:pPr>
              <w:ind w:firstLineChars="900" w:firstLine="189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9712F" w:rsidRPr="00754622" w:rsidTr="002A4472">
        <w:tc>
          <w:tcPr>
            <w:tcW w:w="1526" w:type="dxa"/>
          </w:tcPr>
          <w:p w:rsidR="0099712F" w:rsidRPr="00754622" w:rsidRDefault="0099712F" w:rsidP="00957204">
            <w:pPr>
              <w:jc w:val="center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キーパーソン</w:t>
            </w:r>
          </w:p>
        </w:tc>
        <w:tc>
          <w:tcPr>
            <w:tcW w:w="5103" w:type="dxa"/>
            <w:gridSpan w:val="4"/>
          </w:tcPr>
          <w:p w:rsidR="0099712F" w:rsidRPr="00754622" w:rsidRDefault="00B056EC" w:rsidP="00AE001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99712F" w:rsidRPr="00754622">
              <w:rPr>
                <w:rFonts w:asciiTheme="majorEastAsia" w:eastAsiaTheme="majorEastAsia" w:hAnsiTheme="majorEastAsia" w:hint="eastAsia"/>
              </w:rPr>
              <w:t>（</w:t>
            </w:r>
            <w:r w:rsidR="00A92A46" w:rsidRPr="0075462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9712F" w:rsidRPr="00754622">
              <w:rPr>
                <w:rFonts w:asciiTheme="majorEastAsia" w:eastAsiaTheme="majorEastAsia" w:hAnsiTheme="majorEastAsia" w:hint="eastAsia"/>
              </w:rPr>
              <w:t>続柄　　　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6371795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E0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754622">
              <w:rPr>
                <w:rFonts w:asciiTheme="majorEastAsia" w:eastAsiaTheme="majorEastAsia" w:hAnsiTheme="majorEastAsia" w:hint="eastAsia"/>
              </w:rPr>
              <w:t xml:space="preserve"> 同居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6920313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E0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754622">
              <w:rPr>
                <w:rFonts w:asciiTheme="majorEastAsia" w:eastAsiaTheme="majorEastAsia" w:hAnsiTheme="majorEastAsia" w:hint="eastAsia"/>
              </w:rPr>
              <w:t xml:space="preserve">別居　</w:t>
            </w:r>
          </w:p>
        </w:tc>
        <w:tc>
          <w:tcPr>
            <w:tcW w:w="850" w:type="dxa"/>
          </w:tcPr>
          <w:p w:rsidR="0099712F" w:rsidRPr="00754622" w:rsidRDefault="0099712F" w:rsidP="00B12698">
            <w:pPr>
              <w:jc w:val="left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2552" w:type="dxa"/>
          </w:tcPr>
          <w:p w:rsidR="0099712F" w:rsidRPr="00754622" w:rsidRDefault="0099712F" w:rsidP="00B126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57204" w:rsidRPr="00754622" w:rsidTr="002A4472">
        <w:tc>
          <w:tcPr>
            <w:tcW w:w="1526" w:type="dxa"/>
          </w:tcPr>
          <w:p w:rsidR="00957204" w:rsidRPr="00754622" w:rsidRDefault="00B71377" w:rsidP="0095720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本人・家族の要望等</w:t>
            </w:r>
          </w:p>
        </w:tc>
        <w:tc>
          <w:tcPr>
            <w:tcW w:w="8505" w:type="dxa"/>
            <w:gridSpan w:val="6"/>
          </w:tcPr>
          <w:p w:rsidR="00957204" w:rsidRPr="00754622" w:rsidRDefault="00957204" w:rsidP="00B126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57204" w:rsidRPr="00754622" w:rsidRDefault="00443A49" w:rsidP="00B12698">
      <w:pPr>
        <w:jc w:val="left"/>
        <w:rPr>
          <w:rFonts w:asciiTheme="majorEastAsia" w:eastAsiaTheme="majorEastAsia" w:hAnsiTheme="majorEastAsia"/>
        </w:rPr>
      </w:pPr>
      <w:r w:rsidRPr="00754622">
        <w:rPr>
          <w:rFonts w:asciiTheme="majorEastAsia" w:eastAsiaTheme="majorEastAsia" w:hAnsiTheme="majorEastAsia" w:hint="eastAsia"/>
        </w:rPr>
        <w:t>②保険</w:t>
      </w:r>
      <w:r w:rsidR="00032587">
        <w:rPr>
          <w:rFonts w:asciiTheme="majorEastAsia" w:eastAsiaTheme="majorEastAsia" w:hAnsiTheme="majorEastAsia" w:hint="eastAsia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850"/>
        <w:gridCol w:w="2655"/>
      </w:tblGrid>
      <w:tr w:rsidR="00032587" w:rsidRPr="00754622" w:rsidTr="002A4472">
        <w:tc>
          <w:tcPr>
            <w:tcW w:w="1526" w:type="dxa"/>
            <w:vAlign w:val="center"/>
          </w:tcPr>
          <w:p w:rsidR="00032587" w:rsidRPr="00754622" w:rsidRDefault="00032587" w:rsidP="00126E6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介護認定</w:t>
            </w:r>
          </w:p>
        </w:tc>
        <w:tc>
          <w:tcPr>
            <w:tcW w:w="5850" w:type="dxa"/>
            <w:tcBorders>
              <w:right w:val="double" w:sz="4" w:space="0" w:color="auto"/>
            </w:tcBorders>
          </w:tcPr>
          <w:p w:rsidR="00032587" w:rsidRPr="00754622" w:rsidRDefault="003D337F" w:rsidP="00AE0011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807142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E0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2587" w:rsidRPr="00754622">
              <w:rPr>
                <w:rFonts w:asciiTheme="majorEastAsia" w:eastAsiaTheme="majorEastAsia" w:hAnsiTheme="majorEastAsia" w:hint="eastAsia"/>
              </w:rPr>
              <w:t xml:space="preserve">申請予定 </w:t>
            </w:r>
            <w:r w:rsidR="00032587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517553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E0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2587" w:rsidRPr="00754622">
              <w:rPr>
                <w:rFonts w:asciiTheme="majorEastAsia" w:eastAsiaTheme="majorEastAsia" w:hAnsiTheme="majorEastAsia" w:hint="eastAsia"/>
              </w:rPr>
              <w:t xml:space="preserve">申請中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2646836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E0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2587" w:rsidRPr="00754622">
              <w:rPr>
                <w:rFonts w:asciiTheme="majorEastAsia" w:eastAsiaTheme="majorEastAsia" w:hAnsiTheme="majorEastAsia" w:hint="eastAsia"/>
              </w:rPr>
              <w:t>要支援</w:t>
            </w:r>
            <w:r w:rsidR="00032587">
              <w:rPr>
                <w:rFonts w:asciiTheme="majorEastAsia" w:eastAsiaTheme="majorEastAsia" w:hAnsiTheme="majorEastAsia" w:hint="eastAsia"/>
              </w:rPr>
              <w:t>（ 　）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6525949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E0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2587" w:rsidRPr="00754622">
              <w:rPr>
                <w:rFonts w:asciiTheme="majorEastAsia" w:eastAsiaTheme="majorEastAsia" w:hAnsiTheme="majorEastAsia" w:hint="eastAsia"/>
              </w:rPr>
              <w:t>要介護</w:t>
            </w:r>
            <w:r w:rsidR="00032587">
              <w:rPr>
                <w:rFonts w:asciiTheme="majorEastAsia" w:eastAsiaTheme="majorEastAsia" w:hAnsiTheme="majorEastAsia" w:hint="eastAsia"/>
              </w:rPr>
              <w:t>（ 　）</w:t>
            </w:r>
          </w:p>
        </w:tc>
        <w:tc>
          <w:tcPr>
            <w:tcW w:w="2655" w:type="dxa"/>
            <w:tcBorders>
              <w:left w:val="double" w:sz="4" w:space="0" w:color="auto"/>
            </w:tcBorders>
          </w:tcPr>
          <w:p w:rsidR="00032587" w:rsidRPr="00754622" w:rsidRDefault="003D337F" w:rsidP="00AE0011">
            <w:pPr>
              <w:ind w:left="117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9854289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E0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2587">
              <w:rPr>
                <w:rFonts w:asciiTheme="majorEastAsia" w:eastAsiaTheme="majorEastAsia" w:hAnsiTheme="majorEastAsia" w:hint="eastAsia"/>
              </w:rPr>
              <w:t xml:space="preserve">身障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9513285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E0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2587">
              <w:rPr>
                <w:rFonts w:asciiTheme="majorEastAsia" w:eastAsiaTheme="majorEastAsia" w:hAnsiTheme="majorEastAsia" w:hint="eastAsia"/>
              </w:rPr>
              <w:t>特定疾患</w:t>
            </w:r>
          </w:p>
        </w:tc>
      </w:tr>
      <w:tr w:rsidR="00032587" w:rsidRPr="00754622" w:rsidTr="002A4472">
        <w:tc>
          <w:tcPr>
            <w:tcW w:w="1526" w:type="dxa"/>
            <w:vAlign w:val="center"/>
          </w:tcPr>
          <w:p w:rsidR="00032587" w:rsidRPr="00754622" w:rsidRDefault="00032587" w:rsidP="00126E6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サービス利用時の留意点</w:t>
            </w:r>
          </w:p>
        </w:tc>
        <w:tc>
          <w:tcPr>
            <w:tcW w:w="8505" w:type="dxa"/>
            <w:gridSpan w:val="2"/>
          </w:tcPr>
          <w:p w:rsidR="00032587" w:rsidRDefault="00032587" w:rsidP="0099712F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  <w:p w:rsidR="006A6C56" w:rsidRPr="00032587" w:rsidRDefault="006A6C56" w:rsidP="0099712F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F2696" w:rsidRPr="00754622" w:rsidRDefault="00443A49" w:rsidP="00B12698">
      <w:pPr>
        <w:jc w:val="left"/>
        <w:rPr>
          <w:rFonts w:asciiTheme="majorEastAsia" w:eastAsiaTheme="majorEastAsia" w:hAnsiTheme="majorEastAsia"/>
        </w:rPr>
      </w:pPr>
      <w:r w:rsidRPr="00754622">
        <w:rPr>
          <w:rFonts w:asciiTheme="majorEastAsia" w:eastAsiaTheme="majorEastAsia" w:hAnsiTheme="majorEastAsia" w:hint="eastAsia"/>
        </w:rPr>
        <w:t>③</w:t>
      </w:r>
      <w:r w:rsidR="008F5E1C">
        <w:rPr>
          <w:rFonts w:asciiTheme="majorEastAsia" w:eastAsiaTheme="majorEastAsia" w:hAnsiTheme="majorEastAsia" w:hint="eastAsia"/>
        </w:rPr>
        <w:t>医療</w:t>
      </w:r>
      <w:r w:rsidRPr="00754622">
        <w:rPr>
          <w:rFonts w:asciiTheme="majorEastAsia" w:eastAsiaTheme="majorEastAsia" w:hAnsiTheme="majorEastAsia" w:hint="eastAsia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850"/>
        <w:gridCol w:w="567"/>
        <w:gridCol w:w="1418"/>
        <w:gridCol w:w="850"/>
        <w:gridCol w:w="2552"/>
      </w:tblGrid>
      <w:tr w:rsidR="00126E6C" w:rsidRPr="00754622" w:rsidTr="002A4472">
        <w:tc>
          <w:tcPr>
            <w:tcW w:w="1526" w:type="dxa"/>
          </w:tcPr>
          <w:p w:rsidR="00126E6C" w:rsidRPr="00754622" w:rsidRDefault="00126E6C" w:rsidP="0099712F">
            <w:pPr>
              <w:jc w:val="center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入院日</w:t>
            </w:r>
          </w:p>
        </w:tc>
        <w:tc>
          <w:tcPr>
            <w:tcW w:w="3685" w:type="dxa"/>
            <w:gridSpan w:val="3"/>
            <w:vAlign w:val="center"/>
          </w:tcPr>
          <w:p w:rsidR="00126E6C" w:rsidRPr="00754622" w:rsidRDefault="00126E6C" w:rsidP="0099712F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 xml:space="preserve">　　　　　　年　　　月　　　日</w:t>
            </w:r>
          </w:p>
        </w:tc>
        <w:tc>
          <w:tcPr>
            <w:tcW w:w="1418" w:type="dxa"/>
            <w:vAlign w:val="center"/>
          </w:tcPr>
          <w:p w:rsidR="00126E6C" w:rsidRPr="00754622" w:rsidRDefault="00126E6C" w:rsidP="0099712F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退院予定日</w:t>
            </w:r>
          </w:p>
        </w:tc>
        <w:tc>
          <w:tcPr>
            <w:tcW w:w="3402" w:type="dxa"/>
            <w:gridSpan w:val="2"/>
            <w:vAlign w:val="center"/>
          </w:tcPr>
          <w:p w:rsidR="00126E6C" w:rsidRPr="00754622" w:rsidRDefault="00126E6C" w:rsidP="0099712F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 xml:space="preserve">　　　　　年　　　月　　　日</w:t>
            </w:r>
          </w:p>
        </w:tc>
      </w:tr>
      <w:tr w:rsidR="0099712F" w:rsidRPr="00754622" w:rsidTr="002A4472">
        <w:tc>
          <w:tcPr>
            <w:tcW w:w="1526" w:type="dxa"/>
          </w:tcPr>
          <w:p w:rsidR="0099712F" w:rsidRPr="00754622" w:rsidRDefault="0099712F" w:rsidP="0099712F">
            <w:pPr>
              <w:jc w:val="center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入院診療科</w:t>
            </w:r>
          </w:p>
        </w:tc>
        <w:tc>
          <w:tcPr>
            <w:tcW w:w="2268" w:type="dxa"/>
            <w:vAlign w:val="center"/>
          </w:tcPr>
          <w:p w:rsidR="0099712F" w:rsidRPr="00754622" w:rsidRDefault="0099712F" w:rsidP="009971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99712F" w:rsidRPr="00754622" w:rsidRDefault="0099712F" w:rsidP="0099712F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担当医</w:t>
            </w:r>
          </w:p>
        </w:tc>
        <w:tc>
          <w:tcPr>
            <w:tcW w:w="1985" w:type="dxa"/>
            <w:gridSpan w:val="2"/>
            <w:vAlign w:val="center"/>
          </w:tcPr>
          <w:p w:rsidR="0099712F" w:rsidRPr="00754622" w:rsidRDefault="0099712F" w:rsidP="009971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99712F" w:rsidRPr="00754622" w:rsidRDefault="0099712F" w:rsidP="00A93D91">
            <w:pPr>
              <w:jc w:val="center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病棟</w:t>
            </w:r>
          </w:p>
        </w:tc>
        <w:tc>
          <w:tcPr>
            <w:tcW w:w="2552" w:type="dxa"/>
            <w:vAlign w:val="center"/>
          </w:tcPr>
          <w:p w:rsidR="0099712F" w:rsidRPr="00754622" w:rsidRDefault="0099712F" w:rsidP="0099712F">
            <w:pPr>
              <w:rPr>
                <w:rFonts w:asciiTheme="majorEastAsia" w:eastAsiaTheme="majorEastAsia" w:hAnsiTheme="majorEastAsia"/>
              </w:rPr>
            </w:pPr>
          </w:p>
        </w:tc>
      </w:tr>
      <w:tr w:rsidR="008665B8" w:rsidRPr="00754622" w:rsidTr="00457FFA">
        <w:trPr>
          <w:trHeight w:val="760"/>
        </w:trPr>
        <w:tc>
          <w:tcPr>
            <w:tcW w:w="1526" w:type="dxa"/>
          </w:tcPr>
          <w:p w:rsidR="008665B8" w:rsidRPr="00754622" w:rsidRDefault="008665B8" w:rsidP="0099712F">
            <w:pPr>
              <w:jc w:val="center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病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54622">
              <w:rPr>
                <w:rFonts w:asciiTheme="majorEastAsia" w:eastAsiaTheme="majorEastAsia" w:hAnsiTheme="majorEastAsia" w:hint="eastAsia"/>
              </w:rPr>
              <w:t>名</w:t>
            </w:r>
          </w:p>
          <w:p w:rsidR="008665B8" w:rsidRPr="00754622" w:rsidRDefault="00A87C81" w:rsidP="008665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8665B8">
              <w:rPr>
                <w:rFonts w:asciiTheme="majorEastAsia" w:eastAsiaTheme="majorEastAsia" w:hAnsiTheme="majorEastAsia" w:hint="eastAsia"/>
              </w:rPr>
              <w:t>既往歴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8505" w:type="dxa"/>
            <w:gridSpan w:val="6"/>
          </w:tcPr>
          <w:p w:rsidR="008665B8" w:rsidRDefault="008665B8" w:rsidP="00B1269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A87C81" w:rsidRPr="00754622" w:rsidRDefault="00A87C81" w:rsidP="00B12698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　　　　　　　　　　　　　　　　　　　　　　　　　）</w:t>
            </w:r>
          </w:p>
        </w:tc>
      </w:tr>
      <w:tr w:rsidR="00B71377" w:rsidRPr="00754622" w:rsidTr="002A4472">
        <w:trPr>
          <w:trHeight w:val="690"/>
        </w:trPr>
        <w:tc>
          <w:tcPr>
            <w:tcW w:w="1526" w:type="dxa"/>
          </w:tcPr>
          <w:p w:rsidR="00B71377" w:rsidRPr="00754622" w:rsidRDefault="00B71377" w:rsidP="009971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疾患についての留意点</w:t>
            </w:r>
          </w:p>
        </w:tc>
        <w:tc>
          <w:tcPr>
            <w:tcW w:w="8505" w:type="dxa"/>
            <w:gridSpan w:val="6"/>
          </w:tcPr>
          <w:p w:rsidR="00B71377" w:rsidRPr="00754622" w:rsidRDefault="00B71377" w:rsidP="00B126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71377" w:rsidRPr="00754622" w:rsidTr="002A4472">
        <w:trPr>
          <w:trHeight w:val="405"/>
        </w:trPr>
        <w:tc>
          <w:tcPr>
            <w:tcW w:w="1526" w:type="dxa"/>
          </w:tcPr>
          <w:p w:rsidR="00B71377" w:rsidRDefault="00B71377" w:rsidP="009971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医療処置</w:t>
            </w:r>
          </w:p>
        </w:tc>
        <w:tc>
          <w:tcPr>
            <w:tcW w:w="8505" w:type="dxa"/>
            <w:gridSpan w:val="6"/>
          </w:tcPr>
          <w:p w:rsidR="00B71377" w:rsidRPr="00754622" w:rsidRDefault="003D337F" w:rsidP="006A5228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7047758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E0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71377">
              <w:rPr>
                <w:rFonts w:asciiTheme="majorEastAsia" w:eastAsiaTheme="majorEastAsia" w:hAnsiTheme="majorEastAsia" w:hint="eastAsia"/>
              </w:rPr>
              <w:t xml:space="preserve">吸引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2703134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E0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71377">
              <w:rPr>
                <w:rFonts w:asciiTheme="majorEastAsia" w:eastAsiaTheme="majorEastAsia" w:hAnsiTheme="majorEastAsia" w:hint="eastAsia"/>
              </w:rPr>
              <w:t xml:space="preserve">在宅酸素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5874535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E001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5769">
              <w:rPr>
                <w:rFonts w:asciiTheme="majorEastAsia" w:eastAsiaTheme="majorEastAsia" w:hAnsiTheme="majorEastAsia" w:hint="eastAsia"/>
              </w:rPr>
              <w:t>経管栄養</w:t>
            </w:r>
            <w:r w:rsidR="00B71377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656581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71377">
              <w:rPr>
                <w:rFonts w:asciiTheme="majorEastAsia" w:eastAsiaTheme="majorEastAsia" w:hAnsiTheme="majorEastAsia" w:hint="eastAsia"/>
              </w:rPr>
              <w:t>気管切開</w:t>
            </w:r>
            <w:r w:rsidR="00955769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8404325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5769">
              <w:rPr>
                <w:rFonts w:asciiTheme="majorEastAsia" w:eastAsiaTheme="majorEastAsia" w:hAnsiTheme="majorEastAsia" w:hint="eastAsia"/>
              </w:rPr>
              <w:t xml:space="preserve">創処置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90405667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5769">
              <w:rPr>
                <w:rFonts w:asciiTheme="majorEastAsia" w:eastAsiaTheme="majorEastAsia" w:hAnsiTheme="majorEastAsia" w:hint="eastAsia"/>
              </w:rPr>
              <w:t>他（　　　　　　　　）</w:t>
            </w:r>
          </w:p>
        </w:tc>
      </w:tr>
      <w:tr w:rsidR="00032587" w:rsidRPr="00754622" w:rsidTr="002A4472">
        <w:trPr>
          <w:trHeight w:val="345"/>
        </w:trPr>
        <w:tc>
          <w:tcPr>
            <w:tcW w:w="1526" w:type="dxa"/>
          </w:tcPr>
          <w:p w:rsidR="00032587" w:rsidRDefault="00082972" w:rsidP="009971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薬の管理</w:t>
            </w:r>
          </w:p>
        </w:tc>
        <w:tc>
          <w:tcPr>
            <w:tcW w:w="8505" w:type="dxa"/>
            <w:gridSpan w:val="6"/>
          </w:tcPr>
          <w:p w:rsidR="00032587" w:rsidRDefault="003D337F" w:rsidP="00606401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1329456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2972">
              <w:rPr>
                <w:rFonts w:asciiTheme="majorEastAsia" w:eastAsiaTheme="majorEastAsia" w:hAnsiTheme="majorEastAsia" w:hint="eastAsia"/>
              </w:rPr>
              <w:t>自立</w:t>
            </w:r>
            <w:r w:rsidR="00032587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83029451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2587">
              <w:rPr>
                <w:rFonts w:asciiTheme="majorEastAsia" w:eastAsiaTheme="majorEastAsia" w:hAnsiTheme="majorEastAsia" w:hint="eastAsia"/>
              </w:rPr>
              <w:t xml:space="preserve">管理必要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7543532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32587">
              <w:rPr>
                <w:rFonts w:asciiTheme="majorEastAsia" w:eastAsiaTheme="majorEastAsia" w:hAnsiTheme="majorEastAsia" w:hint="eastAsia"/>
              </w:rPr>
              <w:t>服薬介助必要</w:t>
            </w:r>
            <w:r w:rsidR="006A6C5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06401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6A6C5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A6C56" w:rsidRPr="006A6C56">
              <w:rPr>
                <w:rFonts w:ascii="HGS創英角ｺﾞｼｯｸUB" w:eastAsia="HGS創英角ｺﾞｼｯｸUB" w:hAnsi="HGS創英角ｺﾞｼｯｸUB" w:hint="eastAsia"/>
              </w:rPr>
              <w:t>＊退院時</w:t>
            </w:r>
            <w:r w:rsidR="00606401">
              <w:rPr>
                <w:rFonts w:ascii="HGS創英角ｺﾞｼｯｸUB" w:eastAsia="HGS創英角ｺﾞｼｯｸUB" w:hAnsi="HGS創英角ｺﾞｼｯｸUB" w:hint="eastAsia"/>
              </w:rPr>
              <w:t>の</w:t>
            </w:r>
            <w:r w:rsidR="006A6C56" w:rsidRPr="006A6C56">
              <w:rPr>
                <w:rFonts w:ascii="HGS創英角ｺﾞｼｯｸUB" w:eastAsia="HGS創英角ｺﾞｼｯｸUB" w:hAnsi="HGS創英角ｺﾞｼｯｸUB" w:hint="eastAsia"/>
              </w:rPr>
              <w:t>処方内容を添付</w:t>
            </w:r>
          </w:p>
        </w:tc>
      </w:tr>
      <w:tr w:rsidR="00126E6C" w:rsidRPr="00754622" w:rsidTr="002A4472">
        <w:tc>
          <w:tcPr>
            <w:tcW w:w="1526" w:type="dxa"/>
          </w:tcPr>
          <w:p w:rsidR="00126E6C" w:rsidRPr="00754622" w:rsidRDefault="00126E6C" w:rsidP="0099712F">
            <w:pPr>
              <w:jc w:val="center"/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継続加療先</w:t>
            </w:r>
          </w:p>
        </w:tc>
        <w:tc>
          <w:tcPr>
            <w:tcW w:w="8505" w:type="dxa"/>
            <w:gridSpan w:val="6"/>
          </w:tcPr>
          <w:p w:rsidR="00126E6C" w:rsidRPr="00754622" w:rsidRDefault="003D337F" w:rsidP="006A5228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0485767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56EC">
              <w:rPr>
                <w:rFonts w:asciiTheme="majorEastAsia" w:eastAsiaTheme="majorEastAsia" w:hAnsiTheme="majorEastAsia" w:hint="eastAsia"/>
              </w:rPr>
              <w:t xml:space="preserve">当院外来（　　　　　　　　科）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6906789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56EC">
              <w:rPr>
                <w:rFonts w:asciiTheme="majorEastAsia" w:eastAsiaTheme="majorEastAsia" w:hAnsiTheme="majorEastAsia" w:hint="eastAsia"/>
              </w:rPr>
              <w:t>紹介（　　　　　　　　　　　　　　　　　）</w:t>
            </w:r>
          </w:p>
        </w:tc>
      </w:tr>
    </w:tbl>
    <w:p w:rsidR="003B521C" w:rsidRPr="00754622" w:rsidRDefault="0099712F" w:rsidP="00B12698">
      <w:pPr>
        <w:jc w:val="left"/>
        <w:rPr>
          <w:rFonts w:asciiTheme="majorEastAsia" w:eastAsiaTheme="majorEastAsia" w:hAnsiTheme="majorEastAsia"/>
        </w:rPr>
      </w:pPr>
      <w:r w:rsidRPr="00754622">
        <w:rPr>
          <w:rFonts w:asciiTheme="majorEastAsia" w:eastAsiaTheme="majorEastAsia" w:hAnsiTheme="majorEastAsia" w:hint="eastAsia"/>
        </w:rPr>
        <w:t>④身体・精神状況</w:t>
      </w:r>
      <w:r w:rsidR="00846906" w:rsidRPr="00754622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【特記事項】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982"/>
        <w:gridCol w:w="2523"/>
      </w:tblGrid>
      <w:tr w:rsidR="00A93D91" w:rsidRPr="00754622" w:rsidTr="006A6C56">
        <w:trPr>
          <w:trHeight w:val="360"/>
        </w:trPr>
        <w:tc>
          <w:tcPr>
            <w:tcW w:w="1526" w:type="dxa"/>
            <w:vMerge w:val="restart"/>
            <w:vAlign w:val="center"/>
          </w:tcPr>
          <w:p w:rsidR="00A93D91" w:rsidRPr="00754622" w:rsidRDefault="00A93D91" w:rsidP="008649D3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食事</w:t>
            </w:r>
          </w:p>
          <w:p w:rsidR="00A93D91" w:rsidRPr="00754622" w:rsidRDefault="00A93D91" w:rsidP="008649D3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形態</w:t>
            </w:r>
          </w:p>
          <w:p w:rsidR="00A93D91" w:rsidRPr="00754622" w:rsidRDefault="00A93D91" w:rsidP="008649D3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嚥下機能</w:t>
            </w:r>
          </w:p>
        </w:tc>
        <w:tc>
          <w:tcPr>
            <w:tcW w:w="5982" w:type="dxa"/>
          </w:tcPr>
          <w:p w:rsidR="00A93D91" w:rsidRPr="00754622" w:rsidRDefault="003D337F" w:rsidP="006A5228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1343617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>自立</w:t>
            </w:r>
            <w:r w:rsidR="002A447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A5228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8587045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 xml:space="preserve">見守り　</w:t>
            </w:r>
            <w:r w:rsidR="002A4472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5013571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 xml:space="preserve">一部介助　</w:t>
            </w:r>
            <w:r w:rsidR="002A4472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4017539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>全介助</w:t>
            </w:r>
          </w:p>
        </w:tc>
        <w:tc>
          <w:tcPr>
            <w:tcW w:w="2523" w:type="dxa"/>
            <w:vMerge w:val="restart"/>
          </w:tcPr>
          <w:p w:rsidR="00A93D91" w:rsidRPr="00754622" w:rsidRDefault="00A93D91" w:rsidP="00B126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93D91" w:rsidRPr="006A6C56" w:rsidTr="006A6C56">
        <w:trPr>
          <w:trHeight w:val="360"/>
        </w:trPr>
        <w:tc>
          <w:tcPr>
            <w:tcW w:w="1526" w:type="dxa"/>
            <w:vMerge/>
            <w:vAlign w:val="center"/>
          </w:tcPr>
          <w:p w:rsidR="00A93D91" w:rsidRPr="00754622" w:rsidRDefault="00A93D91" w:rsidP="008649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82" w:type="dxa"/>
          </w:tcPr>
          <w:p w:rsidR="00A93D91" w:rsidRPr="00754622" w:rsidRDefault="003D337F" w:rsidP="006A5228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5792006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 xml:space="preserve">普通食 </w:t>
            </w:r>
            <w:r w:rsidR="002A4472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6254377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6C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 xml:space="preserve">きざみ </w:t>
            </w:r>
            <w:r w:rsidR="002A4472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3911083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>経管</w:t>
            </w:r>
            <w:r w:rsidR="002A447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55769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1497921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>胃瘻</w:t>
            </w:r>
            <w:r w:rsidR="0095576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A4472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8915050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2523" w:type="dxa"/>
            <w:vMerge/>
          </w:tcPr>
          <w:p w:rsidR="00A93D91" w:rsidRPr="00754622" w:rsidRDefault="00A93D91" w:rsidP="00B126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93D91" w:rsidRPr="00754622" w:rsidTr="006A6C56">
        <w:trPr>
          <w:trHeight w:val="360"/>
        </w:trPr>
        <w:tc>
          <w:tcPr>
            <w:tcW w:w="1526" w:type="dxa"/>
            <w:vMerge/>
            <w:vAlign w:val="center"/>
          </w:tcPr>
          <w:p w:rsidR="00A93D91" w:rsidRPr="00754622" w:rsidRDefault="00A93D91" w:rsidP="008649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82" w:type="dxa"/>
          </w:tcPr>
          <w:p w:rsidR="00A93D91" w:rsidRPr="00754622" w:rsidRDefault="003D337F" w:rsidP="006A5228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426947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 xml:space="preserve">異常なし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20778069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 xml:space="preserve">時々むせあり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8708821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>常にむせる</w:t>
            </w:r>
          </w:p>
        </w:tc>
        <w:tc>
          <w:tcPr>
            <w:tcW w:w="2523" w:type="dxa"/>
            <w:vMerge/>
          </w:tcPr>
          <w:p w:rsidR="00A93D91" w:rsidRPr="00754622" w:rsidRDefault="00A93D91" w:rsidP="00B126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93D91" w:rsidRPr="00754622" w:rsidTr="006A6C56">
        <w:trPr>
          <w:trHeight w:val="360"/>
        </w:trPr>
        <w:tc>
          <w:tcPr>
            <w:tcW w:w="1526" w:type="dxa"/>
            <w:vMerge w:val="restart"/>
            <w:vAlign w:val="center"/>
          </w:tcPr>
          <w:p w:rsidR="00A93D91" w:rsidRPr="00754622" w:rsidRDefault="00A93D91" w:rsidP="008649D3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排泄</w:t>
            </w:r>
          </w:p>
          <w:p w:rsidR="00A93D91" w:rsidRPr="00754622" w:rsidRDefault="00A93D91" w:rsidP="008649D3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方法</w:t>
            </w:r>
          </w:p>
        </w:tc>
        <w:tc>
          <w:tcPr>
            <w:tcW w:w="5982" w:type="dxa"/>
          </w:tcPr>
          <w:p w:rsidR="00A93D91" w:rsidRPr="00754622" w:rsidRDefault="003D337F" w:rsidP="006A5228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4244280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 xml:space="preserve">自立　</w:t>
            </w:r>
            <w:r w:rsidR="002A4472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7135786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A5228">
              <w:rPr>
                <w:rFonts w:asciiTheme="majorEastAsia" w:eastAsiaTheme="majorEastAsia" w:hAnsiTheme="majorEastAsia" w:hint="eastAsia"/>
              </w:rPr>
              <w:t>見</w:t>
            </w:r>
            <w:r w:rsidR="00A93D91" w:rsidRPr="00754622">
              <w:rPr>
                <w:rFonts w:asciiTheme="majorEastAsia" w:eastAsiaTheme="majorEastAsia" w:hAnsiTheme="majorEastAsia" w:hint="eastAsia"/>
              </w:rPr>
              <w:t>守り</w:t>
            </w:r>
            <w:r w:rsidR="002A447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93D91" w:rsidRPr="00754622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4350861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>一部介助</w:t>
            </w:r>
            <w:r w:rsidR="002A447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93D91" w:rsidRPr="00754622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6845616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>全介助</w:t>
            </w:r>
          </w:p>
        </w:tc>
        <w:tc>
          <w:tcPr>
            <w:tcW w:w="2523" w:type="dxa"/>
            <w:vMerge w:val="restart"/>
          </w:tcPr>
          <w:p w:rsidR="00A93D91" w:rsidRPr="00754622" w:rsidRDefault="00A93D91" w:rsidP="00B126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93D91" w:rsidRPr="00754622" w:rsidTr="006A6C56">
        <w:trPr>
          <w:trHeight w:val="360"/>
        </w:trPr>
        <w:tc>
          <w:tcPr>
            <w:tcW w:w="1526" w:type="dxa"/>
            <w:vMerge/>
            <w:vAlign w:val="center"/>
          </w:tcPr>
          <w:p w:rsidR="00A93D91" w:rsidRPr="00754622" w:rsidRDefault="00A93D91" w:rsidP="008649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82" w:type="dxa"/>
          </w:tcPr>
          <w:p w:rsidR="00A93D91" w:rsidRPr="00754622" w:rsidRDefault="003D337F" w:rsidP="006A5228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0105934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 xml:space="preserve">トイレ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8327461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>ポータブル（昼</w:t>
            </w:r>
            <w:r w:rsidR="00955769">
              <w:rPr>
                <w:rFonts w:asciiTheme="majorEastAsia" w:eastAsiaTheme="majorEastAsia" w:hAnsiTheme="majorEastAsia" w:hint="eastAsia"/>
              </w:rPr>
              <w:t>）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6570352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55769">
              <w:rPr>
                <w:rFonts w:asciiTheme="majorEastAsia" w:eastAsiaTheme="majorEastAsia" w:hAnsiTheme="majorEastAsia" w:hint="eastAsia"/>
              </w:rPr>
              <w:t>ポータブル（夜）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4270785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>おむつ</w:t>
            </w:r>
          </w:p>
        </w:tc>
        <w:tc>
          <w:tcPr>
            <w:tcW w:w="2523" w:type="dxa"/>
            <w:vMerge/>
          </w:tcPr>
          <w:p w:rsidR="00A93D91" w:rsidRPr="00754622" w:rsidRDefault="00A93D91" w:rsidP="00B126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93D91" w:rsidRPr="00754622" w:rsidTr="006A6C56">
        <w:trPr>
          <w:trHeight w:val="360"/>
        </w:trPr>
        <w:tc>
          <w:tcPr>
            <w:tcW w:w="1526" w:type="dxa"/>
            <w:vMerge w:val="restart"/>
            <w:vAlign w:val="center"/>
          </w:tcPr>
          <w:p w:rsidR="00A93D91" w:rsidRPr="00754622" w:rsidRDefault="00A93D91" w:rsidP="008649D3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移乗</w:t>
            </w:r>
          </w:p>
          <w:p w:rsidR="00A93D91" w:rsidRPr="00754622" w:rsidRDefault="00A93D91" w:rsidP="008649D3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移動（屋内）</w:t>
            </w:r>
          </w:p>
        </w:tc>
        <w:tc>
          <w:tcPr>
            <w:tcW w:w="5982" w:type="dxa"/>
          </w:tcPr>
          <w:p w:rsidR="00A93D91" w:rsidRPr="00754622" w:rsidRDefault="003D337F" w:rsidP="006A5228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4161738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>自立</w:t>
            </w:r>
            <w:r w:rsidR="002A447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93D91" w:rsidRPr="00754622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1270306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>見守り</w:t>
            </w:r>
            <w:r w:rsidR="002A447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93D91" w:rsidRPr="00754622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3583569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>一部介助</w:t>
            </w:r>
            <w:r w:rsidR="002A447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93D91" w:rsidRPr="00754622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9286983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>全介助</w:t>
            </w:r>
          </w:p>
        </w:tc>
        <w:tc>
          <w:tcPr>
            <w:tcW w:w="2523" w:type="dxa"/>
            <w:vMerge w:val="restart"/>
          </w:tcPr>
          <w:p w:rsidR="00A93D91" w:rsidRPr="00754622" w:rsidRDefault="00A93D91" w:rsidP="00B126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93D91" w:rsidRPr="00754622" w:rsidTr="006A6C56">
        <w:trPr>
          <w:trHeight w:val="360"/>
        </w:trPr>
        <w:tc>
          <w:tcPr>
            <w:tcW w:w="1526" w:type="dxa"/>
            <w:vMerge/>
            <w:vAlign w:val="center"/>
          </w:tcPr>
          <w:p w:rsidR="00A93D91" w:rsidRPr="00754622" w:rsidRDefault="00A93D91" w:rsidP="008649D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82" w:type="dxa"/>
          </w:tcPr>
          <w:p w:rsidR="00A93D91" w:rsidRPr="00754622" w:rsidRDefault="003D337F" w:rsidP="006A5228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502935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 xml:space="preserve">独歩　</w:t>
            </w:r>
            <w:r w:rsidR="002A4472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5659482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 xml:space="preserve">杖　</w:t>
            </w:r>
            <w:r w:rsidR="002A4472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3291762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>歩行器</w:t>
            </w:r>
            <w:r w:rsidR="002A447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93D91" w:rsidRPr="00754622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9853507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>車椅子</w:t>
            </w:r>
          </w:p>
        </w:tc>
        <w:tc>
          <w:tcPr>
            <w:tcW w:w="2523" w:type="dxa"/>
            <w:vMerge/>
          </w:tcPr>
          <w:p w:rsidR="00A93D91" w:rsidRPr="00754622" w:rsidRDefault="00A93D91" w:rsidP="00B126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9712F" w:rsidRPr="00754622" w:rsidTr="006A6C56">
        <w:tc>
          <w:tcPr>
            <w:tcW w:w="1526" w:type="dxa"/>
            <w:vAlign w:val="center"/>
          </w:tcPr>
          <w:p w:rsidR="0099712F" w:rsidRPr="00754622" w:rsidRDefault="0099712F" w:rsidP="008649D3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夜間睡眠</w:t>
            </w:r>
          </w:p>
        </w:tc>
        <w:tc>
          <w:tcPr>
            <w:tcW w:w="5982" w:type="dxa"/>
          </w:tcPr>
          <w:p w:rsidR="0099712F" w:rsidRPr="00754622" w:rsidRDefault="003D337F" w:rsidP="006A5228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17639149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>良好</w:t>
            </w:r>
            <w:r w:rsidR="002A447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A5228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0989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A5228">
              <w:rPr>
                <w:rFonts w:asciiTheme="majorEastAsia" w:eastAsiaTheme="majorEastAsia" w:hAnsiTheme="majorEastAsia" w:hint="eastAsia"/>
              </w:rPr>
              <w:t>不</w:t>
            </w:r>
            <w:r w:rsidR="00A93D91" w:rsidRPr="00754622">
              <w:rPr>
                <w:rFonts w:asciiTheme="majorEastAsia" w:eastAsiaTheme="majorEastAsia" w:hAnsiTheme="majorEastAsia" w:hint="eastAsia"/>
              </w:rPr>
              <w:t>良</w:t>
            </w:r>
            <w:r w:rsidR="002A447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93D91" w:rsidRPr="00754622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9845097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>眠剤の服用あり</w:t>
            </w:r>
          </w:p>
        </w:tc>
        <w:tc>
          <w:tcPr>
            <w:tcW w:w="2523" w:type="dxa"/>
          </w:tcPr>
          <w:p w:rsidR="0099712F" w:rsidRPr="00754622" w:rsidRDefault="0099712F" w:rsidP="00B126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9712F" w:rsidRPr="00754622" w:rsidTr="006A6C56">
        <w:tc>
          <w:tcPr>
            <w:tcW w:w="1526" w:type="dxa"/>
            <w:vAlign w:val="center"/>
          </w:tcPr>
          <w:p w:rsidR="0099712F" w:rsidRPr="00754622" w:rsidRDefault="0099712F" w:rsidP="008649D3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認知障害</w:t>
            </w:r>
          </w:p>
        </w:tc>
        <w:tc>
          <w:tcPr>
            <w:tcW w:w="5982" w:type="dxa"/>
          </w:tcPr>
          <w:p w:rsidR="0099712F" w:rsidRPr="00754622" w:rsidRDefault="003D337F" w:rsidP="00A51BD8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652150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51B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 xml:space="preserve">なし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7501175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52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 xml:space="preserve">認知力低下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9832288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51B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93D91" w:rsidRPr="00754622">
              <w:rPr>
                <w:rFonts w:asciiTheme="majorEastAsia" w:eastAsiaTheme="majorEastAsia" w:hAnsiTheme="majorEastAsia" w:hint="eastAsia"/>
              </w:rPr>
              <w:t>認知症あり（診</w:t>
            </w:r>
            <w:r w:rsidR="00A51BD8">
              <w:rPr>
                <w:rFonts w:asciiTheme="majorEastAsia" w:eastAsiaTheme="majorEastAsia" w:hAnsiTheme="majorEastAsia" w:hint="eastAsia"/>
              </w:rPr>
              <w:t>断</w:t>
            </w:r>
            <w:r w:rsidR="00A93D91" w:rsidRPr="00754622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A51BD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93D91" w:rsidRPr="00754622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  <w:tc>
          <w:tcPr>
            <w:tcW w:w="2523" w:type="dxa"/>
          </w:tcPr>
          <w:p w:rsidR="0099712F" w:rsidRPr="00754622" w:rsidRDefault="0099712F" w:rsidP="00B126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51BD8" w:rsidRPr="00754622" w:rsidTr="006A6C56">
        <w:tc>
          <w:tcPr>
            <w:tcW w:w="1526" w:type="dxa"/>
            <w:vAlign w:val="center"/>
          </w:tcPr>
          <w:p w:rsidR="00A51BD8" w:rsidRPr="00754622" w:rsidRDefault="00A51BD8" w:rsidP="008649D3">
            <w:pPr>
              <w:rPr>
                <w:rFonts w:asciiTheme="majorEastAsia" w:eastAsiaTheme="majorEastAsia" w:hAnsiTheme="majorEastAsia"/>
              </w:rPr>
            </w:pPr>
            <w:r w:rsidRPr="00754622">
              <w:rPr>
                <w:rFonts w:asciiTheme="majorEastAsia" w:eastAsiaTheme="majorEastAsia" w:hAnsiTheme="majorEastAsia" w:hint="eastAsia"/>
              </w:rPr>
              <w:t>問題行動</w:t>
            </w:r>
          </w:p>
        </w:tc>
        <w:tc>
          <w:tcPr>
            <w:tcW w:w="5982" w:type="dxa"/>
          </w:tcPr>
          <w:p w:rsidR="00A51BD8" w:rsidRDefault="003D337F" w:rsidP="00A51BD8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6639705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51B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51BD8" w:rsidRPr="00754622">
              <w:rPr>
                <w:rFonts w:asciiTheme="majorEastAsia" w:eastAsiaTheme="majorEastAsia" w:hAnsiTheme="majorEastAsia" w:hint="eastAsia"/>
              </w:rPr>
              <w:t>なし</w:t>
            </w:r>
            <w:r w:rsidR="00A51BD8">
              <w:rPr>
                <w:rFonts w:asciiTheme="majorEastAsia" w:eastAsiaTheme="majorEastAsia" w:hAnsiTheme="majorEastAsia" w:hint="eastAsia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8483248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51B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51BD8" w:rsidRPr="00754622">
              <w:rPr>
                <w:rFonts w:asciiTheme="majorEastAsia" w:eastAsiaTheme="majorEastAsia" w:hAnsiTheme="majorEastAsia" w:hint="eastAsia"/>
              </w:rPr>
              <w:t>幻覚</w:t>
            </w:r>
            <w:r w:rsidR="00A51BD8">
              <w:rPr>
                <w:rFonts w:asciiTheme="majorEastAsia" w:eastAsiaTheme="majorEastAsia" w:hAnsiTheme="majorEastAsia" w:hint="eastAsia"/>
              </w:rPr>
              <w:t xml:space="preserve">幻視妄想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6146798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51B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51BD8" w:rsidRPr="00754622">
              <w:rPr>
                <w:rFonts w:asciiTheme="majorEastAsia" w:eastAsiaTheme="majorEastAsia" w:hAnsiTheme="majorEastAsia" w:hint="eastAsia"/>
              </w:rPr>
              <w:t xml:space="preserve">昼夜逆転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4712873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51B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51BD8" w:rsidRPr="00754622">
              <w:rPr>
                <w:rFonts w:asciiTheme="majorEastAsia" w:eastAsiaTheme="majorEastAsia" w:hAnsiTheme="majorEastAsia" w:hint="eastAsia"/>
              </w:rPr>
              <w:t>暴言・暴行</w:t>
            </w:r>
            <w:r w:rsidR="00A51BD8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A51BD8" w:rsidRPr="00754622" w:rsidRDefault="003D337F" w:rsidP="00A51BD8">
            <w:pPr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8292533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51B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51BD8">
              <w:rPr>
                <w:rFonts w:asciiTheme="majorEastAsia" w:eastAsiaTheme="majorEastAsia" w:hAnsiTheme="majorEastAsia" w:hint="eastAsia"/>
              </w:rPr>
              <w:t xml:space="preserve">徘徊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0211646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51B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51BD8" w:rsidRPr="00754622">
              <w:rPr>
                <w:rFonts w:asciiTheme="majorEastAsia" w:eastAsiaTheme="majorEastAsia" w:hAnsiTheme="majorEastAsia" w:hint="eastAsia"/>
              </w:rPr>
              <w:t xml:space="preserve">不潔行為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6679349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51B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51BD8" w:rsidRPr="00754622">
              <w:rPr>
                <w:rFonts w:asciiTheme="majorEastAsia" w:eastAsiaTheme="majorEastAsia" w:hAnsiTheme="majorEastAsia" w:hint="eastAsia"/>
              </w:rPr>
              <w:t>異食</w:t>
            </w:r>
            <w:r w:rsidR="00A51BD8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4318216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51BD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51BD8" w:rsidRPr="00754622">
              <w:rPr>
                <w:rFonts w:asciiTheme="majorEastAsia" w:eastAsiaTheme="majorEastAsia" w:hAnsiTheme="majorEastAsia" w:hint="eastAsia"/>
              </w:rPr>
              <w:t>抑うつ</w:t>
            </w:r>
            <w:r w:rsidR="00A51BD8">
              <w:rPr>
                <w:rFonts w:asciiTheme="majorEastAsia" w:eastAsiaTheme="majorEastAsia" w:hAnsiTheme="majorEastAsia" w:hint="eastAsia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4876684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A6C5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51BD8">
              <w:rPr>
                <w:rFonts w:asciiTheme="majorEastAsia" w:eastAsiaTheme="majorEastAsia" w:hAnsiTheme="majorEastAsia" w:hint="eastAsia"/>
              </w:rPr>
              <w:t>介護への抵抗</w:t>
            </w:r>
          </w:p>
        </w:tc>
        <w:tc>
          <w:tcPr>
            <w:tcW w:w="2523" w:type="dxa"/>
          </w:tcPr>
          <w:p w:rsidR="00A51BD8" w:rsidRPr="00754622" w:rsidRDefault="00A51BD8" w:rsidP="00B1269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9712F" w:rsidRPr="00754622" w:rsidRDefault="00846906" w:rsidP="00B67A85">
      <w:pPr>
        <w:spacing w:line="160" w:lineRule="exact"/>
        <w:rPr>
          <w:rFonts w:asciiTheme="majorEastAsia" w:eastAsiaTheme="majorEastAsia" w:hAnsiTheme="majorEastAsia"/>
        </w:rPr>
      </w:pPr>
      <w:r w:rsidRPr="00754622">
        <w:rPr>
          <w:rFonts w:asciiTheme="majorEastAsia" w:eastAsiaTheme="majorEastAsia" w:hAnsiTheme="majorEastAsia" w:hint="eastAsia"/>
        </w:rPr>
        <w:t xml:space="preserve">　　</w:t>
      </w:r>
      <w:r w:rsidR="00B71377" w:rsidRPr="00754622">
        <w:rPr>
          <w:rFonts w:asciiTheme="majorEastAsia" w:eastAsiaTheme="majorEastAsia" w:hAnsiTheme="majorEastAsia"/>
        </w:rPr>
        <w:t xml:space="preserve"> </w:t>
      </w:r>
    </w:p>
    <w:p w:rsidR="004A261A" w:rsidRPr="00754622" w:rsidRDefault="002A2B2E" w:rsidP="00B12698">
      <w:pPr>
        <w:rPr>
          <w:rFonts w:asciiTheme="majorEastAsia" w:eastAsiaTheme="majorEastAsia" w:hAnsiTheme="majorEastAsia"/>
          <w:u w:val="single"/>
        </w:rPr>
      </w:pPr>
      <w:r w:rsidRPr="00754622">
        <w:rPr>
          <w:rFonts w:asciiTheme="majorEastAsia" w:eastAsiaTheme="majorEastAsia" w:hAnsiTheme="majorEastAsia" w:hint="eastAsia"/>
          <w:u w:val="single"/>
        </w:rPr>
        <w:t>医療機関名</w:t>
      </w:r>
      <w:r w:rsidR="00B12698" w:rsidRPr="00754622">
        <w:rPr>
          <w:rFonts w:asciiTheme="majorEastAsia" w:eastAsiaTheme="majorEastAsia" w:hAnsiTheme="majorEastAsia" w:hint="eastAsia"/>
          <w:u w:val="single"/>
        </w:rPr>
        <w:t xml:space="preserve">・所属：　　　　　</w:t>
      </w:r>
      <w:r w:rsidR="0099712F" w:rsidRPr="00754622">
        <w:rPr>
          <w:rFonts w:asciiTheme="majorEastAsia" w:eastAsiaTheme="majorEastAsia" w:hAnsiTheme="majorEastAsia" w:hint="eastAsia"/>
          <w:u w:val="single"/>
        </w:rPr>
        <w:t xml:space="preserve">　</w:t>
      </w:r>
      <w:r w:rsidR="00B12698" w:rsidRPr="00754622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B12698" w:rsidRPr="00DA594D">
        <w:rPr>
          <w:rFonts w:asciiTheme="majorEastAsia" w:eastAsiaTheme="majorEastAsia" w:hAnsiTheme="majorEastAsia" w:hint="eastAsia"/>
        </w:rPr>
        <w:t xml:space="preserve">　　</w:t>
      </w:r>
      <w:r w:rsidR="00DA594D" w:rsidRPr="00961E31">
        <w:rPr>
          <w:rFonts w:asciiTheme="majorEastAsia" w:eastAsiaTheme="majorEastAsia" w:hAnsiTheme="majorEastAsia" w:hint="eastAsia"/>
          <w:u w:val="single"/>
        </w:rPr>
        <w:t>退院</w:t>
      </w:r>
      <w:r w:rsidR="00B12698" w:rsidRPr="00754622">
        <w:rPr>
          <w:rFonts w:asciiTheme="majorEastAsia" w:eastAsiaTheme="majorEastAsia" w:hAnsiTheme="majorEastAsia" w:hint="eastAsia"/>
          <w:u w:val="single"/>
        </w:rPr>
        <w:t xml:space="preserve">支援者氏名：　　　　　　　　</w:t>
      </w:r>
      <w:r w:rsidR="0099712F" w:rsidRPr="006A6C56">
        <w:rPr>
          <w:rFonts w:asciiTheme="majorEastAsia" w:eastAsiaTheme="majorEastAsia" w:hAnsiTheme="majorEastAsia" w:hint="eastAsia"/>
        </w:rPr>
        <w:t xml:space="preserve">　</w:t>
      </w:r>
      <w:r w:rsidR="00A17B60" w:rsidRPr="00754622">
        <w:rPr>
          <w:rFonts w:asciiTheme="majorEastAsia" w:eastAsiaTheme="majorEastAsia" w:hAnsiTheme="majorEastAsia" w:hint="eastAsia"/>
          <w:u w:val="single"/>
        </w:rPr>
        <w:t>職種</w:t>
      </w:r>
      <w:r w:rsidR="00DA594D">
        <w:rPr>
          <w:rFonts w:asciiTheme="majorEastAsia" w:eastAsiaTheme="majorEastAsia" w:hAnsiTheme="majorEastAsia" w:hint="eastAsia"/>
          <w:u w:val="single"/>
        </w:rPr>
        <w:t>：</w:t>
      </w:r>
      <w:r w:rsidR="00B12698" w:rsidRPr="00754622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99712F" w:rsidRPr="00754622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12698" w:rsidRPr="00754622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:rsidR="00032587" w:rsidRPr="00032587" w:rsidRDefault="00B12698" w:rsidP="00DA594D">
      <w:pPr>
        <w:jc w:val="left"/>
        <w:rPr>
          <w:rFonts w:asciiTheme="majorEastAsia" w:eastAsiaTheme="majorEastAsia" w:hAnsiTheme="majorEastAsia"/>
          <w:u w:val="single"/>
        </w:rPr>
      </w:pPr>
      <w:bookmarkStart w:id="0" w:name="_GoBack"/>
      <w:bookmarkEnd w:id="0"/>
      <w:r w:rsidRPr="00754622">
        <w:rPr>
          <w:rFonts w:asciiTheme="majorEastAsia" w:eastAsiaTheme="majorEastAsia" w:hAnsiTheme="majorEastAsia" w:hint="eastAsia"/>
          <w:u w:val="single"/>
        </w:rPr>
        <w:t xml:space="preserve">住所：　　　　　　　　　　　　　　　　　　</w:t>
      </w:r>
      <w:r w:rsidR="0099712F" w:rsidRPr="00DA594D">
        <w:rPr>
          <w:rFonts w:asciiTheme="majorEastAsia" w:eastAsiaTheme="majorEastAsia" w:hAnsiTheme="majorEastAsia" w:hint="eastAsia"/>
        </w:rPr>
        <w:t xml:space="preserve">　　</w:t>
      </w:r>
      <w:r w:rsidRPr="00754622">
        <w:rPr>
          <w:rFonts w:asciiTheme="majorEastAsia" w:eastAsiaTheme="majorEastAsia" w:hAnsiTheme="majorEastAsia" w:hint="eastAsia"/>
          <w:u w:val="single"/>
        </w:rPr>
        <w:t xml:space="preserve">電話：　　　　　　　</w:t>
      </w:r>
      <w:r w:rsidR="0099712F" w:rsidRPr="00754622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54622">
        <w:rPr>
          <w:rFonts w:asciiTheme="majorEastAsia" w:eastAsiaTheme="majorEastAsia" w:hAnsiTheme="majorEastAsia" w:hint="eastAsia"/>
        </w:rPr>
        <w:t xml:space="preserve">　</w:t>
      </w:r>
      <w:r w:rsidRPr="00754622">
        <w:rPr>
          <w:rFonts w:asciiTheme="majorEastAsia" w:eastAsiaTheme="majorEastAsia" w:hAnsiTheme="majorEastAsia" w:hint="eastAsia"/>
          <w:u w:val="single"/>
        </w:rPr>
        <w:t xml:space="preserve">FAX：     </w:t>
      </w:r>
      <w:r w:rsidR="0099712F" w:rsidRPr="00754622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54622">
        <w:rPr>
          <w:rFonts w:asciiTheme="majorEastAsia" w:eastAsiaTheme="majorEastAsia" w:hAnsiTheme="majorEastAsia" w:hint="eastAsia"/>
          <w:u w:val="single"/>
        </w:rPr>
        <w:t xml:space="preserve">         </w:t>
      </w:r>
      <w:r w:rsidR="00AA38D7">
        <w:rPr>
          <w:rFonts w:asciiTheme="majorEastAsia" w:eastAsiaTheme="majorEastAsia" w:hAnsiTheme="majorEastAsia" w:hint="eastAsia"/>
          <w:u w:val="single"/>
        </w:rPr>
        <w:t xml:space="preserve">　</w:t>
      </w:r>
      <w:r w:rsidRPr="00754622">
        <w:rPr>
          <w:rFonts w:asciiTheme="majorEastAsia" w:eastAsiaTheme="majorEastAsia" w:hAnsiTheme="majorEastAsia" w:hint="eastAsia"/>
          <w:u w:val="single"/>
        </w:rPr>
        <w:t xml:space="preserve"> </w:t>
      </w:r>
    </w:p>
    <w:sectPr w:rsidR="00032587" w:rsidRPr="00032587" w:rsidSect="00AA38D7">
      <w:pgSz w:w="11906" w:h="16838" w:code="9"/>
      <w:pgMar w:top="28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8D7" w:rsidRDefault="00AA38D7" w:rsidP="00D8439A">
      <w:r>
        <w:separator/>
      </w:r>
    </w:p>
  </w:endnote>
  <w:endnote w:type="continuationSeparator" w:id="0">
    <w:p w:rsidR="00AA38D7" w:rsidRDefault="00AA38D7" w:rsidP="00D8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8D7" w:rsidRDefault="00AA38D7" w:rsidP="00D8439A">
      <w:r>
        <w:separator/>
      </w:r>
    </w:p>
  </w:footnote>
  <w:footnote w:type="continuationSeparator" w:id="0">
    <w:p w:rsidR="00AA38D7" w:rsidRDefault="00AA38D7" w:rsidP="00D84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1A"/>
    <w:rsid w:val="00032587"/>
    <w:rsid w:val="0007729D"/>
    <w:rsid w:val="00082972"/>
    <w:rsid w:val="000B680B"/>
    <w:rsid w:val="000F67BC"/>
    <w:rsid w:val="00126E6C"/>
    <w:rsid w:val="001F115F"/>
    <w:rsid w:val="002A2B2E"/>
    <w:rsid w:val="002A4472"/>
    <w:rsid w:val="003639D8"/>
    <w:rsid w:val="00384D86"/>
    <w:rsid w:val="00385357"/>
    <w:rsid w:val="003B521C"/>
    <w:rsid w:val="003D337F"/>
    <w:rsid w:val="00443A49"/>
    <w:rsid w:val="004A261A"/>
    <w:rsid w:val="00594E36"/>
    <w:rsid w:val="005D51D4"/>
    <w:rsid w:val="00606401"/>
    <w:rsid w:val="006A5228"/>
    <w:rsid w:val="006A6C56"/>
    <w:rsid w:val="006C3AF7"/>
    <w:rsid w:val="00720435"/>
    <w:rsid w:val="00754622"/>
    <w:rsid w:val="007557D3"/>
    <w:rsid w:val="00846906"/>
    <w:rsid w:val="008649D3"/>
    <w:rsid w:val="008665B8"/>
    <w:rsid w:val="008A3C92"/>
    <w:rsid w:val="008F5E1C"/>
    <w:rsid w:val="00951B30"/>
    <w:rsid w:val="00955769"/>
    <w:rsid w:val="00957204"/>
    <w:rsid w:val="00961E31"/>
    <w:rsid w:val="0099712F"/>
    <w:rsid w:val="009F2696"/>
    <w:rsid w:val="00A17B60"/>
    <w:rsid w:val="00A51BD8"/>
    <w:rsid w:val="00A87C81"/>
    <w:rsid w:val="00A92938"/>
    <w:rsid w:val="00A92A46"/>
    <w:rsid w:val="00A93D91"/>
    <w:rsid w:val="00AA38D7"/>
    <w:rsid w:val="00AE0011"/>
    <w:rsid w:val="00B056EC"/>
    <w:rsid w:val="00B12698"/>
    <w:rsid w:val="00B67A85"/>
    <w:rsid w:val="00B71377"/>
    <w:rsid w:val="00B72E40"/>
    <w:rsid w:val="00BD3EFA"/>
    <w:rsid w:val="00C17FE9"/>
    <w:rsid w:val="00C2013F"/>
    <w:rsid w:val="00CB01B4"/>
    <w:rsid w:val="00CD3211"/>
    <w:rsid w:val="00D613D8"/>
    <w:rsid w:val="00D8439A"/>
    <w:rsid w:val="00DA594D"/>
    <w:rsid w:val="00DE440B"/>
    <w:rsid w:val="00E01ED3"/>
    <w:rsid w:val="00E84E6A"/>
    <w:rsid w:val="00F73457"/>
    <w:rsid w:val="00FC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30BA72F-4E5D-46E8-A74F-5CC1DFB1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3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39A"/>
  </w:style>
  <w:style w:type="paragraph" w:styleId="a6">
    <w:name w:val="footer"/>
    <w:basedOn w:val="a"/>
    <w:link w:val="a7"/>
    <w:uiPriority w:val="99"/>
    <w:unhideWhenUsed/>
    <w:rsid w:val="00D84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39A"/>
  </w:style>
  <w:style w:type="paragraph" w:styleId="a8">
    <w:name w:val="Balloon Text"/>
    <w:basedOn w:val="a"/>
    <w:link w:val="a9"/>
    <w:uiPriority w:val="99"/>
    <w:semiHidden/>
    <w:unhideWhenUsed/>
    <w:rsid w:val="006A6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6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2F09-940C-4140-8E0F-8F4C9E19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E928F28D.dotm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AKIO1277</dc:creator>
  <cp:lastModifiedBy>大田　陽子</cp:lastModifiedBy>
  <cp:revision>4</cp:revision>
  <cp:lastPrinted>2018-09-27T05:56:00Z</cp:lastPrinted>
  <dcterms:created xsi:type="dcterms:W3CDTF">2018-09-27T05:56:00Z</dcterms:created>
  <dcterms:modified xsi:type="dcterms:W3CDTF">2019-03-05T07:36:00Z</dcterms:modified>
</cp:coreProperties>
</file>