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5" w:rsidRPr="00197F04" w:rsidRDefault="009836AA" w:rsidP="00E2699A">
      <w:pPr>
        <w:ind w:righ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富山市まちなか総合ケアセンター　堀田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C64FD5" w:rsidRPr="00197F04" w:rsidRDefault="00C64FD5" w:rsidP="00E2699A">
      <w:pPr>
        <w:ind w:righ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（ＦＡＸ　４６１－３６０４）</w:t>
      </w:r>
    </w:p>
    <w:p w:rsidR="00C64FD5" w:rsidRPr="00C64FD5" w:rsidRDefault="00C64FD5" w:rsidP="00C64FD5">
      <w:pPr>
        <w:ind w:right="480"/>
        <w:jc w:val="right"/>
        <w:rPr>
          <w:sz w:val="22"/>
        </w:rPr>
      </w:pPr>
    </w:p>
    <w:p w:rsidR="00C64FD5" w:rsidRPr="00C64FD5" w:rsidRDefault="00C64FD5" w:rsidP="00C64FD5">
      <w:pPr>
        <w:ind w:right="480"/>
        <w:jc w:val="right"/>
        <w:rPr>
          <w:sz w:val="22"/>
        </w:rPr>
      </w:pPr>
    </w:p>
    <w:p w:rsidR="00E2699A" w:rsidRPr="00197F04" w:rsidRDefault="00043365" w:rsidP="00E2699A">
      <w:pPr>
        <w:ind w:right="48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平成</w:t>
      </w:r>
      <w:r w:rsidR="009836AA">
        <w:rPr>
          <w:rFonts w:ascii="HG丸ｺﾞｼｯｸM-PRO" w:eastAsia="HG丸ｺﾞｼｯｸM-PRO" w:hAnsi="HG丸ｺﾞｼｯｸM-PRO" w:hint="eastAsia"/>
          <w:sz w:val="44"/>
          <w:szCs w:val="44"/>
        </w:rPr>
        <w:t>３０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年度</w:t>
      </w:r>
      <w:r w:rsidR="00C64FD5" w:rsidRPr="00197F04">
        <w:rPr>
          <w:rFonts w:ascii="HG丸ｺﾞｼｯｸM-PRO" w:eastAsia="HG丸ｺﾞｼｯｸM-PRO" w:hAnsi="HG丸ｺﾞｼｯｸM-PRO" w:hint="eastAsia"/>
          <w:sz w:val="44"/>
          <w:szCs w:val="44"/>
        </w:rPr>
        <w:t>富山市医療介護連携研修会</w:t>
      </w:r>
    </w:p>
    <w:p w:rsidR="00C64FD5" w:rsidRPr="00197F04" w:rsidRDefault="00C64FD5" w:rsidP="00E2699A">
      <w:pPr>
        <w:ind w:right="48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97F04">
        <w:rPr>
          <w:rFonts w:ascii="HG丸ｺﾞｼｯｸM-PRO" w:eastAsia="HG丸ｺﾞｼｯｸM-PRO" w:hAnsi="HG丸ｺﾞｼｯｸM-PRO" w:hint="eastAsia"/>
          <w:sz w:val="44"/>
          <w:szCs w:val="44"/>
        </w:rPr>
        <w:t>参加申込書</w:t>
      </w:r>
      <w:r w:rsidR="00225564">
        <w:rPr>
          <w:rFonts w:ascii="HG丸ｺﾞｼｯｸM-PRO" w:eastAsia="HG丸ｺﾞｼｯｸM-PRO" w:hAnsi="HG丸ｺﾞｼｯｸM-PRO" w:hint="eastAsia"/>
          <w:sz w:val="44"/>
          <w:szCs w:val="44"/>
        </w:rPr>
        <w:t>(1２/１９</w:t>
      </w:r>
      <w:r w:rsidR="006D050B">
        <w:rPr>
          <w:rFonts w:ascii="HG丸ｺﾞｼｯｸM-PRO" w:eastAsia="HG丸ｺﾞｼｯｸM-PRO" w:hAnsi="HG丸ｺﾞｼｯｸM-PRO" w:hint="eastAsia"/>
          <w:sz w:val="44"/>
          <w:szCs w:val="44"/>
        </w:rPr>
        <w:t>)</w:t>
      </w:r>
    </w:p>
    <w:p w:rsidR="00C64FD5" w:rsidRDefault="00C64FD5" w:rsidP="00C64FD5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:rsidR="00197F04" w:rsidRPr="00197F04" w:rsidRDefault="00197F04" w:rsidP="00C64FD5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　　　　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申込担当者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TEL                          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      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FAX　　　　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C64FD5" w:rsidRPr="00396D31" w:rsidRDefault="00C64FD5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2"/>
          <w:u w:val="single"/>
        </w:rPr>
      </w:pPr>
    </w:p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2"/>
          <w:u w:val="single"/>
        </w:rPr>
      </w:pPr>
    </w:p>
    <w:p w:rsidR="00C64FD5" w:rsidRPr="00197F04" w:rsidRDefault="00C64FD5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次のとおり参加申し込みします</w:t>
      </w:r>
    </w:p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460"/>
        <w:gridCol w:w="4893"/>
        <w:gridCol w:w="3119"/>
      </w:tblGrid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572084" w:rsidRPr="00197F04" w:rsidRDefault="00572084" w:rsidP="009836AA">
            <w:pPr>
              <w:spacing w:line="276" w:lineRule="auto"/>
              <w:ind w:right="-3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572084" w:rsidRPr="00197F04" w:rsidRDefault="00572084" w:rsidP="009836AA">
            <w:pPr>
              <w:tabs>
                <w:tab w:val="left" w:pos="2335"/>
              </w:tabs>
              <w:spacing w:line="276" w:lineRule="auto"/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</w:tr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95577C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95577C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95577C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</w:p>
    <w:p w:rsidR="00C64FD5" w:rsidRPr="00197F04" w:rsidRDefault="00C64FD5" w:rsidP="00E2699A">
      <w:pPr>
        <w:spacing w:line="276" w:lineRule="auto"/>
        <w:ind w:right="7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:rsidR="00C64FD5" w:rsidRPr="00197F04" w:rsidRDefault="00225564" w:rsidP="00197F04">
      <w:pPr>
        <w:spacing w:line="276" w:lineRule="auto"/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平成３０年１２月７</w:t>
      </w:r>
      <w:r w:rsidR="0057208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日（金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）までにＦＡＸで</w:t>
      </w:r>
      <w:r w:rsidR="00CA4FD2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お申し込みください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。</w:t>
      </w:r>
    </w:p>
    <w:p w:rsidR="00197F04" w:rsidRPr="00197F04" w:rsidRDefault="00197F04" w:rsidP="00197F04">
      <w:pPr>
        <w:spacing w:line="276" w:lineRule="auto"/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C64FD5" w:rsidRPr="00197F04" w:rsidRDefault="00C64FD5" w:rsidP="00E2699A">
      <w:pPr>
        <w:spacing w:line="276" w:lineRule="auto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64FD5" w:rsidRPr="00197F04" w:rsidRDefault="00C64FD5" w:rsidP="00197F04">
      <w:pPr>
        <w:pStyle w:val="ae"/>
        <w:numPr>
          <w:ilvl w:val="0"/>
          <w:numId w:val="1"/>
        </w:numPr>
        <w:spacing w:line="276" w:lineRule="auto"/>
        <w:ind w:leftChars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駐車料金は、</w:t>
      </w:r>
      <w:r w:rsidR="00197F04">
        <w:rPr>
          <w:rFonts w:ascii="HG丸ｺﾞｼｯｸM-PRO" w:eastAsia="HG丸ｺﾞｼｯｸM-PRO" w:hAnsi="HG丸ｺﾞｼｯｸM-PRO" w:hint="eastAsia"/>
          <w:sz w:val="24"/>
          <w:szCs w:val="24"/>
        </w:rPr>
        <w:t>２００円</w:t>
      </w:r>
      <w:r w:rsidR="00CA4FD2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を超える分は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自己負担となりますのでご了承ください。</w:t>
      </w:r>
    </w:p>
    <w:p w:rsidR="00C64FD5" w:rsidRPr="00CA4FD2" w:rsidRDefault="00C64FD5" w:rsidP="00197F04">
      <w:pPr>
        <w:spacing w:line="276" w:lineRule="auto"/>
        <w:ind w:right="960"/>
        <w:jc w:val="right"/>
        <w:rPr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（D</w:t>
      </w:r>
      <w:r w:rsidR="00197F04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-Parking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：昼間：普通車30分100円／軽四45分100円）</w:t>
      </w:r>
    </w:p>
    <w:sectPr w:rsidR="00C64FD5" w:rsidRPr="00CA4FD2" w:rsidSect="000A3616">
      <w:pgSz w:w="11906" w:h="16838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13" w:rsidRDefault="00494513" w:rsidP="00F32C13">
      <w:r>
        <w:separator/>
      </w:r>
    </w:p>
  </w:endnote>
  <w:endnote w:type="continuationSeparator" w:id="0">
    <w:p w:rsidR="00494513" w:rsidRDefault="00494513" w:rsidP="00F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13" w:rsidRDefault="00494513" w:rsidP="00F32C13">
      <w:r>
        <w:separator/>
      </w:r>
    </w:p>
  </w:footnote>
  <w:footnote w:type="continuationSeparator" w:id="0">
    <w:p w:rsidR="00494513" w:rsidRDefault="00494513" w:rsidP="00F3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C2C"/>
    <w:multiLevelType w:val="hybridMultilevel"/>
    <w:tmpl w:val="E4260FDA"/>
    <w:lvl w:ilvl="0" w:tplc="3E90660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E"/>
    <w:rsid w:val="000028ED"/>
    <w:rsid w:val="00043365"/>
    <w:rsid w:val="000A3616"/>
    <w:rsid w:val="000F6EC2"/>
    <w:rsid w:val="001441DD"/>
    <w:rsid w:val="001463D5"/>
    <w:rsid w:val="00155AF4"/>
    <w:rsid w:val="00197F04"/>
    <w:rsid w:val="001A0E01"/>
    <w:rsid w:val="001D6060"/>
    <w:rsid w:val="002146C3"/>
    <w:rsid w:val="00225564"/>
    <w:rsid w:val="00230266"/>
    <w:rsid w:val="00264D00"/>
    <w:rsid w:val="00281A3D"/>
    <w:rsid w:val="002B3ED4"/>
    <w:rsid w:val="002B4470"/>
    <w:rsid w:val="002C2963"/>
    <w:rsid w:val="003241B4"/>
    <w:rsid w:val="003371B5"/>
    <w:rsid w:val="00396D31"/>
    <w:rsid w:val="003E2A06"/>
    <w:rsid w:val="003E6F8A"/>
    <w:rsid w:val="00416FE7"/>
    <w:rsid w:val="00494513"/>
    <w:rsid w:val="00496028"/>
    <w:rsid w:val="004E750B"/>
    <w:rsid w:val="00572084"/>
    <w:rsid w:val="00573FEC"/>
    <w:rsid w:val="00594761"/>
    <w:rsid w:val="005D0486"/>
    <w:rsid w:val="00620D2E"/>
    <w:rsid w:val="006543A7"/>
    <w:rsid w:val="00696DC1"/>
    <w:rsid w:val="006D050B"/>
    <w:rsid w:val="006E1BF9"/>
    <w:rsid w:val="006E3ED2"/>
    <w:rsid w:val="007B2618"/>
    <w:rsid w:val="007B7895"/>
    <w:rsid w:val="007F1131"/>
    <w:rsid w:val="00871212"/>
    <w:rsid w:val="00900981"/>
    <w:rsid w:val="0095577C"/>
    <w:rsid w:val="009836AA"/>
    <w:rsid w:val="009E2C64"/>
    <w:rsid w:val="009F732E"/>
    <w:rsid w:val="00A10BE3"/>
    <w:rsid w:val="00AA358E"/>
    <w:rsid w:val="00B6291B"/>
    <w:rsid w:val="00C64FD5"/>
    <w:rsid w:val="00CA4FD2"/>
    <w:rsid w:val="00CF0BC8"/>
    <w:rsid w:val="00CF5BEF"/>
    <w:rsid w:val="00D82BD2"/>
    <w:rsid w:val="00DF6D2C"/>
    <w:rsid w:val="00E21976"/>
    <w:rsid w:val="00E2699A"/>
    <w:rsid w:val="00E31817"/>
    <w:rsid w:val="00E508D0"/>
    <w:rsid w:val="00E65C0E"/>
    <w:rsid w:val="00E835B4"/>
    <w:rsid w:val="00E90C75"/>
    <w:rsid w:val="00F32C13"/>
    <w:rsid w:val="00F40022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ED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E3ED2"/>
    <w:rPr>
      <w:sz w:val="22"/>
    </w:rPr>
  </w:style>
  <w:style w:type="paragraph" w:styleId="a5">
    <w:name w:val="Closing"/>
    <w:basedOn w:val="a"/>
    <w:link w:val="a6"/>
    <w:uiPriority w:val="99"/>
    <w:unhideWhenUsed/>
    <w:rsid w:val="006E3ED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E3ED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C13"/>
  </w:style>
  <w:style w:type="paragraph" w:styleId="ab">
    <w:name w:val="footer"/>
    <w:basedOn w:val="a"/>
    <w:link w:val="ac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C13"/>
  </w:style>
  <w:style w:type="table" w:styleId="ad">
    <w:name w:val="Table Grid"/>
    <w:basedOn w:val="a1"/>
    <w:uiPriority w:val="39"/>
    <w:rsid w:val="00E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F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ED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E3ED2"/>
    <w:rPr>
      <w:sz w:val="22"/>
    </w:rPr>
  </w:style>
  <w:style w:type="paragraph" w:styleId="a5">
    <w:name w:val="Closing"/>
    <w:basedOn w:val="a"/>
    <w:link w:val="a6"/>
    <w:uiPriority w:val="99"/>
    <w:unhideWhenUsed/>
    <w:rsid w:val="006E3ED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E3ED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C13"/>
  </w:style>
  <w:style w:type="paragraph" w:styleId="ab">
    <w:name w:val="footer"/>
    <w:basedOn w:val="a"/>
    <w:link w:val="ac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C13"/>
  </w:style>
  <w:style w:type="table" w:styleId="ad">
    <w:name w:val="Table Grid"/>
    <w:basedOn w:val="a1"/>
    <w:uiPriority w:val="39"/>
    <w:rsid w:val="00E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F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66B8-1ADD-4963-BBF6-5D15665F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9EDEFA9E.dotm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草野　佳奈</dc:creator>
  <cp:lastModifiedBy>富山市</cp:lastModifiedBy>
  <cp:revision>8</cp:revision>
  <cp:lastPrinted>2018-10-30T04:06:00Z</cp:lastPrinted>
  <dcterms:created xsi:type="dcterms:W3CDTF">2018-10-18T08:14:00Z</dcterms:created>
  <dcterms:modified xsi:type="dcterms:W3CDTF">2018-11-07T23:17:00Z</dcterms:modified>
</cp:coreProperties>
</file>