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FD5" w:rsidRPr="00197F04" w:rsidRDefault="009836AA" w:rsidP="00E2699A">
      <w:pPr>
        <w:ind w:right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4"/>
          <w:szCs w:val="24"/>
        </w:rPr>
        <w:t>富山市まちなか総合ケアセンター　堀田</w:t>
      </w:r>
      <w:r w:rsidR="00C64FD5" w:rsidRPr="00197F0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行</w:t>
      </w:r>
    </w:p>
    <w:p w:rsidR="00C64FD5" w:rsidRPr="00197F04" w:rsidRDefault="00C64FD5" w:rsidP="00E2699A">
      <w:pPr>
        <w:ind w:right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197F04">
        <w:rPr>
          <w:rFonts w:ascii="HG丸ｺﾞｼｯｸM-PRO" w:eastAsia="HG丸ｺﾞｼｯｸM-PRO" w:hAnsi="HG丸ｺﾞｼｯｸM-PRO" w:hint="eastAsia"/>
          <w:sz w:val="24"/>
          <w:szCs w:val="24"/>
        </w:rPr>
        <w:t>（ＦＡＸ　４６１－３６０４）</w:t>
      </w:r>
    </w:p>
    <w:p w:rsidR="00C64FD5" w:rsidRPr="00C64FD5" w:rsidRDefault="00C64FD5" w:rsidP="00C64FD5">
      <w:pPr>
        <w:ind w:right="480"/>
        <w:jc w:val="right"/>
        <w:rPr>
          <w:sz w:val="22"/>
        </w:rPr>
      </w:pPr>
    </w:p>
    <w:p w:rsidR="00C64FD5" w:rsidRPr="00C64FD5" w:rsidRDefault="00C64FD5" w:rsidP="00C64FD5">
      <w:pPr>
        <w:ind w:right="480"/>
        <w:jc w:val="right"/>
        <w:rPr>
          <w:sz w:val="22"/>
        </w:rPr>
      </w:pPr>
    </w:p>
    <w:p w:rsidR="00E2699A" w:rsidRPr="00197F04" w:rsidRDefault="00043365" w:rsidP="00E2699A">
      <w:pPr>
        <w:ind w:right="480"/>
        <w:jc w:val="center"/>
        <w:rPr>
          <w:rFonts w:ascii="HG丸ｺﾞｼｯｸM-PRO" w:eastAsia="HG丸ｺﾞｼｯｸM-PRO" w:hAnsi="HG丸ｺﾞｼｯｸM-PRO"/>
          <w:sz w:val="44"/>
          <w:szCs w:val="44"/>
        </w:rPr>
      </w:pPr>
      <w:r>
        <w:rPr>
          <w:rFonts w:ascii="HG丸ｺﾞｼｯｸM-PRO" w:eastAsia="HG丸ｺﾞｼｯｸM-PRO" w:hAnsi="HG丸ｺﾞｼｯｸM-PRO" w:hint="eastAsia"/>
          <w:sz w:val="44"/>
          <w:szCs w:val="44"/>
        </w:rPr>
        <w:t>平成</w:t>
      </w:r>
      <w:r w:rsidR="009836AA">
        <w:rPr>
          <w:rFonts w:ascii="HG丸ｺﾞｼｯｸM-PRO" w:eastAsia="HG丸ｺﾞｼｯｸM-PRO" w:hAnsi="HG丸ｺﾞｼｯｸM-PRO" w:hint="eastAsia"/>
          <w:sz w:val="44"/>
          <w:szCs w:val="44"/>
        </w:rPr>
        <w:t>３０</w:t>
      </w:r>
      <w:r>
        <w:rPr>
          <w:rFonts w:ascii="HG丸ｺﾞｼｯｸM-PRO" w:eastAsia="HG丸ｺﾞｼｯｸM-PRO" w:hAnsi="HG丸ｺﾞｼｯｸM-PRO" w:hint="eastAsia"/>
          <w:sz w:val="44"/>
          <w:szCs w:val="44"/>
        </w:rPr>
        <w:t>年度</w:t>
      </w:r>
      <w:r w:rsidR="00C64FD5" w:rsidRPr="00197F04">
        <w:rPr>
          <w:rFonts w:ascii="HG丸ｺﾞｼｯｸM-PRO" w:eastAsia="HG丸ｺﾞｼｯｸM-PRO" w:hAnsi="HG丸ｺﾞｼｯｸM-PRO" w:hint="eastAsia"/>
          <w:sz w:val="44"/>
          <w:szCs w:val="44"/>
        </w:rPr>
        <w:t>富山市医療介護連携研修会</w:t>
      </w:r>
    </w:p>
    <w:p w:rsidR="00C64FD5" w:rsidRPr="00197F04" w:rsidRDefault="00C64FD5" w:rsidP="00E2699A">
      <w:pPr>
        <w:ind w:right="480"/>
        <w:jc w:val="center"/>
        <w:rPr>
          <w:rFonts w:ascii="HG丸ｺﾞｼｯｸM-PRO" w:eastAsia="HG丸ｺﾞｼｯｸM-PRO" w:hAnsi="HG丸ｺﾞｼｯｸM-PRO"/>
          <w:sz w:val="44"/>
          <w:szCs w:val="44"/>
        </w:rPr>
      </w:pPr>
      <w:r w:rsidRPr="00197F04">
        <w:rPr>
          <w:rFonts w:ascii="HG丸ｺﾞｼｯｸM-PRO" w:eastAsia="HG丸ｺﾞｼｯｸM-PRO" w:hAnsi="HG丸ｺﾞｼｯｸM-PRO" w:hint="eastAsia"/>
          <w:sz w:val="44"/>
          <w:szCs w:val="44"/>
        </w:rPr>
        <w:t>参加申込書</w:t>
      </w:r>
      <w:r w:rsidR="00D451C6">
        <w:rPr>
          <w:rFonts w:ascii="HG丸ｺﾞｼｯｸM-PRO" w:eastAsia="HG丸ｺﾞｼｯｸM-PRO" w:hAnsi="HG丸ｺﾞｼｯｸM-PRO" w:hint="eastAsia"/>
          <w:sz w:val="44"/>
          <w:szCs w:val="44"/>
        </w:rPr>
        <w:t>(1１/７</w:t>
      </w:r>
      <w:r w:rsidR="006D050B">
        <w:rPr>
          <w:rFonts w:ascii="HG丸ｺﾞｼｯｸM-PRO" w:eastAsia="HG丸ｺﾞｼｯｸM-PRO" w:hAnsi="HG丸ｺﾞｼｯｸM-PRO" w:hint="eastAsia"/>
          <w:sz w:val="44"/>
          <w:szCs w:val="44"/>
        </w:rPr>
        <w:t>)</w:t>
      </w:r>
    </w:p>
    <w:p w:rsidR="00C64FD5" w:rsidRDefault="00C64FD5" w:rsidP="00C64FD5">
      <w:pPr>
        <w:ind w:right="480"/>
        <w:jc w:val="right"/>
        <w:rPr>
          <w:rFonts w:ascii="HG丸ｺﾞｼｯｸM-PRO" w:eastAsia="HG丸ｺﾞｼｯｸM-PRO" w:hAnsi="HG丸ｺﾞｼｯｸM-PRO"/>
          <w:sz w:val="22"/>
        </w:rPr>
      </w:pPr>
    </w:p>
    <w:p w:rsidR="00197F04" w:rsidRPr="00197F04" w:rsidRDefault="00197F04" w:rsidP="00C64FD5">
      <w:pPr>
        <w:ind w:right="480"/>
        <w:jc w:val="right"/>
        <w:rPr>
          <w:rFonts w:ascii="HG丸ｺﾞｼｯｸM-PRO" w:eastAsia="HG丸ｺﾞｼｯｸM-PRO" w:hAnsi="HG丸ｺﾞｼｯｸM-PRO"/>
          <w:sz w:val="22"/>
        </w:rPr>
      </w:pPr>
    </w:p>
    <w:p w:rsidR="00C64FD5" w:rsidRPr="00197F04" w:rsidRDefault="00C64FD5" w:rsidP="00E2699A">
      <w:pPr>
        <w:spacing w:line="360" w:lineRule="auto"/>
        <w:ind w:right="920" w:firstLineChars="1700" w:firstLine="3740"/>
        <w:rPr>
          <w:rFonts w:ascii="HG丸ｺﾞｼｯｸM-PRO" w:eastAsia="HG丸ｺﾞｼｯｸM-PRO" w:hAnsi="HG丸ｺﾞｼｯｸM-PRO"/>
          <w:sz w:val="22"/>
          <w:u w:val="single"/>
        </w:rPr>
      </w:pPr>
      <w:r w:rsidRPr="00197F04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事業所名　　　　　　　　　　　　</w:t>
      </w:r>
      <w:r w:rsidR="00E2699A" w:rsidRPr="00197F04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</w:t>
      </w:r>
      <w:r w:rsidRPr="00197F04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</w:t>
      </w:r>
    </w:p>
    <w:p w:rsidR="00C64FD5" w:rsidRPr="00197F04" w:rsidRDefault="00C64FD5" w:rsidP="00E2699A">
      <w:pPr>
        <w:spacing w:line="360" w:lineRule="auto"/>
        <w:ind w:right="920" w:firstLineChars="1700" w:firstLine="3740"/>
        <w:rPr>
          <w:rFonts w:ascii="HG丸ｺﾞｼｯｸM-PRO" w:eastAsia="HG丸ｺﾞｼｯｸM-PRO" w:hAnsi="HG丸ｺﾞｼｯｸM-PRO"/>
          <w:sz w:val="22"/>
          <w:u w:val="single"/>
        </w:rPr>
      </w:pPr>
      <w:r w:rsidRPr="00197F04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申込担当者　　　　　　　　</w:t>
      </w:r>
      <w:r w:rsidR="00E2699A" w:rsidRPr="00197F04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</w:t>
      </w:r>
      <w:r w:rsidRPr="00197F04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</w:t>
      </w:r>
    </w:p>
    <w:p w:rsidR="00C64FD5" w:rsidRPr="00197F04" w:rsidRDefault="00C64FD5" w:rsidP="00E2699A">
      <w:pPr>
        <w:spacing w:line="360" w:lineRule="auto"/>
        <w:ind w:right="920" w:firstLineChars="1700" w:firstLine="3740"/>
        <w:rPr>
          <w:rFonts w:ascii="HG丸ｺﾞｼｯｸM-PRO" w:eastAsia="HG丸ｺﾞｼｯｸM-PRO" w:hAnsi="HG丸ｺﾞｼｯｸM-PRO"/>
          <w:sz w:val="22"/>
          <w:u w:val="single"/>
        </w:rPr>
      </w:pPr>
      <w:r w:rsidRPr="00197F04">
        <w:rPr>
          <w:rFonts w:ascii="HG丸ｺﾞｼｯｸM-PRO" w:eastAsia="HG丸ｺﾞｼｯｸM-PRO" w:hAnsi="HG丸ｺﾞｼｯｸM-PRO"/>
          <w:sz w:val="22"/>
          <w:u w:val="single"/>
        </w:rPr>
        <w:t xml:space="preserve">TEL                          </w:t>
      </w:r>
      <w:r w:rsidR="00E2699A" w:rsidRPr="00197F04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</w:t>
      </w:r>
      <w:r w:rsidRPr="00197F04">
        <w:rPr>
          <w:rFonts w:ascii="HG丸ｺﾞｼｯｸM-PRO" w:eastAsia="HG丸ｺﾞｼｯｸM-PRO" w:hAnsi="HG丸ｺﾞｼｯｸM-PRO"/>
          <w:sz w:val="22"/>
          <w:u w:val="single"/>
        </w:rPr>
        <w:t xml:space="preserve">      </w:t>
      </w:r>
    </w:p>
    <w:p w:rsidR="00C64FD5" w:rsidRPr="00197F04" w:rsidRDefault="00C64FD5" w:rsidP="00E2699A">
      <w:pPr>
        <w:spacing w:line="360" w:lineRule="auto"/>
        <w:ind w:right="920" w:firstLineChars="1700" w:firstLine="3740"/>
        <w:rPr>
          <w:rFonts w:ascii="HG丸ｺﾞｼｯｸM-PRO" w:eastAsia="HG丸ｺﾞｼｯｸM-PRO" w:hAnsi="HG丸ｺﾞｼｯｸM-PRO"/>
          <w:sz w:val="22"/>
          <w:u w:val="single"/>
        </w:rPr>
      </w:pPr>
      <w:r w:rsidRPr="00197F04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FAX　　　　　　　　　　　　</w:t>
      </w:r>
      <w:r w:rsidR="00E2699A" w:rsidRPr="00197F04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</w:t>
      </w:r>
      <w:r w:rsidRPr="00197F04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</w:t>
      </w:r>
    </w:p>
    <w:p w:rsidR="00C64FD5" w:rsidRPr="00396D31" w:rsidRDefault="00C64FD5" w:rsidP="00E2699A">
      <w:pPr>
        <w:spacing w:line="276" w:lineRule="auto"/>
        <w:ind w:right="920"/>
        <w:rPr>
          <w:rFonts w:ascii="HG丸ｺﾞｼｯｸM-PRO" w:eastAsia="HG丸ｺﾞｼｯｸM-PRO" w:hAnsi="HG丸ｺﾞｼｯｸM-PRO"/>
          <w:sz w:val="22"/>
          <w:u w:val="single"/>
        </w:rPr>
      </w:pPr>
    </w:p>
    <w:p w:rsidR="00E2699A" w:rsidRPr="00197F04" w:rsidRDefault="00E2699A" w:rsidP="00E2699A">
      <w:pPr>
        <w:spacing w:line="276" w:lineRule="auto"/>
        <w:ind w:right="920"/>
        <w:rPr>
          <w:rFonts w:ascii="HG丸ｺﾞｼｯｸM-PRO" w:eastAsia="HG丸ｺﾞｼｯｸM-PRO" w:hAnsi="HG丸ｺﾞｼｯｸM-PRO"/>
          <w:sz w:val="22"/>
          <w:u w:val="single"/>
        </w:rPr>
      </w:pPr>
    </w:p>
    <w:p w:rsidR="00C64FD5" w:rsidRPr="00197F04" w:rsidRDefault="00C64FD5" w:rsidP="00E2699A">
      <w:pPr>
        <w:spacing w:line="276" w:lineRule="auto"/>
        <w:ind w:right="920"/>
        <w:rPr>
          <w:rFonts w:ascii="HG丸ｺﾞｼｯｸM-PRO" w:eastAsia="HG丸ｺﾞｼｯｸM-PRO" w:hAnsi="HG丸ｺﾞｼｯｸM-PRO"/>
          <w:sz w:val="24"/>
          <w:szCs w:val="24"/>
        </w:rPr>
      </w:pPr>
      <w:r w:rsidRPr="00197F04">
        <w:rPr>
          <w:rFonts w:ascii="HG丸ｺﾞｼｯｸM-PRO" w:eastAsia="HG丸ｺﾞｼｯｸM-PRO" w:hAnsi="HG丸ｺﾞｼｯｸM-PRO" w:hint="eastAsia"/>
          <w:sz w:val="24"/>
          <w:szCs w:val="24"/>
        </w:rPr>
        <w:t>次のとおり参加申し込みします</w:t>
      </w:r>
    </w:p>
    <w:p w:rsidR="00E2699A" w:rsidRPr="00197F04" w:rsidRDefault="00E2699A" w:rsidP="00E2699A">
      <w:pPr>
        <w:spacing w:line="276" w:lineRule="auto"/>
        <w:ind w:right="920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d"/>
        <w:tblW w:w="8472" w:type="dxa"/>
        <w:tblLayout w:type="fixed"/>
        <w:tblLook w:val="04A0" w:firstRow="1" w:lastRow="0" w:firstColumn="1" w:lastColumn="0" w:noHBand="0" w:noVBand="1"/>
      </w:tblPr>
      <w:tblGrid>
        <w:gridCol w:w="460"/>
        <w:gridCol w:w="4893"/>
        <w:gridCol w:w="3119"/>
      </w:tblGrid>
      <w:tr w:rsidR="00572084" w:rsidRPr="00197F04" w:rsidTr="00572084">
        <w:trPr>
          <w:trHeight w:val="759"/>
        </w:trPr>
        <w:tc>
          <w:tcPr>
            <w:tcW w:w="460" w:type="dxa"/>
            <w:vAlign w:val="center"/>
          </w:tcPr>
          <w:p w:rsidR="00572084" w:rsidRPr="00197F04" w:rsidRDefault="00572084" w:rsidP="00E2699A">
            <w:pPr>
              <w:spacing w:line="276" w:lineRule="auto"/>
              <w:ind w:right="9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893" w:type="dxa"/>
            <w:vAlign w:val="center"/>
          </w:tcPr>
          <w:p w:rsidR="00572084" w:rsidRPr="00197F04" w:rsidRDefault="00572084" w:rsidP="009836AA">
            <w:pPr>
              <w:spacing w:line="276" w:lineRule="auto"/>
              <w:ind w:right="-37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氏　</w:t>
            </w:r>
            <w:r w:rsidRPr="00197F0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</w:p>
        </w:tc>
        <w:tc>
          <w:tcPr>
            <w:tcW w:w="3119" w:type="dxa"/>
            <w:vAlign w:val="center"/>
          </w:tcPr>
          <w:p w:rsidR="00572084" w:rsidRPr="00197F04" w:rsidRDefault="00572084" w:rsidP="009836AA">
            <w:pPr>
              <w:tabs>
                <w:tab w:val="left" w:pos="2335"/>
              </w:tabs>
              <w:spacing w:line="276" w:lineRule="auto"/>
              <w:ind w:right="-38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97F0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職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197F0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種</w:t>
            </w:r>
          </w:p>
        </w:tc>
      </w:tr>
      <w:tr w:rsidR="00572084" w:rsidRPr="00197F04" w:rsidTr="00572084">
        <w:trPr>
          <w:trHeight w:val="759"/>
        </w:trPr>
        <w:tc>
          <w:tcPr>
            <w:tcW w:w="460" w:type="dxa"/>
            <w:vAlign w:val="center"/>
          </w:tcPr>
          <w:p w:rsidR="00572084" w:rsidRPr="00197F04" w:rsidRDefault="00572084" w:rsidP="0095577C">
            <w:pPr>
              <w:spacing w:line="276" w:lineRule="auto"/>
              <w:ind w:right="9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97F0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</w:t>
            </w:r>
          </w:p>
        </w:tc>
        <w:tc>
          <w:tcPr>
            <w:tcW w:w="4893" w:type="dxa"/>
          </w:tcPr>
          <w:p w:rsidR="00572084" w:rsidRPr="00197F04" w:rsidRDefault="00572084" w:rsidP="00E2699A">
            <w:pPr>
              <w:spacing w:line="276" w:lineRule="auto"/>
              <w:ind w:right="9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119" w:type="dxa"/>
          </w:tcPr>
          <w:p w:rsidR="00572084" w:rsidRPr="00197F04" w:rsidRDefault="00572084" w:rsidP="00E2699A">
            <w:pPr>
              <w:spacing w:line="276" w:lineRule="auto"/>
              <w:ind w:right="9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72084" w:rsidRPr="00197F04" w:rsidTr="00572084">
        <w:trPr>
          <w:trHeight w:val="759"/>
        </w:trPr>
        <w:tc>
          <w:tcPr>
            <w:tcW w:w="460" w:type="dxa"/>
            <w:vAlign w:val="center"/>
          </w:tcPr>
          <w:p w:rsidR="00572084" w:rsidRPr="00197F04" w:rsidRDefault="00572084" w:rsidP="0095577C">
            <w:pPr>
              <w:spacing w:line="276" w:lineRule="auto"/>
              <w:ind w:right="92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97F0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</w:t>
            </w:r>
          </w:p>
        </w:tc>
        <w:tc>
          <w:tcPr>
            <w:tcW w:w="4893" w:type="dxa"/>
          </w:tcPr>
          <w:p w:rsidR="00572084" w:rsidRPr="00197F04" w:rsidRDefault="00572084" w:rsidP="00E2699A">
            <w:pPr>
              <w:spacing w:line="276" w:lineRule="auto"/>
              <w:ind w:right="9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119" w:type="dxa"/>
          </w:tcPr>
          <w:p w:rsidR="00572084" w:rsidRPr="00197F04" w:rsidRDefault="00572084" w:rsidP="00E2699A">
            <w:pPr>
              <w:spacing w:line="276" w:lineRule="auto"/>
              <w:ind w:right="9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72084" w:rsidRPr="00197F04" w:rsidTr="00572084">
        <w:trPr>
          <w:trHeight w:val="759"/>
        </w:trPr>
        <w:tc>
          <w:tcPr>
            <w:tcW w:w="460" w:type="dxa"/>
            <w:vAlign w:val="center"/>
          </w:tcPr>
          <w:p w:rsidR="00572084" w:rsidRPr="00197F04" w:rsidRDefault="00572084" w:rsidP="0095577C">
            <w:pPr>
              <w:spacing w:line="276" w:lineRule="auto"/>
              <w:ind w:right="92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97F0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3</w:t>
            </w:r>
          </w:p>
        </w:tc>
        <w:tc>
          <w:tcPr>
            <w:tcW w:w="4893" w:type="dxa"/>
          </w:tcPr>
          <w:p w:rsidR="00572084" w:rsidRPr="00197F04" w:rsidRDefault="00572084" w:rsidP="00E2699A">
            <w:pPr>
              <w:spacing w:line="276" w:lineRule="auto"/>
              <w:ind w:right="9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119" w:type="dxa"/>
          </w:tcPr>
          <w:p w:rsidR="00572084" w:rsidRPr="00197F04" w:rsidRDefault="00572084" w:rsidP="00E2699A">
            <w:pPr>
              <w:spacing w:line="276" w:lineRule="auto"/>
              <w:ind w:right="9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E2699A" w:rsidRPr="00197F04" w:rsidRDefault="00E2699A" w:rsidP="00E2699A">
      <w:pPr>
        <w:spacing w:line="276" w:lineRule="auto"/>
        <w:ind w:right="920"/>
        <w:rPr>
          <w:rFonts w:ascii="HG丸ｺﾞｼｯｸM-PRO" w:eastAsia="HG丸ｺﾞｼｯｸM-PRO" w:hAnsi="HG丸ｺﾞｼｯｸM-PRO"/>
          <w:sz w:val="24"/>
          <w:szCs w:val="24"/>
        </w:rPr>
      </w:pPr>
    </w:p>
    <w:p w:rsidR="00C64FD5" w:rsidRPr="00197F04" w:rsidRDefault="00C64FD5" w:rsidP="00E2699A">
      <w:pPr>
        <w:spacing w:line="276" w:lineRule="auto"/>
        <w:ind w:right="70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197F0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</w:t>
      </w:r>
    </w:p>
    <w:p w:rsidR="00C64FD5" w:rsidRPr="00197F04" w:rsidRDefault="00D451C6" w:rsidP="00197F04">
      <w:pPr>
        <w:spacing w:line="276" w:lineRule="auto"/>
        <w:ind w:right="480"/>
        <w:jc w:val="center"/>
        <w:rPr>
          <w:rFonts w:ascii="HG丸ｺﾞｼｯｸM-PRO" w:eastAsia="HG丸ｺﾞｼｯｸM-PRO" w:hAnsi="HG丸ｺﾞｼｯｸM-PRO"/>
          <w:sz w:val="24"/>
          <w:szCs w:val="24"/>
          <w:u w:val="doub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double"/>
        </w:rPr>
        <w:t>平成３０年１０月２６</w:t>
      </w:r>
      <w:r w:rsidR="00572084">
        <w:rPr>
          <w:rFonts w:ascii="HG丸ｺﾞｼｯｸM-PRO" w:eastAsia="HG丸ｺﾞｼｯｸM-PRO" w:hAnsi="HG丸ｺﾞｼｯｸM-PRO" w:hint="eastAsia"/>
          <w:sz w:val="24"/>
          <w:szCs w:val="24"/>
          <w:u w:val="double"/>
        </w:rPr>
        <w:t>日（金</w:t>
      </w:r>
      <w:r w:rsidR="00C64FD5" w:rsidRPr="00197F04">
        <w:rPr>
          <w:rFonts w:ascii="HG丸ｺﾞｼｯｸM-PRO" w:eastAsia="HG丸ｺﾞｼｯｸM-PRO" w:hAnsi="HG丸ｺﾞｼｯｸM-PRO" w:hint="eastAsia"/>
          <w:sz w:val="24"/>
          <w:szCs w:val="24"/>
          <w:u w:val="double"/>
        </w:rPr>
        <w:t>）までにＦＡＸで</w:t>
      </w:r>
      <w:r w:rsidR="00CA4FD2" w:rsidRPr="00197F04">
        <w:rPr>
          <w:rFonts w:ascii="HG丸ｺﾞｼｯｸM-PRO" w:eastAsia="HG丸ｺﾞｼｯｸM-PRO" w:hAnsi="HG丸ｺﾞｼｯｸM-PRO" w:hint="eastAsia"/>
          <w:sz w:val="24"/>
          <w:szCs w:val="24"/>
          <w:u w:val="double"/>
        </w:rPr>
        <w:t>お申し込みください</w:t>
      </w:r>
      <w:r w:rsidR="00C64FD5" w:rsidRPr="00197F04">
        <w:rPr>
          <w:rFonts w:ascii="HG丸ｺﾞｼｯｸM-PRO" w:eastAsia="HG丸ｺﾞｼｯｸM-PRO" w:hAnsi="HG丸ｺﾞｼｯｸM-PRO" w:hint="eastAsia"/>
          <w:sz w:val="24"/>
          <w:szCs w:val="24"/>
          <w:u w:val="double"/>
        </w:rPr>
        <w:t>。</w:t>
      </w:r>
    </w:p>
    <w:p w:rsidR="00197F04" w:rsidRPr="00197F04" w:rsidRDefault="00197F04" w:rsidP="00197F04">
      <w:pPr>
        <w:spacing w:line="276" w:lineRule="auto"/>
        <w:ind w:right="480"/>
        <w:jc w:val="center"/>
        <w:rPr>
          <w:rFonts w:ascii="HG丸ｺﾞｼｯｸM-PRO" w:eastAsia="HG丸ｺﾞｼｯｸM-PRO" w:hAnsi="HG丸ｺﾞｼｯｸM-PRO"/>
          <w:sz w:val="24"/>
          <w:szCs w:val="24"/>
          <w:u w:val="double"/>
        </w:rPr>
      </w:pPr>
    </w:p>
    <w:p w:rsidR="00C64FD5" w:rsidRPr="00197F04" w:rsidRDefault="00C64FD5" w:rsidP="00E2699A">
      <w:pPr>
        <w:spacing w:line="276" w:lineRule="auto"/>
        <w:ind w:right="48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:rsidR="00C64FD5" w:rsidRPr="00197F04" w:rsidRDefault="00C64FD5" w:rsidP="00197F04">
      <w:pPr>
        <w:pStyle w:val="ae"/>
        <w:numPr>
          <w:ilvl w:val="0"/>
          <w:numId w:val="1"/>
        </w:numPr>
        <w:spacing w:line="276" w:lineRule="auto"/>
        <w:ind w:leftChars="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197F04">
        <w:rPr>
          <w:rFonts w:ascii="HG丸ｺﾞｼｯｸM-PRO" w:eastAsia="HG丸ｺﾞｼｯｸM-PRO" w:hAnsi="HG丸ｺﾞｼｯｸM-PRO" w:hint="eastAsia"/>
          <w:sz w:val="24"/>
          <w:szCs w:val="24"/>
        </w:rPr>
        <w:t>駐車料金は、</w:t>
      </w:r>
      <w:r w:rsidR="00197F04">
        <w:rPr>
          <w:rFonts w:ascii="HG丸ｺﾞｼｯｸM-PRO" w:eastAsia="HG丸ｺﾞｼｯｸM-PRO" w:hAnsi="HG丸ｺﾞｼｯｸM-PRO" w:hint="eastAsia"/>
          <w:sz w:val="24"/>
          <w:szCs w:val="24"/>
        </w:rPr>
        <w:t>２００円</w:t>
      </w:r>
      <w:r w:rsidR="00CA4FD2" w:rsidRPr="00197F04">
        <w:rPr>
          <w:rFonts w:ascii="HG丸ｺﾞｼｯｸM-PRO" w:eastAsia="HG丸ｺﾞｼｯｸM-PRO" w:hAnsi="HG丸ｺﾞｼｯｸM-PRO" w:hint="eastAsia"/>
          <w:sz w:val="24"/>
          <w:szCs w:val="24"/>
        </w:rPr>
        <w:t>を超える分は</w:t>
      </w:r>
      <w:r w:rsidRPr="00197F04">
        <w:rPr>
          <w:rFonts w:ascii="HG丸ｺﾞｼｯｸM-PRO" w:eastAsia="HG丸ｺﾞｼｯｸM-PRO" w:hAnsi="HG丸ｺﾞｼｯｸM-PRO" w:hint="eastAsia"/>
          <w:sz w:val="24"/>
          <w:szCs w:val="24"/>
        </w:rPr>
        <w:t>自己負担となりますのでご了承ください。</w:t>
      </w:r>
    </w:p>
    <w:p w:rsidR="00C64FD5" w:rsidRPr="00CA4FD2" w:rsidRDefault="00C64FD5" w:rsidP="00197F04">
      <w:pPr>
        <w:spacing w:line="276" w:lineRule="auto"/>
        <w:ind w:right="960"/>
        <w:jc w:val="right"/>
        <w:rPr>
          <w:sz w:val="24"/>
          <w:szCs w:val="24"/>
        </w:rPr>
      </w:pPr>
      <w:r w:rsidRPr="00197F04">
        <w:rPr>
          <w:rFonts w:ascii="HG丸ｺﾞｼｯｸM-PRO" w:eastAsia="HG丸ｺﾞｼｯｸM-PRO" w:hAnsi="HG丸ｺﾞｼｯｸM-PRO" w:hint="eastAsia"/>
          <w:sz w:val="24"/>
          <w:szCs w:val="24"/>
        </w:rPr>
        <w:t>（D</w:t>
      </w:r>
      <w:r w:rsidR="00197F04" w:rsidRPr="00197F04">
        <w:rPr>
          <w:rFonts w:ascii="HG丸ｺﾞｼｯｸM-PRO" w:eastAsia="HG丸ｺﾞｼｯｸM-PRO" w:hAnsi="HG丸ｺﾞｼｯｸM-PRO" w:hint="eastAsia"/>
          <w:sz w:val="24"/>
          <w:szCs w:val="24"/>
        </w:rPr>
        <w:t>-Parking</w:t>
      </w:r>
      <w:r w:rsidRPr="00197F04">
        <w:rPr>
          <w:rFonts w:ascii="HG丸ｺﾞｼｯｸM-PRO" w:eastAsia="HG丸ｺﾞｼｯｸM-PRO" w:hAnsi="HG丸ｺﾞｼｯｸM-PRO" w:hint="eastAsia"/>
          <w:sz w:val="24"/>
          <w:szCs w:val="24"/>
        </w:rPr>
        <w:t>：昼間：普通車30分100円／軽四45分100円）</w:t>
      </w:r>
    </w:p>
    <w:sectPr w:rsidR="00C64FD5" w:rsidRPr="00CA4FD2" w:rsidSect="000A3616">
      <w:pgSz w:w="11906" w:h="16838"/>
      <w:pgMar w:top="1276" w:right="1274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981" w:rsidRDefault="00900981" w:rsidP="00F32C13">
      <w:r>
        <w:separator/>
      </w:r>
    </w:p>
  </w:endnote>
  <w:endnote w:type="continuationSeparator" w:id="0">
    <w:p w:rsidR="00900981" w:rsidRDefault="00900981" w:rsidP="00F32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981" w:rsidRDefault="00900981" w:rsidP="00F32C13">
      <w:r>
        <w:separator/>
      </w:r>
    </w:p>
  </w:footnote>
  <w:footnote w:type="continuationSeparator" w:id="0">
    <w:p w:rsidR="00900981" w:rsidRDefault="00900981" w:rsidP="00F32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A4C2C"/>
    <w:multiLevelType w:val="hybridMultilevel"/>
    <w:tmpl w:val="E4260FDA"/>
    <w:lvl w:ilvl="0" w:tplc="3E90660A">
      <w:start w:val="4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C3E"/>
    <w:rsid w:val="000028ED"/>
    <w:rsid w:val="00043365"/>
    <w:rsid w:val="000A3616"/>
    <w:rsid w:val="000F54C1"/>
    <w:rsid w:val="001441DD"/>
    <w:rsid w:val="001463D5"/>
    <w:rsid w:val="00155AF4"/>
    <w:rsid w:val="00197F04"/>
    <w:rsid w:val="001A0E01"/>
    <w:rsid w:val="001D6060"/>
    <w:rsid w:val="002146C3"/>
    <w:rsid w:val="00230266"/>
    <w:rsid w:val="00264D00"/>
    <w:rsid w:val="00281A3D"/>
    <w:rsid w:val="002B3ED4"/>
    <w:rsid w:val="002B4470"/>
    <w:rsid w:val="002C2963"/>
    <w:rsid w:val="003241B4"/>
    <w:rsid w:val="003371B5"/>
    <w:rsid w:val="00396D31"/>
    <w:rsid w:val="003E2A06"/>
    <w:rsid w:val="003E6F8A"/>
    <w:rsid w:val="00416FE7"/>
    <w:rsid w:val="00496028"/>
    <w:rsid w:val="004E750B"/>
    <w:rsid w:val="00572084"/>
    <w:rsid w:val="00573FEC"/>
    <w:rsid w:val="005D0486"/>
    <w:rsid w:val="00620D2E"/>
    <w:rsid w:val="006543A7"/>
    <w:rsid w:val="00696DC1"/>
    <w:rsid w:val="006D050B"/>
    <w:rsid w:val="006E1BF9"/>
    <w:rsid w:val="006E3ED2"/>
    <w:rsid w:val="007B2618"/>
    <w:rsid w:val="007B7895"/>
    <w:rsid w:val="00871212"/>
    <w:rsid w:val="00900981"/>
    <w:rsid w:val="0095577C"/>
    <w:rsid w:val="009836AA"/>
    <w:rsid w:val="009E2C64"/>
    <w:rsid w:val="00A10BE3"/>
    <w:rsid w:val="00A94D92"/>
    <w:rsid w:val="00B6291B"/>
    <w:rsid w:val="00C12316"/>
    <w:rsid w:val="00C64FD5"/>
    <w:rsid w:val="00CA4FD2"/>
    <w:rsid w:val="00CF0BC8"/>
    <w:rsid w:val="00CF5BEF"/>
    <w:rsid w:val="00D451C6"/>
    <w:rsid w:val="00D82BD2"/>
    <w:rsid w:val="00DF6D2C"/>
    <w:rsid w:val="00E21976"/>
    <w:rsid w:val="00E2699A"/>
    <w:rsid w:val="00E31817"/>
    <w:rsid w:val="00E508D0"/>
    <w:rsid w:val="00E65C0E"/>
    <w:rsid w:val="00E835B4"/>
    <w:rsid w:val="00E90C75"/>
    <w:rsid w:val="00EC659E"/>
    <w:rsid w:val="00ED3A82"/>
    <w:rsid w:val="00F32C13"/>
    <w:rsid w:val="00F83C3E"/>
    <w:rsid w:val="00FC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E3ED2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6E3ED2"/>
    <w:rPr>
      <w:sz w:val="22"/>
    </w:rPr>
  </w:style>
  <w:style w:type="paragraph" w:styleId="a5">
    <w:name w:val="Closing"/>
    <w:basedOn w:val="a"/>
    <w:link w:val="a6"/>
    <w:uiPriority w:val="99"/>
    <w:unhideWhenUsed/>
    <w:rsid w:val="006E3ED2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6E3ED2"/>
    <w:rPr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CF0B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F0BC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32C1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32C13"/>
  </w:style>
  <w:style w:type="paragraph" w:styleId="ab">
    <w:name w:val="footer"/>
    <w:basedOn w:val="a"/>
    <w:link w:val="ac"/>
    <w:uiPriority w:val="99"/>
    <w:unhideWhenUsed/>
    <w:rsid w:val="00F32C1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32C13"/>
  </w:style>
  <w:style w:type="table" w:styleId="ad">
    <w:name w:val="Table Grid"/>
    <w:basedOn w:val="a1"/>
    <w:uiPriority w:val="39"/>
    <w:rsid w:val="00E269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197F04"/>
    <w:pPr>
      <w:ind w:leftChars="400" w:left="840"/>
    </w:pPr>
  </w:style>
  <w:style w:type="paragraph" w:styleId="af">
    <w:name w:val="Date"/>
    <w:basedOn w:val="a"/>
    <w:next w:val="a"/>
    <w:link w:val="af0"/>
    <w:uiPriority w:val="99"/>
    <w:semiHidden/>
    <w:unhideWhenUsed/>
    <w:rsid w:val="00D451C6"/>
  </w:style>
  <w:style w:type="character" w:customStyle="1" w:styleId="af0">
    <w:name w:val="日付 (文字)"/>
    <w:basedOn w:val="a0"/>
    <w:link w:val="af"/>
    <w:uiPriority w:val="99"/>
    <w:semiHidden/>
    <w:rsid w:val="00D451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E3ED2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6E3ED2"/>
    <w:rPr>
      <w:sz w:val="22"/>
    </w:rPr>
  </w:style>
  <w:style w:type="paragraph" w:styleId="a5">
    <w:name w:val="Closing"/>
    <w:basedOn w:val="a"/>
    <w:link w:val="a6"/>
    <w:uiPriority w:val="99"/>
    <w:unhideWhenUsed/>
    <w:rsid w:val="006E3ED2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6E3ED2"/>
    <w:rPr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CF0B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F0BC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32C1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32C13"/>
  </w:style>
  <w:style w:type="paragraph" w:styleId="ab">
    <w:name w:val="footer"/>
    <w:basedOn w:val="a"/>
    <w:link w:val="ac"/>
    <w:uiPriority w:val="99"/>
    <w:unhideWhenUsed/>
    <w:rsid w:val="00F32C1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32C13"/>
  </w:style>
  <w:style w:type="table" w:styleId="ad">
    <w:name w:val="Table Grid"/>
    <w:basedOn w:val="a1"/>
    <w:uiPriority w:val="39"/>
    <w:rsid w:val="00E269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197F04"/>
    <w:pPr>
      <w:ind w:leftChars="400" w:left="840"/>
    </w:pPr>
  </w:style>
  <w:style w:type="paragraph" w:styleId="af">
    <w:name w:val="Date"/>
    <w:basedOn w:val="a"/>
    <w:next w:val="a"/>
    <w:link w:val="af0"/>
    <w:uiPriority w:val="99"/>
    <w:semiHidden/>
    <w:unhideWhenUsed/>
    <w:rsid w:val="00D451C6"/>
  </w:style>
  <w:style w:type="character" w:customStyle="1" w:styleId="af0">
    <w:name w:val="日付 (文字)"/>
    <w:basedOn w:val="a0"/>
    <w:link w:val="af"/>
    <w:uiPriority w:val="99"/>
    <w:semiHidden/>
    <w:rsid w:val="00D451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383D9-3FC2-4EE7-8AE3-5AA9AF34C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6DE3B1DB.dotm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富山市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草野　佳奈</dc:creator>
  <cp:lastModifiedBy>富山市</cp:lastModifiedBy>
  <cp:revision>2</cp:revision>
  <cp:lastPrinted>2018-10-02T01:12:00Z</cp:lastPrinted>
  <dcterms:created xsi:type="dcterms:W3CDTF">2018-10-10T23:25:00Z</dcterms:created>
  <dcterms:modified xsi:type="dcterms:W3CDTF">2018-10-10T23:25:00Z</dcterms:modified>
</cp:coreProperties>
</file>