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9A" w:rsidRDefault="002C717A"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margin">
              <wp:posOffset>-212090</wp:posOffset>
            </wp:positionH>
            <wp:positionV relativeFrom="paragraph">
              <wp:posOffset>-167640</wp:posOffset>
            </wp:positionV>
            <wp:extent cx="1310640" cy="1098891"/>
            <wp:effectExtent l="0" t="0" r="381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2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9150" wp14:editId="60196C73">
                <wp:simplePos x="0" y="0"/>
                <wp:positionH relativeFrom="margin">
                  <wp:posOffset>1717040</wp:posOffset>
                </wp:positionH>
                <wp:positionV relativeFrom="paragraph">
                  <wp:posOffset>7620</wp:posOffset>
                </wp:positionV>
                <wp:extent cx="3710940" cy="3886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E80" w:rsidRPr="00A81241" w:rsidRDefault="00473E80" w:rsidP="0037605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24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富山市</w:t>
                            </w:r>
                            <w:r w:rsidRPr="00A8124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医療介護</w:t>
                            </w:r>
                            <w:r w:rsidRPr="00A81241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連携研修会</w:t>
                            </w:r>
                          </w:p>
                          <w:p w:rsidR="00473E80" w:rsidRPr="00A81241" w:rsidRDefault="00473E80" w:rsidP="003760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9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2pt;margin-top:.6pt;width:292.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" filled="f" stroked="f">
                <v:textbox inset="5.85pt,.7pt,5.85pt,.7pt">
                  <w:txbxContent>
                    <w:p w:rsidR="00473E80" w:rsidRPr="00A81241" w:rsidRDefault="00473E80" w:rsidP="0037605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24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第１回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富山市</w:t>
                      </w:r>
                      <w:r w:rsidRPr="00A8124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医療介護</w:t>
                      </w:r>
                      <w:r w:rsidRPr="00A81241"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連携研修会</w:t>
                      </w:r>
                    </w:p>
                    <w:p w:rsidR="00473E80" w:rsidRPr="00A81241" w:rsidRDefault="00473E80" w:rsidP="0037605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09A" w:rsidRPr="00D1109A" w:rsidRDefault="00D1109A" w:rsidP="00D1109A"/>
    <w:p w:rsidR="00D1109A" w:rsidRPr="00D1109A" w:rsidRDefault="00D1109A" w:rsidP="00D1109A">
      <w:bookmarkStart w:id="0" w:name="_GoBack"/>
      <w:bookmarkEnd w:id="0"/>
    </w:p>
    <w:p w:rsidR="00D1109A" w:rsidRPr="00D1109A" w:rsidRDefault="002C717A" w:rsidP="00D1109A">
      <w:r w:rsidRPr="00A812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FEA62" wp14:editId="407F8991">
                <wp:simplePos x="0" y="0"/>
                <wp:positionH relativeFrom="margin">
                  <wp:posOffset>930275</wp:posOffset>
                </wp:positionH>
                <wp:positionV relativeFrom="paragraph">
                  <wp:posOffset>68580</wp:posOffset>
                </wp:positionV>
                <wp:extent cx="5943600" cy="13868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E80" w:rsidRDefault="00473E80" w:rsidP="00A8124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介護に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役立つ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在宅医療の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sz w:val="56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知識！！</w:t>
                            </w:r>
                          </w:p>
                          <w:p w:rsidR="00473E80" w:rsidRDefault="00473E80" w:rsidP="00256034">
                            <w:pPr>
                              <w:adjustRightInd w:val="0"/>
                              <w:snapToGrid w:val="0"/>
                              <w:ind w:firstLineChars="400" w:firstLine="1600"/>
                              <w:jc w:val="left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5601D3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5601D3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視て聴いて触って知ろ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う。</w:t>
                            </w:r>
                          </w:p>
                          <w:p w:rsidR="00473E80" w:rsidRPr="005601D3" w:rsidRDefault="00473E80" w:rsidP="00256034">
                            <w:pPr>
                              <w:adjustRightInd w:val="0"/>
                              <w:snapToGrid w:val="0"/>
                              <w:ind w:firstLineChars="900" w:firstLine="360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1D3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フィジカル</w:t>
                            </w:r>
                            <w:r w:rsidRPr="005601D3">
                              <w:rPr>
                                <w:rFonts w:ascii="HGPｺﾞｼｯｸE" w:eastAsia="HGPｺﾞｼｯｸE" w:hAnsi="HGPｺﾞｼｯｸE"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アセスメント編～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EA62" id="テキスト ボックス 3" o:spid="_x0000_s1027" type="#_x0000_t202" style="position:absolute;left:0;text-align:left;margin-left:73.25pt;margin-top:5.4pt;width:468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" filled="f" stroked="f">
                <v:textbox inset="5.85pt,.7pt,5.85pt,.7pt">
                  <w:txbxContent>
                    <w:p w:rsidR="00473E80" w:rsidRDefault="00473E80" w:rsidP="00A81241">
                      <w:pPr>
                        <w:adjustRightInd w:val="0"/>
                        <w:snapToGrid w:val="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介護に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役立つ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在宅医療の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sz w:val="56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知識！！</w:t>
                      </w:r>
                    </w:p>
                    <w:p w:rsidR="00473E80" w:rsidRDefault="00473E80" w:rsidP="00256034">
                      <w:pPr>
                        <w:adjustRightInd w:val="0"/>
                        <w:snapToGrid w:val="0"/>
                        <w:ind w:firstLineChars="400" w:firstLine="1600"/>
                        <w:jc w:val="left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5601D3">
                        <w:rPr>
                          <w:rFonts w:ascii="HGPｺﾞｼｯｸE" w:eastAsia="HGPｺﾞｼｯｸE" w:hAnsi="HGPｺﾞｼｯｸE" w:hint="eastAsia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5601D3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視て聴いて触って知ろ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う。</w:t>
                      </w:r>
                    </w:p>
                    <w:p w:rsidR="00473E80" w:rsidRPr="005601D3" w:rsidRDefault="00473E80" w:rsidP="00256034">
                      <w:pPr>
                        <w:adjustRightInd w:val="0"/>
                        <w:snapToGrid w:val="0"/>
                        <w:ind w:firstLineChars="900" w:firstLine="360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1D3">
                        <w:rPr>
                          <w:rFonts w:ascii="HGPｺﾞｼｯｸE" w:eastAsia="HGPｺﾞｼｯｸE" w:hAnsi="HGPｺﾞｼｯｸE" w:hint="eastAsia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フィジカル</w:t>
                      </w:r>
                      <w:r w:rsidRPr="005601D3">
                        <w:rPr>
                          <w:rFonts w:ascii="HGPｺﾞｼｯｸE" w:eastAsia="HGPｺﾞｼｯｸE" w:hAnsi="HGPｺﾞｼｯｸE"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アセスメント編～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Default="00D1109A" w:rsidP="00D1109A"/>
    <w:p w:rsidR="005368CF" w:rsidRDefault="005368CF" w:rsidP="00D1109A"/>
    <w:p w:rsidR="005A2F15" w:rsidRDefault="005A2F15" w:rsidP="00D1109A"/>
    <w:p w:rsidR="00B13C1F" w:rsidRPr="0062558F" w:rsidRDefault="00D1109A" w:rsidP="0062558F">
      <w:pPr>
        <w:adjustRightInd w:val="0"/>
        <w:snapToGrid w:val="0"/>
        <w:rPr>
          <w:rFonts w:asciiTheme="majorEastAsia" w:eastAsiaTheme="majorEastAsia" w:hAnsiTheme="majorEastAsia"/>
          <w:sz w:val="32"/>
        </w:rPr>
      </w:pPr>
      <w:r w:rsidRPr="0062558F">
        <w:rPr>
          <w:rFonts w:asciiTheme="majorEastAsia" w:eastAsiaTheme="majorEastAsia" w:hAnsiTheme="majorEastAsia" w:hint="eastAsia"/>
          <w:sz w:val="32"/>
        </w:rPr>
        <w:t>日</w:t>
      </w:r>
      <w:r w:rsidR="0062558F">
        <w:rPr>
          <w:rFonts w:asciiTheme="majorEastAsia" w:eastAsiaTheme="majorEastAsia" w:hAnsiTheme="majorEastAsia" w:hint="eastAsia"/>
          <w:sz w:val="32"/>
        </w:rPr>
        <w:t xml:space="preserve">　</w:t>
      </w:r>
      <w:r w:rsidRPr="0062558F">
        <w:rPr>
          <w:rFonts w:asciiTheme="majorEastAsia" w:eastAsiaTheme="majorEastAsia" w:hAnsiTheme="majorEastAsia" w:hint="eastAsia"/>
          <w:sz w:val="32"/>
        </w:rPr>
        <w:t>時　平成２９年７月１９日（水）</w:t>
      </w:r>
    </w:p>
    <w:p w:rsidR="00D1109A" w:rsidRDefault="00D1109A" w:rsidP="0062558F">
      <w:pPr>
        <w:adjustRightInd w:val="0"/>
        <w:snapToGrid w:val="0"/>
        <w:rPr>
          <w:rFonts w:asciiTheme="majorEastAsia" w:eastAsiaTheme="majorEastAsia" w:hAnsiTheme="majorEastAsia"/>
          <w:sz w:val="32"/>
        </w:rPr>
      </w:pPr>
      <w:r w:rsidRPr="0062558F">
        <w:rPr>
          <w:rFonts w:asciiTheme="majorEastAsia" w:eastAsiaTheme="majorEastAsia" w:hAnsiTheme="majorEastAsia" w:hint="eastAsia"/>
          <w:sz w:val="32"/>
        </w:rPr>
        <w:t xml:space="preserve">　　</w:t>
      </w:r>
      <w:r w:rsidR="0062558F">
        <w:rPr>
          <w:rFonts w:asciiTheme="majorEastAsia" w:eastAsiaTheme="majorEastAsia" w:hAnsiTheme="majorEastAsia" w:hint="eastAsia"/>
          <w:sz w:val="32"/>
        </w:rPr>
        <w:t xml:space="preserve">　</w:t>
      </w:r>
      <w:r w:rsidRPr="0062558F">
        <w:rPr>
          <w:rFonts w:asciiTheme="majorEastAsia" w:eastAsiaTheme="majorEastAsia" w:hAnsiTheme="majorEastAsia" w:hint="eastAsia"/>
          <w:sz w:val="32"/>
        </w:rPr>
        <w:t xml:space="preserve">　１３</w:t>
      </w:r>
      <w:r w:rsidR="008207E8">
        <w:rPr>
          <w:rFonts w:asciiTheme="majorEastAsia" w:eastAsiaTheme="majorEastAsia" w:hAnsiTheme="majorEastAsia" w:hint="eastAsia"/>
          <w:sz w:val="32"/>
        </w:rPr>
        <w:t>：３０</w:t>
      </w:r>
      <w:r w:rsidRPr="0062558F">
        <w:rPr>
          <w:rFonts w:asciiTheme="majorEastAsia" w:eastAsiaTheme="majorEastAsia" w:hAnsiTheme="majorEastAsia" w:hint="eastAsia"/>
          <w:sz w:val="32"/>
        </w:rPr>
        <w:t>～１５</w:t>
      </w:r>
      <w:r w:rsidR="008207E8">
        <w:rPr>
          <w:rFonts w:asciiTheme="majorEastAsia" w:eastAsiaTheme="majorEastAsia" w:hAnsiTheme="majorEastAsia" w:hint="eastAsia"/>
          <w:sz w:val="32"/>
        </w:rPr>
        <w:t>：００</w:t>
      </w:r>
      <w:r w:rsidRPr="0062558F">
        <w:rPr>
          <w:rFonts w:asciiTheme="majorEastAsia" w:eastAsiaTheme="majorEastAsia" w:hAnsiTheme="majorEastAsia" w:hint="eastAsia"/>
          <w:sz w:val="32"/>
        </w:rPr>
        <w:t>（受付１３</w:t>
      </w:r>
      <w:r w:rsidR="008207E8">
        <w:rPr>
          <w:rFonts w:asciiTheme="majorEastAsia" w:eastAsiaTheme="majorEastAsia" w:hAnsiTheme="majorEastAsia" w:hint="eastAsia"/>
          <w:sz w:val="32"/>
        </w:rPr>
        <w:t>：００</w:t>
      </w:r>
      <w:r w:rsidR="0062558F" w:rsidRPr="0062558F">
        <w:rPr>
          <w:rFonts w:asciiTheme="majorEastAsia" w:eastAsiaTheme="majorEastAsia" w:hAnsiTheme="majorEastAsia" w:hint="eastAsia"/>
          <w:sz w:val="32"/>
        </w:rPr>
        <w:t>～）</w:t>
      </w:r>
    </w:p>
    <w:p w:rsidR="0062558F" w:rsidRDefault="0062558F" w:rsidP="0062558F">
      <w:pPr>
        <w:adjustRightInd w:val="0"/>
        <w:snapToGrid w:val="0"/>
        <w:rPr>
          <w:rFonts w:asciiTheme="majorEastAsia" w:eastAsiaTheme="majorEastAsia" w:hAnsiTheme="majorEastAsia"/>
          <w:sz w:val="32"/>
        </w:rPr>
      </w:pPr>
    </w:p>
    <w:p w:rsidR="0062558F" w:rsidRDefault="0062558F" w:rsidP="0062558F">
      <w:pPr>
        <w:adjustRightInd w:val="0"/>
        <w:snapToGrid w:val="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会　場　富山市まちなか総合ケアセンター１階　地域連携室</w:t>
      </w:r>
    </w:p>
    <w:p w:rsidR="0062558F" w:rsidRDefault="0062558F" w:rsidP="0062558F">
      <w:pPr>
        <w:adjustRightInd w:val="0"/>
        <w:snapToGrid w:val="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（富山市総曲輪四丁目４番８号）</w:t>
      </w:r>
    </w:p>
    <w:p w:rsidR="0062558F" w:rsidRDefault="0062558F" w:rsidP="0062558F">
      <w:pPr>
        <w:adjustRightInd w:val="0"/>
        <w:snapToGrid w:val="0"/>
        <w:rPr>
          <w:rFonts w:asciiTheme="majorEastAsia" w:eastAsiaTheme="majorEastAsia" w:hAnsiTheme="majorEastAsia"/>
          <w:sz w:val="32"/>
        </w:rPr>
      </w:pPr>
    </w:p>
    <w:p w:rsidR="005601D3" w:rsidRDefault="0062558F" w:rsidP="0062558F">
      <w:pPr>
        <w:adjustRightInd w:val="0"/>
        <w:snapToGrid w:val="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内　容　</w:t>
      </w:r>
    </w:p>
    <w:p w:rsidR="005601D3" w:rsidRDefault="005601D3" w:rsidP="005601D3">
      <w:pPr>
        <w:adjustRightInd w:val="0"/>
        <w:snapToGrid w:val="0"/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13：30～　開会</w:t>
      </w:r>
    </w:p>
    <w:p w:rsidR="0062558F" w:rsidRDefault="0062558F" w:rsidP="005601D3">
      <w:pPr>
        <w:adjustRightInd w:val="0"/>
        <w:snapToGrid w:val="0"/>
        <w:ind w:firstLineChars="600" w:firstLine="19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講演</w:t>
      </w:r>
    </w:p>
    <w:p w:rsidR="00705FF2" w:rsidRDefault="0062558F" w:rsidP="0062558F">
      <w:pPr>
        <w:adjustRightInd w:val="0"/>
        <w:snapToGrid w:val="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</w:t>
      </w:r>
      <w:r w:rsidR="005601D3">
        <w:rPr>
          <w:rFonts w:asciiTheme="majorEastAsia" w:eastAsiaTheme="majorEastAsia" w:hAnsiTheme="majorEastAsia" w:hint="eastAsia"/>
          <w:sz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</w:rPr>
        <w:t>「</w:t>
      </w:r>
      <w:r w:rsidR="008F4230">
        <w:rPr>
          <w:rFonts w:asciiTheme="majorEastAsia" w:eastAsiaTheme="majorEastAsia" w:hAnsiTheme="majorEastAsia" w:hint="eastAsia"/>
          <w:sz w:val="32"/>
        </w:rPr>
        <w:t>うそ？ほんと？在宅ケアに役立つ身体のしくみ</w:t>
      </w:r>
      <w:r w:rsidR="00705FF2">
        <w:rPr>
          <w:rFonts w:asciiTheme="majorEastAsia" w:eastAsiaTheme="majorEastAsia" w:hAnsiTheme="majorEastAsia" w:hint="eastAsia"/>
          <w:sz w:val="32"/>
        </w:rPr>
        <w:t>」</w:t>
      </w:r>
    </w:p>
    <w:p w:rsidR="009102F4" w:rsidRDefault="0062558F" w:rsidP="00705FF2">
      <w:pPr>
        <w:adjustRightInd w:val="0"/>
        <w:snapToGrid w:val="0"/>
        <w:ind w:firstLineChars="1000" w:firstLine="320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～</w:t>
      </w:r>
      <w:r w:rsidR="00705FF2">
        <w:rPr>
          <w:rFonts w:asciiTheme="majorEastAsia" w:eastAsiaTheme="majorEastAsia" w:hAnsiTheme="majorEastAsia" w:hint="eastAsia"/>
          <w:sz w:val="32"/>
        </w:rPr>
        <w:t>実技を通した</w:t>
      </w:r>
      <w:r w:rsidR="009102F4">
        <w:rPr>
          <w:rFonts w:asciiTheme="majorEastAsia" w:eastAsiaTheme="majorEastAsia" w:hAnsiTheme="majorEastAsia" w:hint="eastAsia"/>
          <w:sz w:val="32"/>
        </w:rPr>
        <w:t>フィジカルアセスメント～</w:t>
      </w:r>
    </w:p>
    <w:p w:rsidR="005601D3" w:rsidRDefault="005601D3" w:rsidP="0062558F">
      <w:pPr>
        <w:adjustRightInd w:val="0"/>
        <w:snapToGrid w:val="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富山市まちなか診療</w:t>
      </w:r>
      <w:r w:rsidR="008207E8">
        <w:rPr>
          <w:rFonts w:asciiTheme="majorEastAsia" w:eastAsiaTheme="majorEastAsia" w:hAnsiTheme="majorEastAsia" w:hint="eastAsia"/>
          <w:sz w:val="32"/>
        </w:rPr>
        <w:t>所</w:t>
      </w:r>
      <w:r>
        <w:rPr>
          <w:rFonts w:asciiTheme="majorEastAsia" w:eastAsiaTheme="majorEastAsia" w:hAnsiTheme="majorEastAsia" w:hint="eastAsia"/>
          <w:sz w:val="32"/>
        </w:rPr>
        <w:t xml:space="preserve">　医師　三浦 太郎　氏</w:t>
      </w:r>
    </w:p>
    <w:p w:rsidR="002C717A" w:rsidRDefault="005601D3" w:rsidP="002C717A">
      <w:pPr>
        <w:adjustRightInd w:val="0"/>
        <w:snapToGrid w:val="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</w:t>
      </w:r>
    </w:p>
    <w:p w:rsidR="009102F4" w:rsidRDefault="002C717A" w:rsidP="002C717A">
      <w:pPr>
        <w:tabs>
          <w:tab w:val="left" w:pos="8748"/>
        </w:tabs>
        <w:adjustRightInd w:val="0"/>
        <w:snapToGrid w:val="0"/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32"/>
        </w:rPr>
        <w:tab/>
      </w:r>
    </w:p>
    <w:p w:rsidR="002C717A" w:rsidRDefault="00DB0DC3" w:rsidP="002C717A">
      <w:pPr>
        <w:adjustRightInd w:val="0"/>
        <w:snapToGrid w:val="0"/>
        <w:ind w:firstLineChars="100" w:firstLine="320"/>
        <w:rPr>
          <w:rFonts w:asciiTheme="majorEastAsia" w:eastAsiaTheme="majorEastAsia" w:hAnsiTheme="majorEastAsia"/>
          <w:sz w:val="32"/>
        </w:rPr>
      </w:pPr>
      <w:r w:rsidRPr="002418EF">
        <w:rPr>
          <w:rFonts w:asciiTheme="majorEastAsia" w:eastAsiaTheme="majorEastAsia" w:hAnsiTheme="majorEastAsia"/>
          <w:noProof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5022215</wp:posOffset>
            </wp:positionH>
            <wp:positionV relativeFrom="paragraph">
              <wp:posOffset>12065</wp:posOffset>
            </wp:positionV>
            <wp:extent cx="889118" cy="978535"/>
            <wp:effectExtent l="0" t="0" r="6350" b="0"/>
            <wp:wrapNone/>
            <wp:docPr id="5" name="図 5" descr="\\toyama-city.local\09福祉保健部\0921地域包括\s1\_s2（移行）\まちなか診療所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yama-city.local\09福祉保健部\0921地域包括\s1\_s2（移行）\まちなか診療所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87"/>
                    <a:stretch/>
                  </pic:blipFill>
                  <pic:spPr bwMode="auto">
                    <a:xfrm flipH="1">
                      <a:off x="0" y="0"/>
                      <a:ext cx="889118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1D3" w:rsidRPr="009102F4" w:rsidRDefault="005601D3" w:rsidP="002C717A">
      <w:pPr>
        <w:adjustRightInd w:val="0"/>
        <w:snapToGrid w:val="0"/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15：00　　閉会</w:t>
      </w:r>
    </w:p>
    <w:p w:rsidR="00DB0DC3" w:rsidRDefault="00DB0DC3" w:rsidP="005601D3">
      <w:pPr>
        <w:jc w:val="left"/>
        <w:rPr>
          <w:rFonts w:asciiTheme="majorEastAsia" w:eastAsiaTheme="majorEastAsia" w:hAnsiTheme="majorEastAsia"/>
          <w:sz w:val="32"/>
        </w:rPr>
      </w:pPr>
    </w:p>
    <w:p w:rsidR="005601D3" w:rsidRDefault="00DB0DC3" w:rsidP="005601D3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8255</wp:posOffset>
                </wp:positionV>
                <wp:extent cx="2674620" cy="1043940"/>
                <wp:effectExtent l="0" t="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80" w:rsidRPr="007100E5" w:rsidRDefault="00473E80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7100E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申込方法</w:t>
                            </w:r>
                          </w:p>
                          <w:p w:rsidR="00473E80" w:rsidRPr="007100E5" w:rsidRDefault="00473E80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7100E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00E5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裏面の申込書に必要事項</w:t>
                            </w:r>
                            <w:r w:rsidRPr="007100E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7100E5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記入し、７月１０日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）</w:t>
                            </w:r>
                            <w:r w:rsidRPr="007100E5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までにFAXにてお申込みください。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95.8pt;margin-top:.65pt;width:210.6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" fillcolor="white [3201]" strokeweight=".5pt">
                <v:textbox>
                  <w:txbxContent>
                    <w:p w:rsidR="00473E80" w:rsidRPr="007100E5" w:rsidRDefault="00473E80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7100E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申込方法</w:t>
                      </w:r>
                    </w:p>
                    <w:p w:rsidR="00473E80" w:rsidRPr="007100E5" w:rsidRDefault="00473E80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7100E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7100E5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裏面の申込書に必要事項</w:t>
                      </w:r>
                      <w:r w:rsidRPr="007100E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を</w:t>
                      </w:r>
                      <w:r w:rsidRPr="007100E5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記入し、７月１０日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（月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）</w:t>
                      </w:r>
                      <w:r w:rsidRPr="007100E5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までにFAXにてお申込みください。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 xml:space="preserve">富山市まちなか総合ケアセンター　</w:t>
      </w:r>
    </w:p>
    <w:p w:rsidR="005601D3" w:rsidRDefault="005601D3" w:rsidP="002C717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医療介護連携係</w:t>
      </w:r>
    </w:p>
    <w:p w:rsidR="005601D3" w:rsidRDefault="005601D3" w:rsidP="002C717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〒930-0</w:t>
      </w:r>
      <w:r w:rsidR="001710C5">
        <w:rPr>
          <w:rFonts w:asciiTheme="majorEastAsia" w:eastAsiaTheme="majorEastAsia" w:hAnsiTheme="majorEastAsia" w:hint="eastAsia"/>
          <w:sz w:val="24"/>
        </w:rPr>
        <w:t>083　富山市総曲輪</w:t>
      </w:r>
      <w:r w:rsidR="007100E5">
        <w:rPr>
          <w:rFonts w:asciiTheme="majorEastAsia" w:eastAsiaTheme="majorEastAsia" w:hAnsiTheme="majorEastAsia" w:hint="eastAsia"/>
          <w:sz w:val="24"/>
        </w:rPr>
        <w:t>四</w:t>
      </w:r>
      <w:r w:rsidR="001710C5">
        <w:rPr>
          <w:rFonts w:asciiTheme="majorEastAsia" w:eastAsiaTheme="majorEastAsia" w:hAnsiTheme="majorEastAsia" w:hint="eastAsia"/>
          <w:sz w:val="24"/>
        </w:rPr>
        <w:t>丁目</w:t>
      </w:r>
      <w:r w:rsidR="007100E5">
        <w:rPr>
          <w:rFonts w:asciiTheme="majorEastAsia" w:eastAsiaTheme="majorEastAsia" w:hAnsiTheme="majorEastAsia" w:hint="eastAsia"/>
          <w:sz w:val="24"/>
        </w:rPr>
        <w:t>４</w:t>
      </w:r>
      <w:r w:rsidR="001710C5">
        <w:rPr>
          <w:rFonts w:asciiTheme="majorEastAsia" w:eastAsiaTheme="majorEastAsia" w:hAnsiTheme="majorEastAsia" w:hint="eastAsia"/>
          <w:sz w:val="24"/>
        </w:rPr>
        <w:t>番</w:t>
      </w:r>
      <w:r w:rsidR="007100E5">
        <w:rPr>
          <w:rFonts w:asciiTheme="majorEastAsia" w:eastAsiaTheme="majorEastAsia" w:hAnsiTheme="majorEastAsia" w:hint="eastAsia"/>
          <w:sz w:val="24"/>
        </w:rPr>
        <w:t xml:space="preserve">８号　　　</w:t>
      </w:r>
      <w:r w:rsidR="001710C5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100E5" w:rsidRDefault="007100E5" w:rsidP="002C717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TEL：461-3618　　FAX：461-3604　　　　　　　　</w:t>
      </w:r>
    </w:p>
    <w:p w:rsidR="007100E5" w:rsidRDefault="005368CF" w:rsidP="007100E5">
      <w:pPr>
        <w:wordWrap w:val="0"/>
        <w:ind w:right="240"/>
        <w:jc w:val="right"/>
        <w:rPr>
          <w:rFonts w:asciiTheme="majorEastAsia" w:eastAsiaTheme="majorEastAsia" w:hAnsiTheme="majorEastAsia"/>
          <w:sz w:val="24"/>
        </w:rPr>
      </w:pPr>
      <w:r w:rsidRPr="005368CF">
        <w:rPr>
          <w:rFonts w:asciiTheme="majorEastAsia" w:eastAsiaTheme="majorEastAsia" w:hAnsiTheme="majorEastAsia"/>
          <w:noProof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6479540" cy="1636395"/>
            <wp:effectExtent l="0" t="0" r="0" b="1905"/>
            <wp:wrapNone/>
            <wp:docPr id="6" name="図 6" descr="\\toyama-city.local\09福祉保健部\0921地域包括\s1\_s2（移行）\2017.03-15-2\全体紹介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yama-city.local\09福祉保健部\0921地域包括\s1\_s2（移行）\2017.03-15-2\全体紹介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E5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C717A" w:rsidRDefault="002C717A" w:rsidP="002C717A">
      <w:pPr>
        <w:ind w:right="240"/>
        <w:jc w:val="right"/>
        <w:rPr>
          <w:rFonts w:asciiTheme="majorEastAsia" w:eastAsiaTheme="majorEastAsia" w:hAnsiTheme="majorEastAsia"/>
          <w:sz w:val="24"/>
        </w:rPr>
      </w:pPr>
    </w:p>
    <w:p w:rsidR="007100E5" w:rsidRDefault="007100E5" w:rsidP="007100E5">
      <w:pPr>
        <w:jc w:val="right"/>
        <w:rPr>
          <w:rFonts w:asciiTheme="majorEastAsia" w:eastAsiaTheme="majorEastAsia" w:hAnsiTheme="majorEastAsia"/>
          <w:sz w:val="24"/>
        </w:rPr>
      </w:pPr>
    </w:p>
    <w:p w:rsidR="007100E5" w:rsidRDefault="007100E5" w:rsidP="007100E5">
      <w:pPr>
        <w:jc w:val="left"/>
        <w:rPr>
          <w:rFonts w:asciiTheme="majorEastAsia" w:eastAsiaTheme="majorEastAsia" w:hAnsiTheme="majorEastAsia"/>
          <w:sz w:val="24"/>
        </w:rPr>
      </w:pPr>
    </w:p>
    <w:p w:rsidR="007100E5" w:rsidRDefault="007100E5" w:rsidP="007100E5">
      <w:pPr>
        <w:jc w:val="left"/>
        <w:rPr>
          <w:rFonts w:asciiTheme="majorEastAsia" w:eastAsiaTheme="majorEastAsia" w:hAnsiTheme="majorEastAsia"/>
          <w:sz w:val="24"/>
        </w:rPr>
      </w:pPr>
    </w:p>
    <w:p w:rsidR="005368CF" w:rsidRDefault="005368CF" w:rsidP="007100E5">
      <w:pPr>
        <w:jc w:val="left"/>
        <w:rPr>
          <w:rFonts w:asciiTheme="majorEastAsia" w:eastAsiaTheme="majorEastAsia" w:hAnsiTheme="majorEastAsia"/>
          <w:sz w:val="24"/>
        </w:rPr>
      </w:pPr>
    </w:p>
    <w:p w:rsidR="005368CF" w:rsidRDefault="005368CF" w:rsidP="007100E5">
      <w:pPr>
        <w:jc w:val="left"/>
        <w:rPr>
          <w:rFonts w:asciiTheme="majorEastAsia" w:eastAsiaTheme="majorEastAsia" w:hAnsiTheme="majorEastAsia"/>
          <w:sz w:val="24"/>
        </w:rPr>
      </w:pPr>
    </w:p>
    <w:p w:rsidR="005368CF" w:rsidRDefault="005368CF" w:rsidP="007100E5">
      <w:pPr>
        <w:jc w:val="left"/>
        <w:rPr>
          <w:rFonts w:asciiTheme="majorEastAsia" w:eastAsiaTheme="majorEastAsia" w:hAnsiTheme="majorEastAsia"/>
          <w:sz w:val="24"/>
        </w:rPr>
      </w:pPr>
    </w:p>
    <w:p w:rsidR="007100E5" w:rsidRDefault="007100E5" w:rsidP="007100E5">
      <w:pPr>
        <w:jc w:val="left"/>
        <w:rPr>
          <w:rFonts w:asciiTheme="majorEastAsia" w:eastAsiaTheme="majorEastAsia" w:hAnsiTheme="majorEastAsia"/>
          <w:sz w:val="24"/>
        </w:rPr>
      </w:pPr>
    </w:p>
    <w:p w:rsidR="002C717A" w:rsidRDefault="002C717A" w:rsidP="007100E5">
      <w:pPr>
        <w:jc w:val="left"/>
        <w:rPr>
          <w:rFonts w:asciiTheme="majorEastAsia" w:eastAsiaTheme="majorEastAsia" w:hAnsiTheme="majorEastAsia"/>
          <w:sz w:val="24"/>
        </w:rPr>
      </w:pPr>
    </w:p>
    <w:p w:rsidR="002C717A" w:rsidRDefault="002C717A" w:rsidP="007100E5">
      <w:pPr>
        <w:jc w:val="left"/>
        <w:rPr>
          <w:rFonts w:asciiTheme="majorEastAsia" w:eastAsiaTheme="majorEastAsia" w:hAnsiTheme="majorEastAsia"/>
          <w:sz w:val="24"/>
        </w:rPr>
      </w:pPr>
    </w:p>
    <w:p w:rsidR="007100E5" w:rsidRDefault="007100E5" w:rsidP="007100E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富山市まちなか総合ケアセンター　草野　行</w:t>
      </w:r>
    </w:p>
    <w:p w:rsidR="007100E5" w:rsidRDefault="007100E5" w:rsidP="007100E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（ＦＡＸ　４６１－３６０４）</w:t>
      </w:r>
    </w:p>
    <w:p w:rsidR="007100E5" w:rsidRDefault="007100E5" w:rsidP="007100E5">
      <w:pPr>
        <w:jc w:val="center"/>
        <w:rPr>
          <w:rFonts w:asciiTheme="majorEastAsia" w:eastAsiaTheme="majorEastAsia" w:hAnsiTheme="majorEastAsia"/>
          <w:sz w:val="24"/>
        </w:rPr>
      </w:pPr>
    </w:p>
    <w:p w:rsidR="00436076" w:rsidRPr="00421AAE" w:rsidRDefault="00436076" w:rsidP="007100E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100E5" w:rsidRPr="00421AAE" w:rsidRDefault="00A9583D" w:rsidP="007100E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21AAE">
        <w:rPr>
          <w:rFonts w:asciiTheme="majorEastAsia" w:eastAsiaTheme="majorEastAsia" w:hAnsiTheme="majorEastAsia" w:hint="eastAsia"/>
          <w:sz w:val="24"/>
          <w:szCs w:val="24"/>
        </w:rPr>
        <w:t>第１回富山市</w:t>
      </w:r>
      <w:r w:rsidR="007100E5" w:rsidRPr="00421AAE">
        <w:rPr>
          <w:rFonts w:asciiTheme="majorEastAsia" w:eastAsiaTheme="majorEastAsia" w:hAnsiTheme="majorEastAsia" w:hint="eastAsia"/>
          <w:sz w:val="24"/>
          <w:szCs w:val="24"/>
        </w:rPr>
        <w:t>医療介護連携研修会（７月１９日）参加申込書</w:t>
      </w:r>
    </w:p>
    <w:p w:rsidR="007100E5" w:rsidRDefault="007100E5" w:rsidP="007100E5">
      <w:pPr>
        <w:jc w:val="right"/>
        <w:rPr>
          <w:rFonts w:asciiTheme="majorEastAsia" w:eastAsiaTheme="majorEastAsia" w:hAnsiTheme="majorEastAsia"/>
          <w:sz w:val="24"/>
        </w:rPr>
      </w:pPr>
    </w:p>
    <w:p w:rsidR="007100E5" w:rsidRPr="007100E5" w:rsidRDefault="007100E5" w:rsidP="007100E5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7100E5">
        <w:rPr>
          <w:rFonts w:asciiTheme="majorEastAsia" w:eastAsiaTheme="majorEastAsia" w:hAnsiTheme="majorEastAsia" w:hint="eastAsia"/>
          <w:sz w:val="24"/>
          <w:u w:val="single"/>
        </w:rPr>
        <w:t xml:space="preserve">事業所名　　　　　　　　　　　　　　</w:t>
      </w:r>
    </w:p>
    <w:p w:rsidR="007100E5" w:rsidRPr="007100E5" w:rsidRDefault="00D11B69" w:rsidP="007100E5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申込担当者</w:t>
      </w:r>
      <w:r w:rsidR="007100E5" w:rsidRPr="007100E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</w:p>
    <w:p w:rsidR="007100E5" w:rsidRPr="007100E5" w:rsidRDefault="007100E5" w:rsidP="007100E5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7100E5">
        <w:rPr>
          <w:rFonts w:asciiTheme="majorEastAsia" w:eastAsiaTheme="majorEastAsia" w:hAnsiTheme="majorEastAsia" w:hint="eastAsia"/>
          <w:sz w:val="24"/>
          <w:u w:val="single"/>
        </w:rPr>
        <w:t xml:space="preserve">ＴＥＬ　　　　　　　　　　　　　　　</w:t>
      </w:r>
    </w:p>
    <w:p w:rsidR="007100E5" w:rsidRPr="007100E5" w:rsidRDefault="007100E5" w:rsidP="007100E5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7100E5">
        <w:rPr>
          <w:rFonts w:asciiTheme="majorEastAsia" w:eastAsiaTheme="majorEastAsia" w:hAnsiTheme="majorEastAsia" w:hint="eastAsia"/>
          <w:sz w:val="24"/>
          <w:u w:val="single"/>
        </w:rPr>
        <w:t xml:space="preserve">ＦＡＸ　　　　　　　　　　　　　　　</w:t>
      </w:r>
    </w:p>
    <w:p w:rsidR="007100E5" w:rsidRDefault="007100E5" w:rsidP="007100E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次のとおり参加</w:t>
      </w:r>
      <w:r w:rsidR="004B0D7A">
        <w:rPr>
          <w:rFonts w:asciiTheme="majorEastAsia" w:eastAsiaTheme="majorEastAsia" w:hAnsiTheme="majorEastAsia" w:hint="eastAsia"/>
          <w:sz w:val="24"/>
        </w:rPr>
        <w:t>申込します。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532"/>
        <w:gridCol w:w="4533"/>
      </w:tblGrid>
      <w:tr w:rsidR="004B0D7A" w:rsidTr="004B0D7A">
        <w:trPr>
          <w:trHeight w:val="1406"/>
        </w:trPr>
        <w:tc>
          <w:tcPr>
            <w:tcW w:w="1129" w:type="dxa"/>
          </w:tcPr>
          <w:p w:rsidR="004B0D7A" w:rsidRDefault="004B0D7A" w:rsidP="007100E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2" w:type="dxa"/>
            <w:vAlign w:val="center"/>
          </w:tcPr>
          <w:p w:rsidR="004B0D7A" w:rsidRDefault="004B0D7A" w:rsidP="004B0D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4533" w:type="dxa"/>
            <w:vAlign w:val="center"/>
          </w:tcPr>
          <w:p w:rsidR="004B0D7A" w:rsidRDefault="004B0D7A" w:rsidP="004B0D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　種</w:t>
            </w:r>
          </w:p>
          <w:p w:rsidR="004B0D7A" w:rsidRDefault="004B0D7A" w:rsidP="004B0D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（取得資格）</w:t>
            </w:r>
          </w:p>
        </w:tc>
      </w:tr>
      <w:tr w:rsidR="004B0D7A" w:rsidTr="004B0D7A">
        <w:trPr>
          <w:trHeight w:val="1406"/>
        </w:trPr>
        <w:tc>
          <w:tcPr>
            <w:tcW w:w="1129" w:type="dxa"/>
            <w:vAlign w:val="center"/>
          </w:tcPr>
          <w:p w:rsidR="004B0D7A" w:rsidRDefault="004B0D7A" w:rsidP="004B0D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4532" w:type="dxa"/>
            <w:vAlign w:val="center"/>
          </w:tcPr>
          <w:p w:rsidR="004B0D7A" w:rsidRDefault="004B0D7A" w:rsidP="007100E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3" w:type="dxa"/>
            <w:vAlign w:val="center"/>
          </w:tcPr>
          <w:p w:rsidR="004B0D7A" w:rsidRDefault="004B0D7A" w:rsidP="007100E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0D7A" w:rsidTr="004B0D7A">
        <w:trPr>
          <w:trHeight w:val="1406"/>
        </w:trPr>
        <w:tc>
          <w:tcPr>
            <w:tcW w:w="1129" w:type="dxa"/>
            <w:vAlign w:val="center"/>
          </w:tcPr>
          <w:p w:rsidR="004B0D7A" w:rsidRDefault="004B0D7A" w:rsidP="004B0D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4532" w:type="dxa"/>
            <w:vAlign w:val="center"/>
          </w:tcPr>
          <w:p w:rsidR="004B0D7A" w:rsidRDefault="004B0D7A" w:rsidP="007100E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3" w:type="dxa"/>
            <w:vAlign w:val="center"/>
          </w:tcPr>
          <w:p w:rsidR="004B0D7A" w:rsidRDefault="004B0D7A" w:rsidP="007100E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0D7A" w:rsidTr="004B0D7A">
        <w:trPr>
          <w:trHeight w:val="1406"/>
        </w:trPr>
        <w:tc>
          <w:tcPr>
            <w:tcW w:w="1129" w:type="dxa"/>
            <w:vAlign w:val="center"/>
          </w:tcPr>
          <w:p w:rsidR="004B0D7A" w:rsidRDefault="004B0D7A" w:rsidP="004B0D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4532" w:type="dxa"/>
            <w:vAlign w:val="center"/>
          </w:tcPr>
          <w:p w:rsidR="004B0D7A" w:rsidRDefault="004B0D7A" w:rsidP="007100E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3" w:type="dxa"/>
            <w:vAlign w:val="center"/>
          </w:tcPr>
          <w:p w:rsidR="004B0D7A" w:rsidRDefault="004B0D7A" w:rsidP="007100E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0D7A" w:rsidTr="004B0D7A">
        <w:trPr>
          <w:trHeight w:val="1406"/>
        </w:trPr>
        <w:tc>
          <w:tcPr>
            <w:tcW w:w="1129" w:type="dxa"/>
            <w:vAlign w:val="center"/>
          </w:tcPr>
          <w:p w:rsidR="004B0D7A" w:rsidRDefault="004B0D7A" w:rsidP="004B0D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4532" w:type="dxa"/>
            <w:vAlign w:val="center"/>
          </w:tcPr>
          <w:p w:rsidR="004B0D7A" w:rsidRDefault="004B0D7A" w:rsidP="007100E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3" w:type="dxa"/>
            <w:vAlign w:val="center"/>
          </w:tcPr>
          <w:p w:rsidR="004B0D7A" w:rsidRDefault="004B0D7A" w:rsidP="007100E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B0D7A" w:rsidRDefault="004B0D7A" w:rsidP="007100E5">
      <w:pPr>
        <w:jc w:val="left"/>
        <w:rPr>
          <w:rFonts w:asciiTheme="majorEastAsia" w:eastAsiaTheme="majorEastAsia" w:hAnsiTheme="majorEastAsia"/>
          <w:sz w:val="24"/>
        </w:rPr>
      </w:pPr>
    </w:p>
    <w:p w:rsidR="00312317" w:rsidRDefault="004B0D7A" w:rsidP="00312317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4B0D7A">
        <w:rPr>
          <w:rFonts w:asciiTheme="majorEastAsia" w:eastAsiaTheme="majorEastAsia" w:hAnsiTheme="majorEastAsia" w:hint="eastAsia"/>
          <w:sz w:val="24"/>
          <w:u w:val="wave"/>
        </w:rPr>
        <w:t>平成２９年７月１０日（月）</w:t>
      </w:r>
      <w:r w:rsidR="00312317">
        <w:rPr>
          <w:rFonts w:asciiTheme="majorEastAsia" w:eastAsiaTheme="majorEastAsia" w:hAnsiTheme="majorEastAsia" w:hint="eastAsia"/>
          <w:sz w:val="24"/>
        </w:rPr>
        <w:t>までにＦＡＸで申し込んでください。</w:t>
      </w:r>
    </w:p>
    <w:p w:rsidR="00312317" w:rsidRDefault="00312317" w:rsidP="00312317">
      <w:pPr>
        <w:pStyle w:val="a4"/>
        <w:ind w:leftChars="0" w:left="600"/>
        <w:jc w:val="left"/>
        <w:rPr>
          <w:rFonts w:asciiTheme="majorEastAsia" w:eastAsiaTheme="majorEastAsia" w:hAnsiTheme="majorEastAsia"/>
          <w:sz w:val="24"/>
        </w:rPr>
      </w:pPr>
    </w:p>
    <w:p w:rsidR="00312317" w:rsidRPr="00312317" w:rsidRDefault="00A9583D" w:rsidP="00312317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12317">
        <w:rPr>
          <w:rFonts w:hint="eastAsia"/>
          <w:sz w:val="24"/>
        </w:rPr>
        <w:t>駐車料金は、自己負担となりますのでご了承ください。</w:t>
      </w:r>
    </w:p>
    <w:p w:rsidR="00A9583D" w:rsidRPr="00312317" w:rsidRDefault="00312317" w:rsidP="00312317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>（</w:t>
      </w:r>
      <w:r w:rsidR="00A9583D" w:rsidRPr="00312317">
        <w:rPr>
          <w:sz w:val="24"/>
        </w:rPr>
        <w:t>D</w:t>
      </w:r>
      <w:r w:rsidR="00A9583D" w:rsidRPr="00312317">
        <w:rPr>
          <w:rFonts w:hint="eastAsia"/>
          <w:sz w:val="24"/>
        </w:rPr>
        <w:t>パーキング</w:t>
      </w:r>
      <w:r w:rsidRPr="00312317">
        <w:rPr>
          <w:rFonts w:hint="eastAsia"/>
          <w:sz w:val="24"/>
        </w:rPr>
        <w:t>：昼間：普通車</w:t>
      </w:r>
      <w:r w:rsidR="00A9583D" w:rsidRPr="00312317">
        <w:rPr>
          <w:sz w:val="24"/>
        </w:rPr>
        <w:t>30</w:t>
      </w:r>
      <w:r w:rsidRPr="00312317">
        <w:rPr>
          <w:rFonts w:hint="eastAsia"/>
          <w:sz w:val="24"/>
        </w:rPr>
        <w:t>分</w:t>
      </w:r>
      <w:r w:rsidRPr="00312317">
        <w:rPr>
          <w:rFonts w:hint="eastAsia"/>
          <w:sz w:val="24"/>
        </w:rPr>
        <w:t>1</w:t>
      </w:r>
      <w:r w:rsidR="00A9583D" w:rsidRPr="00312317">
        <w:rPr>
          <w:sz w:val="24"/>
        </w:rPr>
        <w:t>00</w:t>
      </w:r>
      <w:r w:rsidR="00A9583D" w:rsidRPr="00312317">
        <w:rPr>
          <w:rFonts w:hint="eastAsia"/>
          <w:sz w:val="24"/>
        </w:rPr>
        <w:t>円</w:t>
      </w:r>
      <w:r w:rsidRPr="00312317">
        <w:rPr>
          <w:rFonts w:hint="eastAsia"/>
          <w:sz w:val="24"/>
        </w:rPr>
        <w:t>／軽四</w:t>
      </w:r>
      <w:r w:rsidRPr="00312317">
        <w:rPr>
          <w:rFonts w:hint="eastAsia"/>
          <w:sz w:val="24"/>
        </w:rPr>
        <w:t>45</w:t>
      </w:r>
      <w:r w:rsidRPr="00312317">
        <w:rPr>
          <w:rFonts w:hint="eastAsia"/>
          <w:sz w:val="24"/>
        </w:rPr>
        <w:t>分</w:t>
      </w:r>
      <w:r w:rsidRPr="00312317">
        <w:rPr>
          <w:rFonts w:hint="eastAsia"/>
          <w:sz w:val="24"/>
        </w:rPr>
        <w:t>100</w:t>
      </w:r>
      <w:r w:rsidRPr="00312317">
        <w:rPr>
          <w:rFonts w:hint="eastAsia"/>
          <w:sz w:val="24"/>
        </w:rPr>
        <w:t>円）</w:t>
      </w:r>
    </w:p>
    <w:sectPr w:rsidR="00A9583D" w:rsidRPr="00312317" w:rsidSect="005601D3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1E0D"/>
    <w:multiLevelType w:val="hybridMultilevel"/>
    <w:tmpl w:val="1C4CE9E8"/>
    <w:lvl w:ilvl="0" w:tplc="F350DE9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54"/>
    <w:rsid w:val="001710C5"/>
    <w:rsid w:val="002418EF"/>
    <w:rsid w:val="00256034"/>
    <w:rsid w:val="002C717A"/>
    <w:rsid w:val="00312317"/>
    <w:rsid w:val="00376054"/>
    <w:rsid w:val="00421AAE"/>
    <w:rsid w:val="00436076"/>
    <w:rsid w:val="00473E80"/>
    <w:rsid w:val="004B0D7A"/>
    <w:rsid w:val="005368CF"/>
    <w:rsid w:val="005601D3"/>
    <w:rsid w:val="005A2F15"/>
    <w:rsid w:val="0062558F"/>
    <w:rsid w:val="00705FF2"/>
    <w:rsid w:val="007100E5"/>
    <w:rsid w:val="00747F9B"/>
    <w:rsid w:val="00754E45"/>
    <w:rsid w:val="007E4570"/>
    <w:rsid w:val="008207E8"/>
    <w:rsid w:val="008F4230"/>
    <w:rsid w:val="009102F4"/>
    <w:rsid w:val="009E3B2D"/>
    <w:rsid w:val="00A81241"/>
    <w:rsid w:val="00A9583D"/>
    <w:rsid w:val="00B13C1F"/>
    <w:rsid w:val="00C810AA"/>
    <w:rsid w:val="00D1109A"/>
    <w:rsid w:val="00D11B69"/>
    <w:rsid w:val="00DB0DC3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EBD20-B46A-45C5-A32D-D395E575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D7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2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AA37-4E42-4118-B2C5-418E578C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5A8A9BBF.dotm</Template>
  <TotalTime>213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佳奈</dc:creator>
  <cp:keywords/>
  <dc:description/>
  <cp:lastModifiedBy>草野　佳奈</cp:lastModifiedBy>
  <cp:revision>14</cp:revision>
  <cp:lastPrinted>2017-06-22T06:01:00Z</cp:lastPrinted>
  <dcterms:created xsi:type="dcterms:W3CDTF">2017-06-19T06:51:00Z</dcterms:created>
  <dcterms:modified xsi:type="dcterms:W3CDTF">2017-06-22T06:14:00Z</dcterms:modified>
</cp:coreProperties>
</file>